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CE" w:rsidRDefault="000B4D93" w:rsidP="00033683">
      <w:pPr>
        <w:pStyle w:val="Heading1"/>
      </w:pPr>
      <w:bookmarkStart w:id="0" w:name="_Toc409796057"/>
      <w:bookmarkStart w:id="1" w:name="_Toc411597542"/>
      <w:bookmarkStart w:id="2" w:name="_Toc411597600"/>
      <w:bookmarkStart w:id="3" w:name="_Toc411869367"/>
      <w:bookmarkStart w:id="4" w:name="_Toc411873996"/>
      <w:bookmarkStart w:id="5" w:name="_Toc414979472"/>
      <w:bookmarkStart w:id="6" w:name="_Toc415065383"/>
      <w:bookmarkStart w:id="7" w:name="_Toc415068223"/>
      <w:bookmarkStart w:id="8" w:name="_Toc415068353"/>
      <w:bookmarkStart w:id="9" w:name="_GoBack"/>
      <w:bookmarkEnd w:id="9"/>
      <w:r>
        <w:t xml:space="preserve">Model Policy for Oxfordshire Schools - </w:t>
      </w:r>
      <w:r w:rsidR="00BE5310">
        <w:t>Paternity</w:t>
      </w:r>
      <w:r w:rsidR="00033683">
        <w:t xml:space="preserve"> Scheme</w:t>
      </w:r>
      <w:bookmarkEnd w:id="0"/>
      <w:bookmarkEnd w:id="1"/>
      <w:bookmarkEnd w:id="2"/>
      <w:bookmarkEnd w:id="3"/>
      <w:bookmarkEnd w:id="4"/>
      <w:bookmarkEnd w:id="5"/>
      <w:bookmarkEnd w:id="6"/>
      <w:bookmarkEnd w:id="7"/>
      <w:bookmarkEnd w:id="8"/>
    </w:p>
    <w:p w:rsidR="00F526D2" w:rsidRDefault="00AD55EF">
      <w:pPr>
        <w:pStyle w:val="TOC1"/>
        <w:tabs>
          <w:tab w:val="right" w:leader="dot" w:pos="9016"/>
        </w:tabs>
        <w:rPr>
          <w:b w:val="0"/>
          <w:noProof/>
          <w:color w:val="auto"/>
          <w:sz w:val="22"/>
          <w:szCs w:val="22"/>
        </w:rPr>
      </w:pPr>
      <w:r>
        <w:rPr>
          <w:b w:val="0"/>
          <w:bCs/>
        </w:rPr>
        <w:fldChar w:fldCharType="begin"/>
      </w:r>
      <w:r>
        <w:rPr>
          <w:b w:val="0"/>
          <w:bCs/>
        </w:rPr>
        <w:instrText xml:space="preserve"> TOC \o "1-3" \h \z \u </w:instrText>
      </w:r>
      <w:r>
        <w:rPr>
          <w:b w:val="0"/>
          <w:bCs/>
        </w:rPr>
        <w:fldChar w:fldCharType="separate"/>
      </w:r>
    </w:p>
    <w:p w:rsidR="00F526D2" w:rsidRDefault="0037475C">
      <w:pPr>
        <w:pStyle w:val="TOC2"/>
        <w:rPr>
          <w:noProof/>
          <w:sz w:val="22"/>
          <w:szCs w:val="22"/>
        </w:rPr>
      </w:pPr>
      <w:hyperlink w:anchor="_Toc415068354" w:history="1">
        <w:r w:rsidR="00F526D2" w:rsidRPr="00B21FFA">
          <w:rPr>
            <w:rStyle w:val="Hyperlink"/>
            <w:noProof/>
            <w:lang w:bidi="en-US"/>
          </w:rPr>
          <w:t>Introduction</w:t>
        </w:r>
        <w:r w:rsidR="00F526D2">
          <w:rPr>
            <w:noProof/>
            <w:webHidden/>
          </w:rPr>
          <w:tab/>
        </w:r>
        <w:r w:rsidR="00F526D2">
          <w:rPr>
            <w:noProof/>
            <w:webHidden/>
          </w:rPr>
          <w:fldChar w:fldCharType="begin"/>
        </w:r>
        <w:r w:rsidR="00F526D2">
          <w:rPr>
            <w:noProof/>
            <w:webHidden/>
          </w:rPr>
          <w:instrText xml:space="preserve"> PAGEREF _Toc415068354 \h </w:instrText>
        </w:r>
        <w:r w:rsidR="00F526D2">
          <w:rPr>
            <w:noProof/>
            <w:webHidden/>
          </w:rPr>
        </w:r>
        <w:r w:rsidR="00F526D2">
          <w:rPr>
            <w:noProof/>
            <w:webHidden/>
          </w:rPr>
          <w:fldChar w:fldCharType="separate"/>
        </w:r>
        <w:r w:rsidR="00C630BA">
          <w:rPr>
            <w:noProof/>
            <w:webHidden/>
          </w:rPr>
          <w:t>2</w:t>
        </w:r>
        <w:r w:rsidR="00F526D2">
          <w:rPr>
            <w:noProof/>
            <w:webHidden/>
          </w:rPr>
          <w:fldChar w:fldCharType="end"/>
        </w:r>
      </w:hyperlink>
    </w:p>
    <w:p w:rsidR="00F526D2" w:rsidRDefault="0037475C">
      <w:pPr>
        <w:pStyle w:val="TOC2"/>
        <w:rPr>
          <w:noProof/>
          <w:sz w:val="22"/>
          <w:szCs w:val="22"/>
        </w:rPr>
      </w:pPr>
      <w:hyperlink w:anchor="_Toc415068355" w:history="1">
        <w:r w:rsidR="00F526D2" w:rsidRPr="00B21FFA">
          <w:rPr>
            <w:rStyle w:val="Hyperlink"/>
            <w:noProof/>
            <w:lang w:bidi="en-US"/>
          </w:rPr>
          <w:t>Who does this scheme apply to?</w:t>
        </w:r>
        <w:r w:rsidR="00F526D2">
          <w:rPr>
            <w:noProof/>
            <w:webHidden/>
          </w:rPr>
          <w:tab/>
        </w:r>
        <w:r w:rsidR="00F526D2">
          <w:rPr>
            <w:noProof/>
            <w:webHidden/>
          </w:rPr>
          <w:fldChar w:fldCharType="begin"/>
        </w:r>
        <w:r w:rsidR="00F526D2">
          <w:rPr>
            <w:noProof/>
            <w:webHidden/>
          </w:rPr>
          <w:instrText xml:space="preserve"> PAGEREF _Toc415068355 \h </w:instrText>
        </w:r>
        <w:r w:rsidR="00F526D2">
          <w:rPr>
            <w:noProof/>
            <w:webHidden/>
          </w:rPr>
        </w:r>
        <w:r w:rsidR="00F526D2">
          <w:rPr>
            <w:noProof/>
            <w:webHidden/>
          </w:rPr>
          <w:fldChar w:fldCharType="separate"/>
        </w:r>
        <w:r w:rsidR="00C630BA">
          <w:rPr>
            <w:noProof/>
            <w:webHidden/>
          </w:rPr>
          <w:t>2</w:t>
        </w:r>
        <w:r w:rsidR="00F526D2">
          <w:rPr>
            <w:noProof/>
            <w:webHidden/>
          </w:rPr>
          <w:fldChar w:fldCharType="end"/>
        </w:r>
      </w:hyperlink>
    </w:p>
    <w:p w:rsidR="00F526D2" w:rsidRDefault="0037475C">
      <w:pPr>
        <w:pStyle w:val="TOC2"/>
        <w:rPr>
          <w:noProof/>
          <w:sz w:val="22"/>
          <w:szCs w:val="22"/>
        </w:rPr>
      </w:pPr>
      <w:hyperlink w:anchor="_Toc415068356" w:history="1">
        <w:r w:rsidR="00F526D2" w:rsidRPr="00B21FFA">
          <w:rPr>
            <w:rStyle w:val="Hyperlink"/>
            <w:noProof/>
            <w:lang w:bidi="en-US"/>
          </w:rPr>
          <w:t>Time off for partners to attend ante-natal and adoption appointments</w:t>
        </w:r>
        <w:r w:rsidR="00F526D2">
          <w:rPr>
            <w:noProof/>
            <w:webHidden/>
          </w:rPr>
          <w:tab/>
        </w:r>
        <w:r w:rsidR="00F526D2">
          <w:rPr>
            <w:noProof/>
            <w:webHidden/>
          </w:rPr>
          <w:fldChar w:fldCharType="begin"/>
        </w:r>
        <w:r w:rsidR="00F526D2">
          <w:rPr>
            <w:noProof/>
            <w:webHidden/>
          </w:rPr>
          <w:instrText xml:space="preserve"> PAGEREF _Toc415068356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57" w:history="1">
        <w:r w:rsidR="00F526D2" w:rsidRPr="00B21FFA">
          <w:rPr>
            <w:rStyle w:val="Hyperlink"/>
            <w:noProof/>
            <w:lang w:bidi="en-US"/>
          </w:rPr>
          <w:t>Paternity Leave</w:t>
        </w:r>
        <w:r w:rsidR="00F526D2">
          <w:rPr>
            <w:noProof/>
            <w:webHidden/>
          </w:rPr>
          <w:tab/>
        </w:r>
        <w:r w:rsidR="00F526D2">
          <w:rPr>
            <w:noProof/>
            <w:webHidden/>
          </w:rPr>
          <w:fldChar w:fldCharType="begin"/>
        </w:r>
        <w:r w:rsidR="00F526D2">
          <w:rPr>
            <w:noProof/>
            <w:webHidden/>
          </w:rPr>
          <w:instrText xml:space="preserve"> PAGEREF _Toc415068357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58" w:history="1">
        <w:r w:rsidR="00F526D2" w:rsidRPr="00B21FFA">
          <w:rPr>
            <w:rStyle w:val="Hyperlink"/>
            <w:noProof/>
            <w:lang w:bidi="en-US"/>
          </w:rPr>
          <w:t>Qualifying continuous service</w:t>
        </w:r>
        <w:r w:rsidR="00F526D2">
          <w:rPr>
            <w:noProof/>
            <w:webHidden/>
          </w:rPr>
          <w:tab/>
        </w:r>
        <w:r w:rsidR="00F526D2">
          <w:rPr>
            <w:noProof/>
            <w:webHidden/>
          </w:rPr>
          <w:fldChar w:fldCharType="begin"/>
        </w:r>
        <w:r w:rsidR="00F526D2">
          <w:rPr>
            <w:noProof/>
            <w:webHidden/>
          </w:rPr>
          <w:instrText xml:space="preserve"> PAGEREF _Toc415068358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59" w:history="1">
        <w:r w:rsidR="00F526D2" w:rsidRPr="00B21FFA">
          <w:rPr>
            <w:rStyle w:val="Hyperlink"/>
            <w:noProof/>
            <w:lang w:bidi="en-US"/>
          </w:rPr>
          <w:t>Ordinary Paternity Leave</w:t>
        </w:r>
        <w:r w:rsidR="00F526D2">
          <w:rPr>
            <w:noProof/>
            <w:webHidden/>
          </w:rPr>
          <w:tab/>
        </w:r>
        <w:r w:rsidR="00F526D2">
          <w:rPr>
            <w:noProof/>
            <w:webHidden/>
          </w:rPr>
          <w:fldChar w:fldCharType="begin"/>
        </w:r>
        <w:r w:rsidR="00F526D2">
          <w:rPr>
            <w:noProof/>
            <w:webHidden/>
          </w:rPr>
          <w:instrText xml:space="preserve"> PAGEREF _Toc415068359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60" w:history="1">
        <w:r w:rsidR="00F526D2" w:rsidRPr="00B21FFA">
          <w:rPr>
            <w:rStyle w:val="Hyperlink"/>
            <w:noProof/>
            <w:lang w:bidi="en-US"/>
          </w:rPr>
          <w:t>Taking Ordinary Paternity Leave</w:t>
        </w:r>
        <w:r w:rsidR="00F526D2">
          <w:rPr>
            <w:noProof/>
            <w:webHidden/>
          </w:rPr>
          <w:tab/>
        </w:r>
        <w:r w:rsidR="00F526D2">
          <w:rPr>
            <w:noProof/>
            <w:webHidden/>
          </w:rPr>
          <w:fldChar w:fldCharType="begin"/>
        </w:r>
        <w:r w:rsidR="00F526D2">
          <w:rPr>
            <w:noProof/>
            <w:webHidden/>
          </w:rPr>
          <w:instrText xml:space="preserve"> PAGEREF _Toc415068360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61" w:history="1">
        <w:r w:rsidR="00F526D2" w:rsidRPr="00B21FFA">
          <w:rPr>
            <w:rStyle w:val="Hyperlink"/>
            <w:noProof/>
            <w:lang w:bidi="en-US"/>
          </w:rPr>
          <w:t>Giving notice to take Ordinary Paternity Leave</w:t>
        </w:r>
        <w:r w:rsidR="00F526D2">
          <w:rPr>
            <w:noProof/>
            <w:webHidden/>
          </w:rPr>
          <w:tab/>
        </w:r>
        <w:r w:rsidR="00F526D2">
          <w:rPr>
            <w:noProof/>
            <w:webHidden/>
          </w:rPr>
          <w:fldChar w:fldCharType="begin"/>
        </w:r>
        <w:r w:rsidR="00F526D2">
          <w:rPr>
            <w:noProof/>
            <w:webHidden/>
          </w:rPr>
          <w:instrText xml:space="preserve"> PAGEREF _Toc415068361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62" w:history="1">
        <w:r w:rsidR="00F526D2" w:rsidRPr="00B21FFA">
          <w:rPr>
            <w:rStyle w:val="Hyperlink"/>
            <w:noProof/>
            <w:lang w:bidi="en-US"/>
          </w:rPr>
          <w:t>Early and late births</w:t>
        </w:r>
        <w:r w:rsidR="00F526D2">
          <w:rPr>
            <w:noProof/>
            <w:webHidden/>
          </w:rPr>
          <w:tab/>
        </w:r>
        <w:r w:rsidR="00F526D2">
          <w:rPr>
            <w:noProof/>
            <w:webHidden/>
          </w:rPr>
          <w:fldChar w:fldCharType="begin"/>
        </w:r>
        <w:r w:rsidR="00F526D2">
          <w:rPr>
            <w:noProof/>
            <w:webHidden/>
          </w:rPr>
          <w:instrText xml:space="preserve"> PAGEREF _Toc415068362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63" w:history="1">
        <w:r w:rsidR="00F526D2" w:rsidRPr="00B21FFA">
          <w:rPr>
            <w:rStyle w:val="Hyperlink"/>
            <w:noProof/>
            <w:lang w:bidi="en-US"/>
          </w:rPr>
          <w:t>Additional Paternity Leave and Pay</w:t>
        </w:r>
        <w:r w:rsidR="00F526D2">
          <w:rPr>
            <w:noProof/>
            <w:webHidden/>
          </w:rPr>
          <w:tab/>
        </w:r>
        <w:r w:rsidR="00F526D2">
          <w:rPr>
            <w:noProof/>
            <w:webHidden/>
          </w:rPr>
          <w:fldChar w:fldCharType="begin"/>
        </w:r>
        <w:r w:rsidR="00F526D2">
          <w:rPr>
            <w:noProof/>
            <w:webHidden/>
          </w:rPr>
          <w:instrText xml:space="preserve"> PAGEREF _Toc415068363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64" w:history="1">
        <w:r w:rsidR="00F526D2" w:rsidRPr="00B21FFA">
          <w:rPr>
            <w:rStyle w:val="Hyperlink"/>
            <w:noProof/>
            <w:lang w:bidi="en-US"/>
          </w:rPr>
          <w:t>Qualifying for Additional Paternity Leave and Pay</w:t>
        </w:r>
        <w:r w:rsidR="00F526D2">
          <w:rPr>
            <w:noProof/>
            <w:webHidden/>
          </w:rPr>
          <w:tab/>
        </w:r>
        <w:r w:rsidR="00F526D2">
          <w:rPr>
            <w:noProof/>
            <w:webHidden/>
          </w:rPr>
          <w:fldChar w:fldCharType="begin"/>
        </w:r>
        <w:r w:rsidR="00F526D2">
          <w:rPr>
            <w:noProof/>
            <w:webHidden/>
          </w:rPr>
          <w:instrText xml:space="preserve"> PAGEREF _Toc415068364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65" w:history="1">
        <w:r w:rsidR="00F526D2" w:rsidRPr="00B21FFA">
          <w:rPr>
            <w:rStyle w:val="Hyperlink"/>
            <w:noProof/>
            <w:lang w:bidi="en-US"/>
          </w:rPr>
          <w:t>Amount Payable - Additional Statutory Paternity Pay (ASPP)</w:t>
        </w:r>
        <w:r w:rsidR="00F526D2">
          <w:rPr>
            <w:noProof/>
            <w:webHidden/>
          </w:rPr>
          <w:tab/>
        </w:r>
        <w:r w:rsidR="00F526D2">
          <w:rPr>
            <w:noProof/>
            <w:webHidden/>
          </w:rPr>
          <w:fldChar w:fldCharType="begin"/>
        </w:r>
        <w:r w:rsidR="00F526D2">
          <w:rPr>
            <w:noProof/>
            <w:webHidden/>
          </w:rPr>
          <w:instrText xml:space="preserve"> PAGEREF _Toc415068365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66" w:history="1">
        <w:r w:rsidR="00F526D2" w:rsidRPr="00B21FFA">
          <w:rPr>
            <w:rStyle w:val="Hyperlink"/>
            <w:noProof/>
            <w:lang w:bidi="en-US"/>
          </w:rPr>
          <w:t>Giving notice to take Additional Paternity Leave</w:t>
        </w:r>
        <w:r w:rsidR="00F526D2">
          <w:rPr>
            <w:noProof/>
            <w:webHidden/>
          </w:rPr>
          <w:tab/>
        </w:r>
        <w:r w:rsidR="00F526D2">
          <w:rPr>
            <w:noProof/>
            <w:webHidden/>
          </w:rPr>
          <w:fldChar w:fldCharType="begin"/>
        </w:r>
        <w:r w:rsidR="00F526D2">
          <w:rPr>
            <w:noProof/>
            <w:webHidden/>
          </w:rPr>
          <w:instrText xml:space="preserve"> PAGEREF _Toc415068366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67" w:history="1">
        <w:r w:rsidR="00F526D2" w:rsidRPr="00B21FFA">
          <w:rPr>
            <w:rStyle w:val="Hyperlink"/>
            <w:noProof/>
            <w:lang w:bidi="en-US"/>
          </w:rPr>
          <w:t>Unpaid Paternity Leave</w:t>
        </w:r>
        <w:r w:rsidR="00F526D2">
          <w:rPr>
            <w:noProof/>
            <w:webHidden/>
          </w:rPr>
          <w:tab/>
        </w:r>
        <w:r w:rsidR="00F526D2">
          <w:rPr>
            <w:noProof/>
            <w:webHidden/>
          </w:rPr>
          <w:fldChar w:fldCharType="begin"/>
        </w:r>
        <w:r w:rsidR="00F526D2">
          <w:rPr>
            <w:noProof/>
            <w:webHidden/>
          </w:rPr>
          <w:instrText xml:space="preserve"> PAGEREF _Toc415068367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68" w:history="1">
        <w:r w:rsidR="00F526D2" w:rsidRPr="00B21FFA">
          <w:rPr>
            <w:rStyle w:val="Hyperlink"/>
            <w:noProof/>
            <w:lang w:bidi="en-US"/>
          </w:rPr>
          <w:t>Employment rights when on paternity leave</w:t>
        </w:r>
        <w:r w:rsidR="00F526D2">
          <w:rPr>
            <w:noProof/>
            <w:webHidden/>
          </w:rPr>
          <w:tab/>
        </w:r>
        <w:r w:rsidR="00F526D2">
          <w:rPr>
            <w:noProof/>
            <w:webHidden/>
          </w:rPr>
          <w:fldChar w:fldCharType="begin"/>
        </w:r>
        <w:r w:rsidR="00F526D2">
          <w:rPr>
            <w:noProof/>
            <w:webHidden/>
          </w:rPr>
          <w:instrText xml:space="preserve"> PAGEREF _Toc415068368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69" w:history="1">
        <w:r w:rsidR="00F526D2" w:rsidRPr="00B21FFA">
          <w:rPr>
            <w:rStyle w:val="Hyperlink"/>
            <w:noProof/>
            <w:lang w:bidi="en-US"/>
          </w:rPr>
          <w:t>Annual leave</w:t>
        </w:r>
        <w:r w:rsidR="00F526D2">
          <w:rPr>
            <w:noProof/>
            <w:webHidden/>
          </w:rPr>
          <w:tab/>
        </w:r>
        <w:r w:rsidR="00F526D2">
          <w:rPr>
            <w:noProof/>
            <w:webHidden/>
          </w:rPr>
          <w:fldChar w:fldCharType="begin"/>
        </w:r>
        <w:r w:rsidR="00F526D2">
          <w:rPr>
            <w:noProof/>
            <w:webHidden/>
          </w:rPr>
          <w:instrText xml:space="preserve"> PAGEREF _Toc415068369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70" w:history="1">
        <w:r w:rsidR="00F526D2" w:rsidRPr="00B21FFA">
          <w:rPr>
            <w:rStyle w:val="Hyperlink"/>
            <w:noProof/>
            <w:lang w:bidi="en-US"/>
          </w:rPr>
          <w:t>Pension</w:t>
        </w:r>
        <w:r w:rsidR="00F526D2">
          <w:rPr>
            <w:noProof/>
            <w:webHidden/>
          </w:rPr>
          <w:tab/>
        </w:r>
        <w:r w:rsidR="00F526D2">
          <w:rPr>
            <w:noProof/>
            <w:webHidden/>
          </w:rPr>
          <w:fldChar w:fldCharType="begin"/>
        </w:r>
        <w:r w:rsidR="00F526D2">
          <w:rPr>
            <w:noProof/>
            <w:webHidden/>
          </w:rPr>
          <w:instrText xml:space="preserve"> PAGEREF _Toc415068370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3"/>
        <w:tabs>
          <w:tab w:val="right" w:leader="dot" w:pos="9016"/>
        </w:tabs>
        <w:rPr>
          <w:noProof/>
          <w:sz w:val="22"/>
          <w:szCs w:val="22"/>
        </w:rPr>
      </w:pPr>
      <w:hyperlink w:anchor="_Toc415068371" w:history="1">
        <w:r w:rsidR="00F526D2" w:rsidRPr="00B21FFA">
          <w:rPr>
            <w:rStyle w:val="Hyperlink"/>
            <w:noProof/>
            <w:lang w:bidi="en-US"/>
          </w:rPr>
          <w:t>Keeping in touch days</w:t>
        </w:r>
        <w:r w:rsidR="00F526D2">
          <w:rPr>
            <w:noProof/>
            <w:webHidden/>
          </w:rPr>
          <w:tab/>
        </w:r>
        <w:r w:rsidR="00F526D2">
          <w:rPr>
            <w:noProof/>
            <w:webHidden/>
          </w:rPr>
          <w:fldChar w:fldCharType="begin"/>
        </w:r>
        <w:r w:rsidR="00F526D2">
          <w:rPr>
            <w:noProof/>
            <w:webHidden/>
          </w:rPr>
          <w:instrText xml:space="preserve"> PAGEREF _Toc415068371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72" w:history="1">
        <w:r w:rsidR="00F526D2" w:rsidRPr="00B21FFA">
          <w:rPr>
            <w:rStyle w:val="Hyperlink"/>
            <w:noProof/>
            <w:lang w:bidi="en-US"/>
          </w:rPr>
          <w:t>Requests for flexible working</w:t>
        </w:r>
        <w:r w:rsidR="00F526D2">
          <w:rPr>
            <w:noProof/>
            <w:webHidden/>
          </w:rPr>
          <w:tab/>
        </w:r>
        <w:r w:rsidR="00F526D2">
          <w:rPr>
            <w:noProof/>
            <w:webHidden/>
          </w:rPr>
          <w:fldChar w:fldCharType="begin"/>
        </w:r>
        <w:r w:rsidR="00F526D2">
          <w:rPr>
            <w:noProof/>
            <w:webHidden/>
          </w:rPr>
          <w:instrText xml:space="preserve"> PAGEREF _Toc415068372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73" w:history="1">
        <w:r w:rsidR="00F526D2" w:rsidRPr="00B21FFA">
          <w:rPr>
            <w:rStyle w:val="Hyperlink"/>
            <w:noProof/>
            <w:lang w:bidi="en-US"/>
          </w:rPr>
          <w:t>Child Care Voucher Scheme</w:t>
        </w:r>
        <w:r w:rsidR="00F526D2">
          <w:rPr>
            <w:noProof/>
            <w:webHidden/>
          </w:rPr>
          <w:tab/>
        </w:r>
        <w:r w:rsidR="00F526D2">
          <w:rPr>
            <w:noProof/>
            <w:webHidden/>
          </w:rPr>
          <w:fldChar w:fldCharType="begin"/>
        </w:r>
        <w:r w:rsidR="00F526D2">
          <w:rPr>
            <w:noProof/>
            <w:webHidden/>
          </w:rPr>
          <w:instrText xml:space="preserve"> PAGEREF _Toc415068373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74" w:history="1">
        <w:r w:rsidR="00F526D2" w:rsidRPr="00B21FFA">
          <w:rPr>
            <w:rStyle w:val="Hyperlink"/>
            <w:noProof/>
            <w:lang w:bidi="en-US"/>
          </w:rPr>
          <w:t>Other related policies and sources of information</w:t>
        </w:r>
        <w:r w:rsidR="00F526D2">
          <w:rPr>
            <w:noProof/>
            <w:webHidden/>
          </w:rPr>
          <w:tab/>
        </w:r>
        <w:r w:rsidR="00F526D2">
          <w:rPr>
            <w:noProof/>
            <w:webHidden/>
          </w:rPr>
          <w:fldChar w:fldCharType="begin"/>
        </w:r>
        <w:r w:rsidR="00F526D2">
          <w:rPr>
            <w:noProof/>
            <w:webHidden/>
          </w:rPr>
          <w:instrText xml:space="preserve"> PAGEREF _Toc415068374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F526D2" w:rsidRDefault="0037475C">
      <w:pPr>
        <w:pStyle w:val="TOC2"/>
        <w:rPr>
          <w:noProof/>
          <w:sz w:val="22"/>
          <w:szCs w:val="22"/>
        </w:rPr>
      </w:pPr>
      <w:hyperlink w:anchor="_Toc415068375" w:history="1">
        <w:r w:rsidR="00F526D2" w:rsidRPr="00B21FFA">
          <w:rPr>
            <w:rStyle w:val="Hyperlink"/>
            <w:noProof/>
            <w:lang w:bidi="en-US"/>
          </w:rPr>
          <w:t>Review of policy</w:t>
        </w:r>
        <w:r w:rsidR="00F526D2">
          <w:rPr>
            <w:noProof/>
            <w:webHidden/>
          </w:rPr>
          <w:tab/>
        </w:r>
        <w:r w:rsidR="00F526D2">
          <w:rPr>
            <w:noProof/>
            <w:webHidden/>
          </w:rPr>
          <w:fldChar w:fldCharType="begin"/>
        </w:r>
        <w:r w:rsidR="00F526D2">
          <w:rPr>
            <w:noProof/>
            <w:webHidden/>
          </w:rPr>
          <w:instrText xml:space="preserve"> PAGEREF _Toc415068375 \h </w:instrText>
        </w:r>
        <w:r w:rsidR="00F526D2">
          <w:rPr>
            <w:noProof/>
            <w:webHidden/>
          </w:rPr>
        </w:r>
        <w:r w:rsidR="00F526D2">
          <w:rPr>
            <w:noProof/>
            <w:webHidden/>
          </w:rPr>
          <w:fldChar w:fldCharType="separate"/>
        </w:r>
        <w:r w:rsidR="00C630BA">
          <w:rPr>
            <w:noProof/>
            <w:webHidden/>
          </w:rPr>
          <w:t>3</w:t>
        </w:r>
        <w:r w:rsidR="00F526D2">
          <w:rPr>
            <w:noProof/>
            <w:webHidden/>
          </w:rPr>
          <w:fldChar w:fldCharType="end"/>
        </w:r>
      </w:hyperlink>
    </w:p>
    <w:p w:rsidR="00515944" w:rsidRDefault="00AD55EF" w:rsidP="00033683">
      <w:pPr>
        <w:pStyle w:val="Heading2"/>
      </w:pPr>
      <w:r>
        <w:rPr>
          <w:rFonts w:asciiTheme="minorHAnsi" w:eastAsiaTheme="minorEastAsia" w:hAnsiTheme="minorHAnsi" w:cstheme="minorBidi"/>
          <w:b/>
          <w:bCs w:val="0"/>
          <w:color w:val="5F5F5F" w:themeColor="accent5"/>
          <w:sz w:val="28"/>
          <w:szCs w:val="24"/>
          <w:lang w:bidi="ar-SA"/>
        </w:rPr>
        <w:fldChar w:fldCharType="end"/>
      </w:r>
    </w:p>
    <w:p w:rsidR="00515944" w:rsidRDefault="00515944" w:rsidP="00515944"/>
    <w:p w:rsidR="00DF6D36" w:rsidRPr="00515944" w:rsidRDefault="00DF6D36" w:rsidP="00515944"/>
    <w:p w:rsidR="001F1AF3" w:rsidRDefault="001F1AF3" w:rsidP="001F1AF3">
      <w:bookmarkStart w:id="10" w:name="_Toc410987611"/>
    </w:p>
    <w:p w:rsidR="00873749" w:rsidRPr="001F1AF3" w:rsidRDefault="001F1AF3" w:rsidP="001F1AF3">
      <w:pPr>
        <w:pStyle w:val="Heading2"/>
      </w:pPr>
      <w:bookmarkStart w:id="11" w:name="_Toc415068354"/>
      <w:r w:rsidRPr="001F1AF3">
        <w:lastRenderedPageBreak/>
        <w:t>Introduction</w:t>
      </w:r>
      <w:bookmarkEnd w:id="10"/>
      <w:bookmarkEnd w:id="11"/>
      <w:r w:rsidRPr="001F1AF3">
        <w:t xml:space="preserve"> </w:t>
      </w:r>
    </w:p>
    <w:p w:rsidR="00873749" w:rsidRPr="001F1AF3" w:rsidRDefault="001F1AF3" w:rsidP="001F1AF3">
      <w:pPr>
        <w:pStyle w:val="Numberedparagraphs"/>
        <w:rPr>
          <w:lang w:bidi="en-US"/>
        </w:rPr>
      </w:pPr>
      <w:r w:rsidRPr="001F1AF3">
        <w:rPr>
          <w:lang w:bidi="en-US"/>
        </w:rPr>
        <w:t xml:space="preserve">This Oxfordshire model policy has been drawn up following consultation with </w:t>
      </w:r>
      <w:r w:rsidRPr="001F1AF3">
        <w:t xml:space="preserve">all </w:t>
      </w:r>
      <w:r w:rsidRPr="001F1AF3">
        <w:rPr>
          <w:lang w:bidi="en-US"/>
        </w:rPr>
        <w:t xml:space="preserve">the recognised </w:t>
      </w:r>
      <w:r w:rsidRPr="001F1AF3">
        <w:t>t</w:t>
      </w:r>
      <w:r w:rsidRPr="001F1AF3">
        <w:rPr>
          <w:lang w:bidi="en-US"/>
        </w:rPr>
        <w:t xml:space="preserve">rade </w:t>
      </w:r>
      <w:r w:rsidRPr="001F1AF3">
        <w:t>u</w:t>
      </w:r>
      <w:r w:rsidRPr="001F1AF3">
        <w:rPr>
          <w:lang w:bidi="en-US"/>
        </w:rPr>
        <w:t xml:space="preserve">nions and </w:t>
      </w:r>
      <w:r w:rsidRPr="001F1AF3">
        <w:t>a</w:t>
      </w:r>
      <w:r w:rsidRPr="001F1AF3">
        <w:rPr>
          <w:lang w:bidi="en-US"/>
        </w:rPr>
        <w:t xml:space="preserve">ssociations: ASCL, ATL, NAHT, NASUWT, NUT and Unison. </w:t>
      </w:r>
    </w:p>
    <w:p w:rsidR="00873749" w:rsidRPr="001F1AF3" w:rsidRDefault="001F1AF3" w:rsidP="001F1AF3">
      <w:pPr>
        <w:pStyle w:val="Numberedparagraphs"/>
        <w:rPr>
          <w:lang w:bidi="en-US"/>
        </w:rPr>
      </w:pPr>
      <w:r w:rsidRPr="001F1AF3">
        <w:t>A</w:t>
      </w:r>
      <w:r w:rsidRPr="001F1AF3">
        <w:rPr>
          <w:lang w:bidi="en-US"/>
        </w:rPr>
        <w:t>dvice and support on the application of th</w:t>
      </w:r>
      <w:r w:rsidRPr="001F1AF3">
        <w:t>is</w:t>
      </w:r>
      <w:r w:rsidRPr="001F1AF3">
        <w:rPr>
          <w:lang w:bidi="en-US"/>
        </w:rPr>
        <w:t xml:space="preserve"> policy is avai</w:t>
      </w:r>
      <w:r w:rsidR="00872E1D">
        <w:rPr>
          <w:lang w:bidi="en-US"/>
        </w:rPr>
        <w:t xml:space="preserve">lable from the </w:t>
      </w:r>
      <w:r w:rsidR="00872E1D">
        <w:t>s</w:t>
      </w:r>
      <w:r w:rsidR="000B4D93">
        <w:rPr>
          <w:lang w:bidi="en-US"/>
        </w:rPr>
        <w:t xml:space="preserve">chools’ HR </w:t>
      </w:r>
      <w:r w:rsidR="00872E1D">
        <w:t>service</w:t>
      </w:r>
      <w:r w:rsidR="000B4D93">
        <w:t>.</w:t>
      </w:r>
    </w:p>
    <w:p w:rsidR="00873749" w:rsidRPr="001F1AF3" w:rsidRDefault="001F1AF3" w:rsidP="001F1AF3">
      <w:pPr>
        <w:pStyle w:val="Numberedparagraphs"/>
        <w:rPr>
          <w:lang w:bidi="en-US"/>
        </w:rPr>
      </w:pPr>
      <w:r w:rsidRPr="001F1AF3">
        <w:rPr>
          <w:lang w:bidi="en-US"/>
        </w:rPr>
        <w:t>This policy applies to all employees working in schools. It should be read in conjunction with other relevant documents</w:t>
      </w:r>
      <w:r w:rsidRPr="001F1AF3">
        <w:t xml:space="preserve"> such as the</w:t>
      </w:r>
      <w:r w:rsidRPr="001F1AF3">
        <w:rPr>
          <w:lang w:bidi="en-US"/>
        </w:rPr>
        <w:t xml:space="preserve"> </w:t>
      </w:r>
      <w:r w:rsidRPr="001F1AF3">
        <w:t xml:space="preserve">School Teachers' Pay and Conditions Document (STPCD), </w:t>
      </w:r>
      <w:r w:rsidRPr="001F1AF3">
        <w:rPr>
          <w:lang w:bidi="en-US"/>
        </w:rPr>
        <w:t>Conditions of Service for School Teachers</w:t>
      </w:r>
      <w:r w:rsidRPr="001F1AF3">
        <w:t xml:space="preserve"> in England and Wales</w:t>
      </w:r>
      <w:r w:rsidRPr="001F1AF3">
        <w:rPr>
          <w:lang w:bidi="en-US"/>
        </w:rPr>
        <w:t xml:space="preserve"> (Burgundy Book</w:t>
      </w:r>
      <w:r w:rsidRPr="001F1AF3">
        <w:t>) and the Oxfordshire Local Agreement (OLA) and/or the National Agreement on Pay and Conditions of Service for support staff (the Green Book).</w:t>
      </w:r>
    </w:p>
    <w:p w:rsidR="00873749" w:rsidRPr="001F1AF3" w:rsidRDefault="001F1AF3" w:rsidP="001F1AF3">
      <w:pPr>
        <w:pStyle w:val="Numberedparagraphs"/>
      </w:pPr>
      <w:r w:rsidRPr="001F1AF3">
        <w:t xml:space="preserve">It is recommended that academies who have chosen to continue to use the STPCD, Burgundy Book, Oxfordshire Local Agreement and / or Green Book also adopt this model policy. Where an academy adopts this policy the word ‘school’ should be taken to refer to the academy. </w:t>
      </w:r>
    </w:p>
    <w:p w:rsidR="00873749" w:rsidRPr="001F1AF3" w:rsidRDefault="001F1AF3" w:rsidP="001F1AF3">
      <w:pPr>
        <w:pStyle w:val="Numberedparagraphs"/>
      </w:pPr>
      <w:r w:rsidRPr="001F1AF3">
        <w:t>The term 'relevant body' has been used throughout this policy. In maintained schools this is the governing body. The differing structures of academies means that the academy trust will need to define the relevant body for the purposes of this policy.</w:t>
      </w:r>
    </w:p>
    <w:p w:rsidR="00873749" w:rsidRPr="001F1AF3" w:rsidRDefault="001F1AF3" w:rsidP="001F1AF3">
      <w:pPr>
        <w:pStyle w:val="Numberedparagraphs"/>
      </w:pPr>
      <w:r w:rsidRPr="001F1AF3">
        <w:t>The term 'head teacher' has been used throughout this document, however depending on the size and structure of the school this role may be delegated to other members of the senior leadership team, school business managers or line managers as appropriate.  Where the head teacher is subject to th</w:t>
      </w:r>
      <w:r w:rsidR="00872E1D">
        <w:t>is policy</w:t>
      </w:r>
      <w:r w:rsidRPr="001F1AF3">
        <w:t xml:space="preserve">, </w:t>
      </w:r>
      <w:r w:rsidR="00872E1D">
        <w:t>it</w:t>
      </w:r>
      <w:r w:rsidRPr="001F1AF3">
        <w:t xml:space="preserve"> will be managed by the Chair of the relevant body or other nominated governor. </w:t>
      </w:r>
    </w:p>
    <w:p w:rsidR="00033683" w:rsidRDefault="00033683" w:rsidP="00033683">
      <w:pPr>
        <w:pStyle w:val="Heading2"/>
      </w:pPr>
      <w:bookmarkStart w:id="12" w:name="_Toc415068355"/>
      <w:r w:rsidRPr="00033683">
        <w:t>Who does this scheme apply to?</w:t>
      </w:r>
      <w:bookmarkEnd w:id="12"/>
    </w:p>
    <w:p w:rsidR="00752B6E" w:rsidRDefault="00752B6E" w:rsidP="001D59A6">
      <w:pPr>
        <w:pStyle w:val="Numberedparagraphs"/>
      </w:pPr>
      <w:r>
        <w:t>Under this scheme</w:t>
      </w:r>
      <w:r w:rsidR="0097056F">
        <w:t>,</w:t>
      </w:r>
      <w:r>
        <w:t xml:space="preserve"> employees whose partner is having a baby or adopting a child may be eligible for</w:t>
      </w:r>
      <w:r w:rsidR="00FB758B">
        <w:t xml:space="preserve"> paternity leave.</w:t>
      </w:r>
    </w:p>
    <w:p w:rsidR="0097056F" w:rsidRPr="0097056F" w:rsidRDefault="0097056F" w:rsidP="0097056F">
      <w:pPr>
        <w:pStyle w:val="Numberedparagraphs"/>
        <w:rPr>
          <w:lang w:val="en"/>
        </w:rPr>
      </w:pPr>
      <w:r>
        <w:t xml:space="preserve">Employees </w:t>
      </w:r>
      <w:r w:rsidRPr="0097056F">
        <w:rPr>
          <w:lang w:val="en"/>
        </w:rPr>
        <w:t xml:space="preserve">must be taking time off to look after the child and be one of the following: </w:t>
      </w:r>
    </w:p>
    <w:p w:rsidR="0097056F" w:rsidRPr="0097056F" w:rsidRDefault="0097056F" w:rsidP="0097056F">
      <w:pPr>
        <w:pStyle w:val="TableBulletedList"/>
        <w:rPr>
          <w:lang w:val="en"/>
        </w:rPr>
      </w:pPr>
      <w:r w:rsidRPr="0097056F">
        <w:rPr>
          <w:lang w:val="en"/>
        </w:rPr>
        <w:t>the father</w:t>
      </w:r>
    </w:p>
    <w:p w:rsidR="0097056F" w:rsidRPr="0097056F" w:rsidRDefault="0097056F" w:rsidP="0097056F">
      <w:pPr>
        <w:pStyle w:val="TableBulletedList"/>
        <w:rPr>
          <w:lang w:val="en"/>
        </w:rPr>
      </w:pPr>
      <w:r w:rsidRPr="0097056F">
        <w:rPr>
          <w:lang w:val="en"/>
        </w:rPr>
        <w:t xml:space="preserve">the </w:t>
      </w:r>
      <w:r w:rsidR="00515944">
        <w:t>spouse</w:t>
      </w:r>
      <w:r w:rsidR="00611A75">
        <w:rPr>
          <w:lang w:val="en"/>
        </w:rPr>
        <w:t xml:space="preserve"> or partner of the mother</w:t>
      </w:r>
      <w:r w:rsidR="00611A75">
        <w:t xml:space="preserve"> </w:t>
      </w:r>
      <w:r w:rsidR="00611A75">
        <w:rPr>
          <w:lang w:val="en"/>
        </w:rPr>
        <w:t>or adopter</w:t>
      </w:r>
    </w:p>
    <w:p w:rsidR="007C4799" w:rsidRDefault="0097056F" w:rsidP="008E31C4">
      <w:pPr>
        <w:pStyle w:val="TableBulletedList"/>
      </w:pPr>
      <w:r w:rsidRPr="0097056F">
        <w:rPr>
          <w:lang w:val="en"/>
        </w:rPr>
        <w:t>the child’s adopter</w:t>
      </w:r>
    </w:p>
    <w:p w:rsidR="00033683" w:rsidRDefault="00033683" w:rsidP="00515944">
      <w:pPr>
        <w:pStyle w:val="Heading2"/>
      </w:pPr>
      <w:bookmarkStart w:id="13" w:name="_Toc415068356"/>
      <w:r>
        <w:t xml:space="preserve">Time off for </w:t>
      </w:r>
      <w:r w:rsidR="001B2B69">
        <w:t xml:space="preserve">partners to attend </w:t>
      </w:r>
      <w:r>
        <w:t xml:space="preserve">ante-natal </w:t>
      </w:r>
      <w:r w:rsidR="00752B6E">
        <w:t xml:space="preserve">and adoption </w:t>
      </w:r>
      <w:r>
        <w:t>appointments</w:t>
      </w:r>
      <w:bookmarkEnd w:id="13"/>
    </w:p>
    <w:p w:rsidR="00BE5F0C" w:rsidRDefault="00AA7E57" w:rsidP="00BE5F0C">
      <w:pPr>
        <w:pStyle w:val="Numberedparagraphs"/>
      </w:pPr>
      <w:r>
        <w:t>Expectant</w:t>
      </w:r>
      <w:r w:rsidR="00BE5F0C" w:rsidRPr="00BE5F0C">
        <w:t xml:space="preserve"> father</w:t>
      </w:r>
      <w:r>
        <w:t>s</w:t>
      </w:r>
      <w:r w:rsidR="00BE5F0C" w:rsidRPr="00BE5F0C">
        <w:t xml:space="preserve"> or partner</w:t>
      </w:r>
      <w:r>
        <w:t>s</w:t>
      </w:r>
      <w:r w:rsidR="00BE5F0C" w:rsidRPr="00BE5F0C">
        <w:t xml:space="preserve"> </w:t>
      </w:r>
      <w:r>
        <w:t>are</w:t>
      </w:r>
      <w:r w:rsidR="00BE5F0C" w:rsidRPr="00BE5F0C">
        <w:t xml:space="preserve"> entitled to unpaid time off to attend up to two ante-natal appointments with the mother.</w:t>
      </w:r>
    </w:p>
    <w:p w:rsidR="00872E1D" w:rsidRPr="00872E1D" w:rsidRDefault="00872E1D" w:rsidP="00872E1D">
      <w:pPr>
        <w:pStyle w:val="Numberedparagraphs"/>
      </w:pPr>
      <w:r w:rsidRPr="009C1E8C">
        <w:t>By law, time off is given to employees applying to adopt, to attend up to five adoption appointments.</w:t>
      </w:r>
      <w:r>
        <w:t xml:space="preserve"> </w:t>
      </w:r>
      <w:r w:rsidRPr="009C1E8C">
        <w:t xml:space="preserve">The time off will be paid where the employee is adopting the child on their own. If </w:t>
      </w:r>
      <w:r w:rsidRPr="009C1E8C">
        <w:lastRenderedPageBreak/>
        <w:t xml:space="preserve">the employee is adopting jointly then one of the parents may elect to receive the time off as paid and the other will be entitled to take the time off as unpaid. </w:t>
      </w:r>
    </w:p>
    <w:p w:rsidR="00BE5F0C" w:rsidRPr="00BE5F0C" w:rsidRDefault="000B4D93" w:rsidP="00BE5F0C">
      <w:pPr>
        <w:pStyle w:val="Numberedparagraphs"/>
      </w:pPr>
      <w:r>
        <w:t>Head teachers/m</w:t>
      </w:r>
      <w:r w:rsidR="00BE5F0C" w:rsidRPr="00BE5F0C">
        <w:t xml:space="preserve">anagers may ask to see an appointment card or other evidence of </w:t>
      </w:r>
      <w:r w:rsidR="00BE5F0C">
        <w:t>appointments.</w:t>
      </w:r>
    </w:p>
    <w:p w:rsidR="00872E1D" w:rsidRDefault="00BE5310" w:rsidP="00872E1D">
      <w:pPr>
        <w:pStyle w:val="Heading2"/>
      </w:pPr>
      <w:bookmarkStart w:id="14" w:name="_Toc415068357"/>
      <w:r>
        <w:t>Paternity</w:t>
      </w:r>
      <w:r w:rsidR="00033683" w:rsidRPr="00033683">
        <w:t xml:space="preserve"> Leave</w:t>
      </w:r>
      <w:bookmarkEnd w:id="14"/>
      <w:r w:rsidR="00FB758B">
        <w:t xml:space="preserve"> </w:t>
      </w:r>
    </w:p>
    <w:p w:rsidR="00FB758B" w:rsidRPr="00FB758B" w:rsidRDefault="0097056F" w:rsidP="00872E1D">
      <w:pPr>
        <w:pStyle w:val="Numberedparagraphs"/>
        <w:rPr>
          <w:lang w:bidi="en-US"/>
        </w:rPr>
      </w:pPr>
      <w:r>
        <w:t>There are t</w:t>
      </w:r>
      <w:r w:rsidR="00441027">
        <w:t>hree</w:t>
      </w:r>
      <w:r>
        <w:t xml:space="preserve"> types of Paternity Leave:</w:t>
      </w:r>
    </w:p>
    <w:p w:rsidR="00FB758B" w:rsidRPr="00FB758B" w:rsidRDefault="00FB758B" w:rsidP="00441027">
      <w:pPr>
        <w:pStyle w:val="TableNumberedList"/>
      </w:pPr>
      <w:r w:rsidRPr="00D95382">
        <w:rPr>
          <w:rStyle w:val="Bold"/>
        </w:rPr>
        <w:t>Ordinary Paternity Leave</w:t>
      </w:r>
      <w:r w:rsidR="00D95382">
        <w:t xml:space="preserve"> </w:t>
      </w:r>
      <w:r w:rsidR="00624852">
        <w:t>- one or two weeks paid leave</w:t>
      </w:r>
      <w:r w:rsidR="00441027">
        <w:t>.</w:t>
      </w:r>
      <w:r w:rsidR="00624852">
        <w:t xml:space="preserve"> </w:t>
      </w:r>
    </w:p>
    <w:p w:rsidR="00FB758B" w:rsidRPr="00441027" w:rsidRDefault="00D95382" w:rsidP="00441027">
      <w:pPr>
        <w:pStyle w:val="TableNumberedList"/>
        <w:rPr>
          <w:lang w:val="en"/>
        </w:rPr>
      </w:pPr>
      <w:r w:rsidRPr="00D95382">
        <w:rPr>
          <w:rStyle w:val="Bold"/>
        </w:rPr>
        <w:t>Additional Paternity Leave</w:t>
      </w:r>
      <w:r w:rsidRPr="00FB758B">
        <w:t xml:space="preserve"> </w:t>
      </w:r>
      <w:r>
        <w:t xml:space="preserve">- </w:t>
      </w:r>
      <w:r w:rsidR="00624852">
        <w:t xml:space="preserve">up to 26 weeks paid leave may be available for employees whose child is due to be </w:t>
      </w:r>
      <w:r w:rsidR="00D46D0A" w:rsidRPr="00D46D0A">
        <w:t xml:space="preserve">born </w:t>
      </w:r>
      <w:r w:rsidR="00D46D0A">
        <w:t xml:space="preserve">or placed for adoption </w:t>
      </w:r>
      <w:r w:rsidR="00D46D0A" w:rsidRPr="00AD4D7D">
        <w:rPr>
          <w:rStyle w:val="Bold"/>
        </w:rPr>
        <w:t>before</w:t>
      </w:r>
      <w:r w:rsidR="00D46D0A" w:rsidRPr="00D46D0A">
        <w:t xml:space="preserve"> </w:t>
      </w:r>
      <w:r w:rsidR="00D46D0A" w:rsidRPr="00872E1D">
        <w:rPr>
          <w:rStyle w:val="Bold"/>
        </w:rPr>
        <w:t>5 April 2015</w:t>
      </w:r>
      <w:r w:rsidR="00D46D0A">
        <w:t xml:space="preserve"> </w:t>
      </w:r>
      <w:r w:rsidR="00FB758B" w:rsidRPr="00FB758B">
        <w:t>but only if the mother or co-adopter returns to work</w:t>
      </w:r>
      <w:r w:rsidR="00D46D0A">
        <w:t>.</w:t>
      </w:r>
    </w:p>
    <w:p w:rsidR="00441027" w:rsidRPr="00441027" w:rsidRDefault="00441027" w:rsidP="00441027">
      <w:pPr>
        <w:pStyle w:val="TableNumberedList"/>
      </w:pPr>
      <w:r>
        <w:rPr>
          <w:rStyle w:val="Bold"/>
        </w:rPr>
        <w:t xml:space="preserve">Unpaid Paternity Leave </w:t>
      </w:r>
      <w:r>
        <w:t>- up to 45 weeks unpaid leave.</w:t>
      </w:r>
    </w:p>
    <w:p w:rsidR="00D46D0A" w:rsidRDefault="00D46D0A" w:rsidP="00D46D0A">
      <w:pPr>
        <w:pStyle w:val="TableBulletedList"/>
        <w:numPr>
          <w:ilvl w:val="0"/>
          <w:numId w:val="0"/>
        </w:numPr>
        <w:ind w:left="284"/>
      </w:pPr>
    </w:p>
    <w:p w:rsidR="00D46D0A" w:rsidRPr="00D46D0A" w:rsidRDefault="00D46D0A" w:rsidP="00D46D0A">
      <w:pPr>
        <w:pStyle w:val="Box-out"/>
        <w:rPr>
          <w:lang w:val="en"/>
        </w:rPr>
      </w:pPr>
      <w:r w:rsidRPr="00D46D0A">
        <w:rPr>
          <w:rStyle w:val="Bold"/>
        </w:rPr>
        <w:t>Important change:</w:t>
      </w:r>
      <w:r>
        <w:t xml:space="preserve"> For children born or placed for adoption</w:t>
      </w:r>
      <w:r w:rsidRPr="00AD4D7D">
        <w:rPr>
          <w:rStyle w:val="Bold"/>
        </w:rPr>
        <w:t xml:space="preserve"> after</w:t>
      </w:r>
      <w:r>
        <w:t xml:space="preserve"> </w:t>
      </w:r>
      <w:r w:rsidRPr="00872E1D">
        <w:rPr>
          <w:rStyle w:val="Bold"/>
        </w:rPr>
        <w:t>5 April 2015</w:t>
      </w:r>
      <w:r>
        <w:t xml:space="preserve"> Shared Parental Leave will replace Additional Paternity Leave and will allow eligible parents to share the care of their child during the first year, taking time off together or separately. </w:t>
      </w:r>
      <w:r w:rsidR="00F44345">
        <w:t>See</w:t>
      </w:r>
      <w:r>
        <w:t xml:space="preserve"> the </w:t>
      </w:r>
      <w:r w:rsidR="00872E1D">
        <w:t xml:space="preserve">school's </w:t>
      </w:r>
      <w:r>
        <w:t>Shared Parental Leave Policy.</w:t>
      </w:r>
    </w:p>
    <w:p w:rsidR="00872E1D" w:rsidRDefault="00872E1D" w:rsidP="00872E1D">
      <w:pPr>
        <w:pStyle w:val="Numberedparagraphs"/>
      </w:pPr>
      <w:r w:rsidRPr="00872E1D">
        <w:t xml:space="preserve">There are </w:t>
      </w:r>
      <w:r>
        <w:t>different</w:t>
      </w:r>
      <w:r w:rsidRPr="00872E1D">
        <w:t xml:space="preserve"> qualifying conditions for Ordinary, Additional and Unpaid Paternity Leave and for Shared Parental Leave and Pay. </w:t>
      </w:r>
    </w:p>
    <w:p w:rsidR="006D44C9" w:rsidRPr="009C1E8C" w:rsidRDefault="006D44C9" w:rsidP="006D44C9">
      <w:pPr>
        <w:pStyle w:val="Heading3"/>
      </w:pPr>
      <w:bookmarkStart w:id="15" w:name="_Toc414433902"/>
      <w:bookmarkStart w:id="16" w:name="_Toc414437176"/>
      <w:bookmarkStart w:id="17" w:name="_Toc415068358"/>
      <w:r w:rsidRPr="009C1E8C">
        <w:t>Qualifying continuous service</w:t>
      </w:r>
      <w:bookmarkEnd w:id="15"/>
      <w:bookmarkEnd w:id="16"/>
      <w:bookmarkEnd w:id="17"/>
    </w:p>
    <w:p w:rsidR="006D44C9" w:rsidRPr="006D44C9" w:rsidRDefault="006D44C9" w:rsidP="006D44C9">
      <w:pPr>
        <w:pStyle w:val="Numberedparagraphs"/>
      </w:pPr>
      <w:r w:rsidRPr="009C1E8C">
        <w:t xml:space="preserve">The </w:t>
      </w:r>
      <w:r>
        <w:t xml:space="preserve">paternity leave and </w:t>
      </w:r>
      <w:r w:rsidRPr="009C1E8C">
        <w:t>pay an employee is eligible for depends on the</w:t>
      </w:r>
      <w:r w:rsidR="00CA5E9C">
        <w:t>ir</w:t>
      </w:r>
      <w:r w:rsidRPr="009C1E8C">
        <w:t xml:space="preserve"> length of continuous service. </w:t>
      </w:r>
      <w:r w:rsidRPr="006D44C9">
        <w:t xml:space="preserve">This is the amount of time an employee has worked for </w:t>
      </w:r>
      <w:r w:rsidR="00CA5E9C">
        <w:t xml:space="preserve">the same </w:t>
      </w:r>
      <w:r w:rsidRPr="006D44C9">
        <w:t>employer without a break. For staff in maintained schools, continuous service is recognised between maintained schools and from one local authority to another and will be carried over in any transfer of em</w:t>
      </w:r>
      <w:r>
        <w:t>ployment under TUPE regulations</w:t>
      </w:r>
      <w:r w:rsidRPr="006D44C9">
        <w:t xml:space="preserve"> e.g. during academy conversion. However</w:t>
      </w:r>
      <w:r w:rsidR="00F44345">
        <w:t>,</w:t>
      </w:r>
      <w:r w:rsidRPr="006D44C9">
        <w:t xml:space="preserve"> </w:t>
      </w:r>
      <w:r>
        <w:t>contin</w:t>
      </w:r>
      <w:r w:rsidR="00CA5E9C">
        <w:t>u</w:t>
      </w:r>
      <w:r>
        <w:t xml:space="preserve">ous service may be affected </w:t>
      </w:r>
      <w:r w:rsidR="00CA5E9C">
        <w:t>where employees voluntarily move jobs between maintained schools and academies.</w:t>
      </w:r>
    </w:p>
    <w:p w:rsidR="00FB758B" w:rsidRDefault="00FB758B" w:rsidP="000B41AF">
      <w:pPr>
        <w:pStyle w:val="Heading2"/>
      </w:pPr>
      <w:bookmarkStart w:id="18" w:name="_Toc415068359"/>
      <w:r>
        <w:t>Ordinary Paternity Leave</w:t>
      </w:r>
      <w:bookmarkEnd w:id="18"/>
      <w:r>
        <w:t xml:space="preserve"> </w:t>
      </w:r>
    </w:p>
    <w:p w:rsidR="00DF6B10" w:rsidRDefault="000942E8" w:rsidP="000942E8">
      <w:pPr>
        <w:pStyle w:val="Numberedparagraphs"/>
      </w:pPr>
      <w:r>
        <w:t>To qualify</w:t>
      </w:r>
      <w:r w:rsidR="00F44345">
        <w:t xml:space="preserve"> for Ordinary Paternity Leave</w:t>
      </w:r>
      <w:r>
        <w:t xml:space="preserve"> e</w:t>
      </w:r>
      <w:r w:rsidR="00BE35E0">
        <w:t xml:space="preserve">mployees </w:t>
      </w:r>
      <w:r w:rsidR="00BE35E0" w:rsidRPr="00BE35E0">
        <w:t xml:space="preserve">must </w:t>
      </w:r>
      <w:r w:rsidR="00DF6B10">
        <w:t xml:space="preserve">first </w:t>
      </w:r>
      <w:r>
        <w:t xml:space="preserve">meet the criteria set out in paragraph </w:t>
      </w:r>
      <w:r w:rsidR="00872E1D">
        <w:t>eight</w:t>
      </w:r>
      <w:r w:rsidR="00DF6B10">
        <w:t xml:space="preserve"> of this document. </w:t>
      </w:r>
    </w:p>
    <w:p w:rsidR="00BE35E0" w:rsidRDefault="00F44345" w:rsidP="000942E8">
      <w:pPr>
        <w:pStyle w:val="Numberedparagraphs"/>
      </w:pPr>
      <w:r>
        <w:t>The amount of Ordinary Paternity L</w:t>
      </w:r>
      <w:r w:rsidR="00DF6B10">
        <w:t>eave an employee is entitled to depends on their length of service as follows:</w:t>
      </w:r>
    </w:p>
    <w:p w:rsidR="00DF6B10" w:rsidRDefault="00DF6B10" w:rsidP="00DF6B10">
      <w:pPr>
        <w:pStyle w:val="TableBulletedList"/>
      </w:pPr>
      <w:r w:rsidRPr="00DF6B10">
        <w:t>An employee who has worked for the</w:t>
      </w:r>
      <w:r w:rsidR="002C17A6">
        <w:t xml:space="preserve"> same</w:t>
      </w:r>
      <w:r w:rsidRPr="00DF6B10">
        <w:t xml:space="preserve"> employer for </w:t>
      </w:r>
      <w:r w:rsidRPr="00DF6B10">
        <w:rPr>
          <w:rStyle w:val="Bold"/>
        </w:rPr>
        <w:t>less than 26 weeks</w:t>
      </w:r>
      <w:r w:rsidRPr="00DF6B10">
        <w:t xml:space="preserve"> by the end of the 15th week before the expected week of childbirth (known as the ‘qualifying week’) or if </w:t>
      </w:r>
      <w:r w:rsidRPr="00DF6B10">
        <w:lastRenderedPageBreak/>
        <w:t xml:space="preserve">adopting by the 'matching week' </w:t>
      </w:r>
      <w:r>
        <w:t xml:space="preserve">is entitlement to </w:t>
      </w:r>
      <w:r w:rsidRPr="002C17A6">
        <w:rPr>
          <w:rStyle w:val="Bold"/>
        </w:rPr>
        <w:t>one weeks' paid leave</w:t>
      </w:r>
      <w:r w:rsidRPr="00DF6B10">
        <w:t>, paid at their normal salary.</w:t>
      </w:r>
    </w:p>
    <w:p w:rsidR="00DF6B10" w:rsidRPr="00DF6B10" w:rsidRDefault="00DF6B10" w:rsidP="00DF6B10">
      <w:pPr>
        <w:pStyle w:val="TableBulletedList"/>
        <w:numPr>
          <w:ilvl w:val="0"/>
          <w:numId w:val="0"/>
        </w:numPr>
        <w:ind w:left="284"/>
      </w:pPr>
    </w:p>
    <w:p w:rsidR="00DF6B10" w:rsidRDefault="000942E8" w:rsidP="00DF6B10">
      <w:pPr>
        <w:pStyle w:val="TableBulletedList"/>
      </w:pPr>
      <w:r>
        <w:t>A</w:t>
      </w:r>
      <w:r w:rsidR="00DF6B10">
        <w:t xml:space="preserve">n </w:t>
      </w:r>
      <w:r>
        <w:t>employee</w:t>
      </w:r>
      <w:r w:rsidR="00BE35E0">
        <w:t xml:space="preserve"> who h</w:t>
      </w:r>
      <w:r>
        <w:t>as</w:t>
      </w:r>
      <w:r w:rsidR="00BE35E0">
        <w:t xml:space="preserve"> worked </w:t>
      </w:r>
      <w:r w:rsidR="00624852" w:rsidRPr="000B41AF">
        <w:t xml:space="preserve">for </w:t>
      </w:r>
      <w:r w:rsidR="000B4D93">
        <w:t>the</w:t>
      </w:r>
      <w:r w:rsidR="002C17A6">
        <w:t xml:space="preserve"> same</w:t>
      </w:r>
      <w:r w:rsidR="00DF6B10">
        <w:t xml:space="preserve"> </w:t>
      </w:r>
      <w:r w:rsidR="000B4D93">
        <w:t>employer</w:t>
      </w:r>
      <w:r w:rsidR="00624852" w:rsidRPr="000B41AF">
        <w:t xml:space="preserve"> continuously for </w:t>
      </w:r>
      <w:r w:rsidR="00624852" w:rsidRPr="000942E8">
        <w:rPr>
          <w:rStyle w:val="Bold"/>
        </w:rPr>
        <w:t>at least 26 weeks</w:t>
      </w:r>
      <w:r w:rsidR="00624852" w:rsidRPr="000B41AF">
        <w:t xml:space="preserve"> by the end of the 15th week before the expected week of childbirth </w:t>
      </w:r>
      <w:r w:rsidR="00AE670B">
        <w:t>or if a</w:t>
      </w:r>
      <w:r>
        <w:t xml:space="preserve">dopting by the 'matching week' </w:t>
      </w:r>
      <w:r w:rsidR="00DF6B10">
        <w:t xml:space="preserve">is entitled to </w:t>
      </w:r>
      <w:r w:rsidRPr="002C17A6">
        <w:rPr>
          <w:rStyle w:val="Bold"/>
        </w:rPr>
        <w:t>one or two weeks paid leave</w:t>
      </w:r>
      <w:r>
        <w:t>, paid at their normal salary.</w:t>
      </w:r>
    </w:p>
    <w:p w:rsidR="00DF6B10" w:rsidRDefault="00DF6B10" w:rsidP="00DF6B10">
      <w:pPr>
        <w:pStyle w:val="TableBulletedList"/>
        <w:numPr>
          <w:ilvl w:val="0"/>
          <w:numId w:val="0"/>
        </w:numPr>
        <w:ind w:left="284"/>
      </w:pPr>
    </w:p>
    <w:p w:rsidR="00872E1D" w:rsidRPr="00624852" w:rsidRDefault="00872E1D" w:rsidP="00872E1D">
      <w:pPr>
        <w:pStyle w:val="Numberedparagraphs"/>
      </w:pPr>
      <w:r w:rsidRPr="00624852">
        <w:t xml:space="preserve">For adoption </w:t>
      </w:r>
      <w:r>
        <w:t>the 'matching week'</w:t>
      </w:r>
      <w:r w:rsidRPr="00624852">
        <w:t xml:space="preserve"> is either: </w:t>
      </w:r>
    </w:p>
    <w:p w:rsidR="00872E1D" w:rsidRPr="00624852" w:rsidRDefault="00872E1D" w:rsidP="00872E1D">
      <w:pPr>
        <w:pStyle w:val="TableBulletedList"/>
      </w:pPr>
      <w:r w:rsidRPr="00624852">
        <w:t xml:space="preserve">the end of the week </w:t>
      </w:r>
      <w:r>
        <w:t>they are</w:t>
      </w:r>
      <w:r w:rsidRPr="00624852">
        <w:t xml:space="preserve"> matched with the child (UK adoptions) </w:t>
      </w:r>
    </w:p>
    <w:p w:rsidR="00872E1D" w:rsidRDefault="00872E1D" w:rsidP="00872E1D">
      <w:pPr>
        <w:pStyle w:val="TableBulletedList"/>
      </w:pPr>
      <w:proofErr w:type="gramStart"/>
      <w:r w:rsidRPr="00624852">
        <w:t>the</w:t>
      </w:r>
      <w:proofErr w:type="gramEnd"/>
      <w:r w:rsidRPr="00624852">
        <w:t xml:space="preserve"> date the child enters the UK or when </w:t>
      </w:r>
      <w:r>
        <w:t>the employee</w:t>
      </w:r>
      <w:r w:rsidRPr="00624852">
        <w:t xml:space="preserve"> want</w:t>
      </w:r>
      <w:r>
        <w:t>s</w:t>
      </w:r>
      <w:r w:rsidRPr="00624852">
        <w:t xml:space="preserve"> </w:t>
      </w:r>
      <w:r>
        <w:t>their</w:t>
      </w:r>
      <w:r w:rsidRPr="00624852">
        <w:t xml:space="preserve"> pay to start (overseas adoptions)</w:t>
      </w:r>
      <w:r w:rsidR="002C17A6">
        <w:t>.</w:t>
      </w:r>
    </w:p>
    <w:p w:rsidR="00872E1D" w:rsidRDefault="00872E1D" w:rsidP="00872E1D">
      <w:pPr>
        <w:pStyle w:val="TableBulletedList"/>
        <w:numPr>
          <w:ilvl w:val="0"/>
          <w:numId w:val="0"/>
        </w:numPr>
        <w:ind w:left="284"/>
      </w:pPr>
    </w:p>
    <w:p w:rsidR="00C7432C" w:rsidRDefault="00C7432C" w:rsidP="00C7432C">
      <w:pPr>
        <w:pStyle w:val="Numberedparagraphs"/>
      </w:pPr>
      <w:r>
        <w:t xml:space="preserve">Normal salary is paid during Ordinary Paternity Leave </w:t>
      </w:r>
      <w:r w:rsidR="00AD4D7D">
        <w:t>and</w:t>
      </w:r>
      <w:r>
        <w:t xml:space="preserve"> includes </w:t>
      </w:r>
      <w:r w:rsidR="00FD2A6D">
        <w:t>S</w:t>
      </w:r>
      <w:r w:rsidRPr="00C7432C">
        <w:t xml:space="preserve">tatutory Ordinary Paternity Pay </w:t>
      </w:r>
      <w:r>
        <w:t xml:space="preserve">which is a </w:t>
      </w:r>
      <w:hyperlink r:id="rId9" w:history="1">
        <w:r>
          <w:rPr>
            <w:rStyle w:val="Hyperlink"/>
          </w:rPr>
          <w:t>flat rate amount</w:t>
        </w:r>
      </w:hyperlink>
      <w:r>
        <w:t xml:space="preserve"> set by the government</w:t>
      </w:r>
      <w:r w:rsidRPr="00C7432C">
        <w:t xml:space="preserve">, or 90% of </w:t>
      </w:r>
      <w:r>
        <w:t>the employee's</w:t>
      </w:r>
      <w:r w:rsidRPr="00C7432C">
        <w:t xml:space="preserve"> average weekly earnings (whichever is lower).</w:t>
      </w:r>
      <w:r w:rsidR="00FD2A6D">
        <w:t xml:space="preserve"> </w:t>
      </w:r>
      <w:r w:rsidR="00AD4D7D">
        <w:t xml:space="preserve">Employees cannot be paid more than their normal salary. </w:t>
      </w:r>
      <w:r w:rsidRPr="00C7432C">
        <w:t xml:space="preserve">Tax and National Insurance will be deducted. </w:t>
      </w:r>
      <w:r w:rsidR="00FD2A6D">
        <w:t xml:space="preserve"> </w:t>
      </w:r>
    </w:p>
    <w:p w:rsidR="006756BE" w:rsidRDefault="006756BE" w:rsidP="006756BE">
      <w:pPr>
        <w:pStyle w:val="Numberedparagraphs"/>
      </w:pPr>
      <w:r w:rsidRPr="006756BE">
        <w:t>A week is the same amount of days that the employee normally works in a week.</w:t>
      </w:r>
    </w:p>
    <w:p w:rsidR="006756BE" w:rsidRDefault="006756BE" w:rsidP="006756BE">
      <w:pPr>
        <w:pStyle w:val="Numberedparagraphs"/>
      </w:pPr>
      <w:r w:rsidRPr="006756BE">
        <w:t>The same amount of leave applies if the employee's partner has a multiple birth (</w:t>
      </w:r>
      <w:proofErr w:type="spellStart"/>
      <w:r w:rsidRPr="006756BE">
        <w:t>e.g</w:t>
      </w:r>
      <w:proofErr w:type="spellEnd"/>
      <w:r w:rsidRPr="006756BE">
        <w:t xml:space="preserve"> twins).</w:t>
      </w:r>
    </w:p>
    <w:p w:rsidR="00815965" w:rsidRPr="00815965" w:rsidRDefault="006756BE" w:rsidP="00815965">
      <w:pPr>
        <w:pStyle w:val="Heading3"/>
      </w:pPr>
      <w:bookmarkStart w:id="19" w:name="_Toc415068360"/>
      <w:r>
        <w:t>Taking Ordinary Paternity Leave</w:t>
      </w:r>
      <w:bookmarkEnd w:id="19"/>
    </w:p>
    <w:p w:rsidR="00DD7493" w:rsidRPr="00DD7493" w:rsidRDefault="006756BE" w:rsidP="0097056F">
      <w:pPr>
        <w:pStyle w:val="Numberedparagraphs"/>
        <w:rPr>
          <w:lang w:val="en"/>
        </w:rPr>
      </w:pPr>
      <w:r>
        <w:t>Ordinary Paternity Leave, either one</w:t>
      </w:r>
      <w:r w:rsidR="0097056F">
        <w:t xml:space="preserve"> </w:t>
      </w:r>
      <w:r w:rsidR="00FB758B" w:rsidRPr="00FB758B">
        <w:rPr>
          <w:lang w:val="en"/>
        </w:rPr>
        <w:t xml:space="preserve">or </w:t>
      </w:r>
      <w:r w:rsidR="0097056F">
        <w:t xml:space="preserve">two </w:t>
      </w:r>
      <w:r w:rsidR="00FB758B" w:rsidRPr="00FB758B">
        <w:rPr>
          <w:lang w:val="en"/>
        </w:rPr>
        <w:t>weeks</w:t>
      </w:r>
      <w:r>
        <w:t xml:space="preserve">, must </w:t>
      </w:r>
      <w:r w:rsidR="00D95382">
        <w:t xml:space="preserve">be taken in one go. </w:t>
      </w:r>
    </w:p>
    <w:p w:rsidR="00D95382" w:rsidRPr="00D95382" w:rsidRDefault="00DD7493" w:rsidP="0097056F">
      <w:pPr>
        <w:pStyle w:val="Numberedparagraphs"/>
        <w:rPr>
          <w:lang w:val="en"/>
        </w:rPr>
      </w:pPr>
      <w:r>
        <w:t xml:space="preserve">Ordinary Paternity Leave </w:t>
      </w:r>
      <w:r w:rsidR="006756BE">
        <w:t xml:space="preserve">cannot start before the birth and must </w:t>
      </w:r>
      <w:r w:rsidR="00D95382" w:rsidRPr="00D95382">
        <w:t xml:space="preserve">end within </w:t>
      </w:r>
      <w:r w:rsidR="00FD2A6D">
        <w:t>eight weeks</w:t>
      </w:r>
      <w:r w:rsidR="00D95382" w:rsidRPr="00D95382">
        <w:t xml:space="preserve"> of the birth</w:t>
      </w:r>
      <w:r w:rsidR="00D95382">
        <w:t>.</w:t>
      </w:r>
    </w:p>
    <w:p w:rsidR="00E90271" w:rsidRPr="00E90271" w:rsidRDefault="00E90271" w:rsidP="00E90271">
      <w:pPr>
        <w:pStyle w:val="Numberedparagraphs"/>
      </w:pPr>
      <w:r>
        <w:t>For adopters</w:t>
      </w:r>
      <w:r w:rsidR="004049AA">
        <w:t>,</w:t>
      </w:r>
      <w:r>
        <w:t xml:space="preserve"> </w:t>
      </w:r>
      <w:r w:rsidRPr="00E90271">
        <w:t>Ordinary Paternity Leave can start:</w:t>
      </w:r>
    </w:p>
    <w:p w:rsidR="00E90271" w:rsidRPr="00E90271" w:rsidRDefault="00E90271" w:rsidP="00E90271">
      <w:pPr>
        <w:pStyle w:val="TableBulletedList"/>
      </w:pPr>
      <w:r w:rsidRPr="00E90271">
        <w:t>on the date of placement</w:t>
      </w:r>
    </w:p>
    <w:p w:rsidR="00E90271" w:rsidRPr="00E90271" w:rsidRDefault="00E90271" w:rsidP="00E90271">
      <w:pPr>
        <w:pStyle w:val="TableBulletedList"/>
      </w:pPr>
      <w:r w:rsidRPr="00E90271">
        <w:t>an agreed number of days after the date of placement</w:t>
      </w:r>
    </w:p>
    <w:p w:rsidR="00E90271" w:rsidRPr="00E90271" w:rsidRDefault="00E90271" w:rsidP="00E90271">
      <w:pPr>
        <w:pStyle w:val="TableBulletedList"/>
      </w:pPr>
      <w:proofErr w:type="gramStart"/>
      <w:r w:rsidRPr="00E90271">
        <w:t>on</w:t>
      </w:r>
      <w:proofErr w:type="gramEnd"/>
      <w:r w:rsidRPr="00E90271">
        <w:t xml:space="preserve"> the date the child arrives in the UK or an agreed number of days after this (overseas adoptions only)</w:t>
      </w:r>
      <w:r w:rsidR="004049AA">
        <w:t>.</w:t>
      </w:r>
    </w:p>
    <w:p w:rsidR="00E90271" w:rsidRPr="00E90271" w:rsidRDefault="00E90271" w:rsidP="00E90271">
      <w:pPr>
        <w:pStyle w:val="TableBulletedList"/>
        <w:numPr>
          <w:ilvl w:val="0"/>
          <w:numId w:val="0"/>
        </w:numPr>
        <w:ind w:left="284"/>
      </w:pPr>
    </w:p>
    <w:p w:rsidR="00E90271" w:rsidRPr="00E90271" w:rsidRDefault="00E90271" w:rsidP="00E90271">
      <w:pPr>
        <w:pStyle w:val="Numberedparagraphs"/>
      </w:pPr>
      <w:r w:rsidRPr="00E90271">
        <w:t xml:space="preserve">Leave must be taken within </w:t>
      </w:r>
      <w:r w:rsidR="00FD2A6D">
        <w:t>eight weeks</w:t>
      </w:r>
      <w:r w:rsidRPr="00E90271">
        <w:t xml:space="preserve"> of the date of placement or the child’s arrival in the UK (overseas adoptions).</w:t>
      </w:r>
    </w:p>
    <w:p w:rsidR="0097056F" w:rsidRDefault="00E90271" w:rsidP="0097056F">
      <w:pPr>
        <w:pStyle w:val="Heading3"/>
      </w:pPr>
      <w:bookmarkStart w:id="20" w:name="_Toc415068361"/>
      <w:r>
        <w:t>Giving notice to take Ordinary Paternity Leave</w:t>
      </w:r>
      <w:bookmarkEnd w:id="20"/>
      <w:r>
        <w:t xml:space="preserve"> </w:t>
      </w:r>
    </w:p>
    <w:p w:rsidR="001A0FD7" w:rsidRPr="001A0FD7" w:rsidRDefault="001A0FD7" w:rsidP="00DD7493">
      <w:pPr>
        <w:pStyle w:val="Numberedparagraphs"/>
        <w:rPr>
          <w:lang w:val="en"/>
        </w:rPr>
      </w:pPr>
      <w:r>
        <w:t>At least 15 weeks before the baby is expected to be born, e</w:t>
      </w:r>
      <w:r w:rsidR="00DD7493">
        <w:t xml:space="preserve">mployees </w:t>
      </w:r>
      <w:r>
        <w:t xml:space="preserve">must fill in a </w:t>
      </w:r>
      <w:hyperlink r:id="rId10" w:history="1">
        <w:r w:rsidR="000B4D93" w:rsidRPr="00C36D4D">
          <w:rPr>
            <w:rStyle w:val="Hyperlink"/>
          </w:rPr>
          <w:t>Paternity Leave Application Form</w:t>
        </w:r>
      </w:hyperlink>
      <w:r w:rsidR="000B4D93">
        <w:t xml:space="preserve"> </w:t>
      </w:r>
      <w:r>
        <w:t xml:space="preserve">and send it to their </w:t>
      </w:r>
      <w:r w:rsidR="000B4D93">
        <w:t xml:space="preserve">line </w:t>
      </w:r>
      <w:r>
        <w:t>manager</w:t>
      </w:r>
      <w:r w:rsidR="000B4D93">
        <w:t xml:space="preserve"> or head teacher</w:t>
      </w:r>
      <w:r>
        <w:t xml:space="preserve">. </w:t>
      </w:r>
      <w:r w:rsidR="000B4D93">
        <w:t xml:space="preserve">Employees </w:t>
      </w:r>
      <w:r w:rsidR="00C7432C">
        <w:t xml:space="preserve">may </w:t>
      </w:r>
      <w:r w:rsidR="000B4D93">
        <w:t xml:space="preserve">be asked to provide </w:t>
      </w:r>
      <w:r w:rsidR="00C7432C">
        <w:t>a copy of the MAT B1 Certificate confirming the expected date of child birth.</w:t>
      </w:r>
    </w:p>
    <w:p w:rsidR="00C7432C" w:rsidRDefault="001A0FD7" w:rsidP="001A0FD7">
      <w:pPr>
        <w:pStyle w:val="Numberedparagraphs"/>
      </w:pPr>
      <w:r>
        <w:lastRenderedPageBreak/>
        <w:t xml:space="preserve">Employees who are co-adopting or whose partner is adopting must fill in the </w:t>
      </w:r>
      <w:hyperlink r:id="rId11" w:history="1">
        <w:r w:rsidR="000B4D93" w:rsidRPr="00C36D4D">
          <w:rPr>
            <w:rStyle w:val="Hyperlink"/>
          </w:rPr>
          <w:t>Paternity Leave Application Form</w:t>
        </w:r>
      </w:hyperlink>
      <w:r w:rsidR="000B4D93" w:rsidRPr="000B4D93">
        <w:rPr>
          <w:rStyle w:val="Bold"/>
        </w:rPr>
        <w:t xml:space="preserve"> </w:t>
      </w:r>
      <w:r w:rsidR="00C7432C">
        <w:t>within seven days of being matched with a child</w:t>
      </w:r>
      <w:r w:rsidR="00FD2A6D">
        <w:t xml:space="preserve"> and send</w:t>
      </w:r>
      <w:r w:rsidR="00C7432C">
        <w:t xml:space="preserve"> it to their </w:t>
      </w:r>
      <w:r w:rsidR="000B4D93">
        <w:t xml:space="preserve">head teacher or line </w:t>
      </w:r>
      <w:r w:rsidR="00C7432C">
        <w:t xml:space="preserve">manager. </w:t>
      </w:r>
      <w:r w:rsidR="000B4D93">
        <w:t xml:space="preserve">Employees </w:t>
      </w:r>
      <w:r w:rsidR="00C7432C">
        <w:t xml:space="preserve">may </w:t>
      </w:r>
      <w:r w:rsidR="000B4D93">
        <w:t xml:space="preserve">be </w:t>
      </w:r>
      <w:r w:rsidR="00C7432C">
        <w:t>ask</w:t>
      </w:r>
      <w:r w:rsidR="000B4D93">
        <w:t xml:space="preserve">ed to provide </w:t>
      </w:r>
      <w:r w:rsidR="00C7432C">
        <w:t>a copy of the 'matching certificate' issued by the adoption agency.</w:t>
      </w:r>
    </w:p>
    <w:p w:rsidR="001A0FD7" w:rsidRPr="001A0FD7" w:rsidRDefault="00C7432C" w:rsidP="00C7432C">
      <w:pPr>
        <w:pStyle w:val="Numberedparagraphs"/>
        <w:rPr>
          <w:lang w:val="en"/>
        </w:rPr>
      </w:pPr>
      <w:r>
        <w:t xml:space="preserve">Employees who are adopting a child from abroad and who want to apply for Ordinary Statutory Paternity Pay and Leave must also fill in </w:t>
      </w:r>
      <w:hyperlink r:id="rId12" w:history="1">
        <w:r>
          <w:rPr>
            <w:rStyle w:val="Hyperlink"/>
          </w:rPr>
          <w:t>form SC5</w:t>
        </w:r>
      </w:hyperlink>
      <w:r w:rsidRPr="00C7432C">
        <w:t>.</w:t>
      </w:r>
    </w:p>
    <w:p w:rsidR="00E90271" w:rsidRPr="00E90271" w:rsidRDefault="002C17A6" w:rsidP="00E90271">
      <w:pPr>
        <w:pStyle w:val="Numberedparagraphs"/>
      </w:pPr>
      <w:r>
        <w:t>Employee</w:t>
      </w:r>
      <w:r w:rsidR="00E90271" w:rsidRPr="00E90271">
        <w:t xml:space="preserve">s don’t have to give a precise date when they want to take leave but instead can give the general time such as the day of the birth or one week after the birth. </w:t>
      </w:r>
    </w:p>
    <w:p w:rsidR="0097056F" w:rsidRDefault="002C17A6" w:rsidP="0097056F">
      <w:pPr>
        <w:pStyle w:val="Numberedparagraphs"/>
      </w:pPr>
      <w:r>
        <w:t>Employee</w:t>
      </w:r>
      <w:r w:rsidR="0097056F">
        <w:t>s</w:t>
      </w:r>
      <w:r w:rsidR="0097056F" w:rsidRPr="0097056F">
        <w:t xml:space="preserve"> must give </w:t>
      </w:r>
      <w:r w:rsidR="00E90271">
        <w:t xml:space="preserve">their </w:t>
      </w:r>
      <w:r w:rsidR="000B4D93">
        <w:t>head teacher/</w:t>
      </w:r>
      <w:r w:rsidR="00E90271">
        <w:t>line m</w:t>
      </w:r>
      <w:r w:rsidR="0097056F">
        <w:t>anger</w:t>
      </w:r>
      <w:r w:rsidR="0097056F" w:rsidRPr="0097056F">
        <w:t xml:space="preserve"> 28 days’ notice if </w:t>
      </w:r>
      <w:r w:rsidR="0097056F">
        <w:t>they</w:t>
      </w:r>
      <w:r w:rsidR="0097056F" w:rsidRPr="0097056F">
        <w:t xml:space="preserve"> want to c</w:t>
      </w:r>
      <w:r w:rsidR="00E90271">
        <w:t xml:space="preserve">hange </w:t>
      </w:r>
      <w:r w:rsidR="0097056F">
        <w:t xml:space="preserve">the date of their paternity leave. </w:t>
      </w:r>
      <w:r w:rsidR="0097056F" w:rsidRPr="0097056F">
        <w:t xml:space="preserve"> </w:t>
      </w:r>
      <w:r w:rsidR="00FD2A6D">
        <w:t>If this is not reasonably practicable, as much notice of the new start or end date as possible must be given.</w:t>
      </w:r>
    </w:p>
    <w:p w:rsidR="002663B0" w:rsidRDefault="002663B0" w:rsidP="00FD2A6D">
      <w:pPr>
        <w:pStyle w:val="Heading3"/>
      </w:pPr>
      <w:bookmarkStart w:id="21" w:name="_Toc415068362"/>
      <w:r w:rsidRPr="002663B0">
        <w:t xml:space="preserve">Early </w:t>
      </w:r>
      <w:r w:rsidR="00FD2A6D">
        <w:t>and late births</w:t>
      </w:r>
      <w:bookmarkEnd w:id="21"/>
    </w:p>
    <w:p w:rsidR="00FD2A6D" w:rsidRDefault="002C17A6" w:rsidP="00FD2A6D">
      <w:pPr>
        <w:pStyle w:val="Numberedparagraphs"/>
        <w:rPr>
          <w:lang w:bidi="en-US"/>
        </w:rPr>
      </w:pPr>
      <w:r>
        <w:t>The eight week period</w:t>
      </w:r>
      <w:r w:rsidR="00FD2A6D">
        <w:t xml:space="preserve"> in which Ordinary Paternity Leave must be taken runs from the actual date of the birth.</w:t>
      </w:r>
    </w:p>
    <w:p w:rsidR="00F76943" w:rsidRDefault="00F76943" w:rsidP="00F76943">
      <w:pPr>
        <w:pStyle w:val="Heading2"/>
      </w:pPr>
      <w:bookmarkStart w:id="22" w:name="_Toc415068363"/>
      <w:r>
        <w:t>Additional Paternity Leave</w:t>
      </w:r>
      <w:r w:rsidR="00490509">
        <w:t xml:space="preserve"> and Pay</w:t>
      </w:r>
      <w:bookmarkEnd w:id="22"/>
      <w:r>
        <w:t xml:space="preserve"> </w:t>
      </w:r>
    </w:p>
    <w:p w:rsidR="00F76943" w:rsidRDefault="004049AA" w:rsidP="00F76943">
      <w:pPr>
        <w:pStyle w:val="Numberedparagraphs"/>
        <w:rPr>
          <w:lang w:bidi="en-US"/>
        </w:rPr>
      </w:pPr>
      <w:r>
        <w:t xml:space="preserve">Additional Paternity Leave and Pay may be available to eligible fathers/partners whose child is due to be born or placed for adoption on or before </w:t>
      </w:r>
      <w:r w:rsidR="00F76943" w:rsidRPr="00F76943">
        <w:rPr>
          <w:rStyle w:val="Bold"/>
          <w:lang w:val="en"/>
        </w:rPr>
        <w:t>4 April 2015</w:t>
      </w:r>
      <w:r w:rsidR="00F76943">
        <w:t xml:space="preserve">. </w:t>
      </w:r>
    </w:p>
    <w:p w:rsidR="00E65736" w:rsidRPr="00E65736" w:rsidRDefault="00E65736" w:rsidP="00E65736">
      <w:pPr>
        <w:pStyle w:val="Box-out"/>
      </w:pPr>
      <w:r w:rsidRPr="00E65736">
        <w:rPr>
          <w:rStyle w:val="Bold"/>
        </w:rPr>
        <w:t>Important:</w:t>
      </w:r>
      <w:r>
        <w:t xml:space="preserve"> For </w:t>
      </w:r>
      <w:r w:rsidRPr="00E65736">
        <w:t xml:space="preserve">employees whose child is due to be born, or newly adopted, on or after </w:t>
      </w:r>
      <w:r w:rsidRPr="002C17A6">
        <w:rPr>
          <w:rStyle w:val="Bold"/>
        </w:rPr>
        <w:t>5th April 2015</w:t>
      </w:r>
      <w:r>
        <w:t xml:space="preserve"> Additional Paternity Leave and Pay will be replaced by Shared Parental Leave</w:t>
      </w:r>
      <w:r w:rsidRPr="00E65736">
        <w:t xml:space="preserve">. </w:t>
      </w:r>
      <w:r w:rsidR="002C17A6">
        <w:t>See</w:t>
      </w:r>
      <w:r>
        <w:t xml:space="preserve"> the </w:t>
      </w:r>
      <w:r w:rsidR="004049AA">
        <w:t>school's</w:t>
      </w:r>
      <w:r>
        <w:t xml:space="preserve"> Shared Parental Leave Policy.</w:t>
      </w:r>
    </w:p>
    <w:p w:rsidR="00B25A20" w:rsidRDefault="002C17A6" w:rsidP="00B25A20">
      <w:pPr>
        <w:pStyle w:val="Heading3"/>
      </w:pPr>
      <w:bookmarkStart w:id="23" w:name="_Toc415068364"/>
      <w:r>
        <w:t xml:space="preserve">Qualifying for </w:t>
      </w:r>
      <w:r w:rsidR="00B25A20">
        <w:t xml:space="preserve">Additional Paternity Leave </w:t>
      </w:r>
      <w:r w:rsidR="00ED4E02">
        <w:t>and Pay</w:t>
      </w:r>
      <w:bookmarkEnd w:id="23"/>
    </w:p>
    <w:p w:rsidR="002C17A6" w:rsidRDefault="00F76943" w:rsidP="00665D5C">
      <w:pPr>
        <w:pStyle w:val="Numberedparagraphs"/>
      </w:pPr>
      <w:r>
        <w:t xml:space="preserve">To qualify </w:t>
      </w:r>
      <w:r w:rsidR="00E65736">
        <w:t>for Additional Paternity Leave</w:t>
      </w:r>
      <w:r w:rsidR="00ED4E02">
        <w:t xml:space="preserve"> and Pay</w:t>
      </w:r>
      <w:r w:rsidR="00E65736">
        <w:t xml:space="preserve"> </w:t>
      </w:r>
      <w:r w:rsidR="00665D5C">
        <w:t xml:space="preserve">employees must meet the conditions </w:t>
      </w:r>
      <w:r w:rsidR="006F553B">
        <w:t xml:space="preserve">in paragraph </w:t>
      </w:r>
      <w:r w:rsidR="004049AA">
        <w:t>eight</w:t>
      </w:r>
      <w:r w:rsidR="006F553B">
        <w:t xml:space="preserve"> and </w:t>
      </w:r>
      <w:r w:rsidR="00665D5C" w:rsidRPr="00665D5C">
        <w:t xml:space="preserve">the mother </w:t>
      </w:r>
      <w:r w:rsidR="002C17A6">
        <w:t xml:space="preserve">or co-adopter </w:t>
      </w:r>
      <w:r w:rsidR="00665D5C" w:rsidRPr="00665D5C">
        <w:t xml:space="preserve">must </w:t>
      </w:r>
      <w:r w:rsidR="00AE670B">
        <w:t>return to work before using their full entitlement to Statutory M</w:t>
      </w:r>
      <w:r w:rsidR="00665D5C" w:rsidRPr="00665D5C">
        <w:t>aternity</w:t>
      </w:r>
      <w:r w:rsidR="00AE670B">
        <w:t>/Adoption L</w:t>
      </w:r>
      <w:r w:rsidR="00665D5C" w:rsidRPr="00665D5C">
        <w:t>eave</w:t>
      </w:r>
      <w:r w:rsidR="00AE670B">
        <w:t>.</w:t>
      </w:r>
      <w:r w:rsidR="00412416">
        <w:t xml:space="preserve"> </w:t>
      </w:r>
    </w:p>
    <w:p w:rsidR="00665D5C" w:rsidRDefault="00412416" w:rsidP="00665D5C">
      <w:pPr>
        <w:pStyle w:val="Numberedparagraphs"/>
      </w:pPr>
      <w:r>
        <w:t>Employees will qualify for Additional Statutory Paternity Pay if the mother or co-adopter returned to work before exhausting their entitlement to Statutory Maternity/Adoption Pay.</w:t>
      </w:r>
    </w:p>
    <w:p w:rsidR="006F553B" w:rsidRPr="006F553B" w:rsidRDefault="00412416" w:rsidP="006F553B">
      <w:pPr>
        <w:pStyle w:val="Numberedparagraphs"/>
      </w:pPr>
      <w:r>
        <w:t>To qualify e</w:t>
      </w:r>
      <w:r w:rsidR="006F553B" w:rsidRPr="006F553B">
        <w:t xml:space="preserve">mployees </w:t>
      </w:r>
      <w:r w:rsidR="006F553B">
        <w:t>must also</w:t>
      </w:r>
      <w:r w:rsidR="006F553B" w:rsidRPr="006F553B">
        <w:t xml:space="preserve">: </w:t>
      </w:r>
    </w:p>
    <w:p w:rsidR="00ED4E02" w:rsidRDefault="00ED4E02" w:rsidP="006F553B">
      <w:pPr>
        <w:pStyle w:val="TableBulletedList"/>
      </w:pPr>
      <w:r>
        <w:t>h</w:t>
      </w:r>
      <w:r w:rsidR="006F553B">
        <w:t xml:space="preserve">ave worked for </w:t>
      </w:r>
      <w:r w:rsidR="000B4D93">
        <w:t>the same employer</w:t>
      </w:r>
      <w:r w:rsidR="006F553B">
        <w:t xml:space="preserve"> for at least 26 </w:t>
      </w:r>
      <w:r w:rsidR="006F553B" w:rsidRPr="006F553B">
        <w:t xml:space="preserve">weeks by </w:t>
      </w:r>
      <w:r w:rsidRPr="00ED4E02">
        <w:t xml:space="preserve">the end of the 15th week before the expected week of childbirth (known as the ‘qualifying week’) or if adopting by the 'matching week' </w:t>
      </w:r>
      <w:r w:rsidR="004049AA">
        <w:t>(see paragraph 17</w:t>
      </w:r>
      <w:r>
        <w:t>)</w:t>
      </w:r>
    </w:p>
    <w:p w:rsidR="006F553B" w:rsidRPr="006F553B" w:rsidRDefault="00ED4E02" w:rsidP="006F553B">
      <w:pPr>
        <w:pStyle w:val="TableBulletedList"/>
      </w:pPr>
      <w:r>
        <w:t>be</w:t>
      </w:r>
      <w:r w:rsidR="006F553B" w:rsidRPr="006F553B">
        <w:t xml:space="preserve"> employed by </w:t>
      </w:r>
      <w:r>
        <w:t xml:space="preserve">the </w:t>
      </w:r>
      <w:r w:rsidR="009C70CF">
        <w:t>school</w:t>
      </w:r>
      <w:r>
        <w:t xml:space="preserve"> </w:t>
      </w:r>
      <w:r w:rsidR="006F553B" w:rsidRPr="006F553B">
        <w:t xml:space="preserve">the week before their leave or pay starts (Sunday to Saturday) </w:t>
      </w:r>
    </w:p>
    <w:p w:rsidR="006F553B" w:rsidRPr="006F553B" w:rsidRDefault="006F553B" w:rsidP="006F553B">
      <w:pPr>
        <w:pStyle w:val="TableBulletedList"/>
      </w:pPr>
      <w:r w:rsidRPr="006F553B">
        <w:lastRenderedPageBreak/>
        <w:t xml:space="preserve">earn at least £111 a week (gross) in an 8-week period </w:t>
      </w:r>
    </w:p>
    <w:p w:rsidR="00ED4E02" w:rsidRDefault="00ED4E02" w:rsidP="006F553B">
      <w:pPr>
        <w:pStyle w:val="TableBulletedList"/>
      </w:pPr>
      <w:r>
        <w:t xml:space="preserve">confirm </w:t>
      </w:r>
      <w:r w:rsidR="006F553B" w:rsidRPr="006F553B">
        <w:t xml:space="preserve">their partner has at least 2 weeks left of their </w:t>
      </w:r>
      <w:r>
        <w:t xml:space="preserve">statutory entitlement to </w:t>
      </w:r>
      <w:r w:rsidR="006F553B" w:rsidRPr="006F553B">
        <w:t xml:space="preserve">maternity or adoption pay </w:t>
      </w:r>
    </w:p>
    <w:p w:rsidR="006F553B" w:rsidRDefault="00ED4E02" w:rsidP="006F553B">
      <w:pPr>
        <w:pStyle w:val="TableBulletedList"/>
      </w:pPr>
      <w:proofErr w:type="gramStart"/>
      <w:r>
        <w:t>provide</w:t>
      </w:r>
      <w:proofErr w:type="gramEnd"/>
      <w:r>
        <w:t xml:space="preserve"> </w:t>
      </w:r>
      <w:r w:rsidR="002C17A6">
        <w:t>the correct notice.</w:t>
      </w:r>
    </w:p>
    <w:p w:rsidR="00ED4E02" w:rsidRPr="006F553B" w:rsidRDefault="00ED4E02" w:rsidP="00ED4E02">
      <w:pPr>
        <w:pStyle w:val="TableBulletedList"/>
        <w:numPr>
          <w:ilvl w:val="0"/>
          <w:numId w:val="0"/>
        </w:numPr>
        <w:ind w:left="284"/>
      </w:pPr>
    </w:p>
    <w:p w:rsidR="00AE670B" w:rsidRPr="00AE670B" w:rsidRDefault="00AE670B" w:rsidP="00AE670B">
      <w:pPr>
        <w:pStyle w:val="Numberedparagraphs"/>
        <w:rPr>
          <w:lang w:val="en"/>
        </w:rPr>
      </w:pPr>
      <w:r w:rsidRPr="00AE670B">
        <w:rPr>
          <w:lang w:val="en"/>
        </w:rPr>
        <w:t xml:space="preserve">Leave or pay can only start 20 weeks after the birth, adoption or child’s arrival in the UK (for overseas adoptions). Leave </w:t>
      </w:r>
      <w:r w:rsidR="00490509">
        <w:t>must be taken and end</w:t>
      </w:r>
      <w:r w:rsidRPr="00AE670B">
        <w:rPr>
          <w:lang w:val="en"/>
        </w:rPr>
        <w:t xml:space="preserve"> </w:t>
      </w:r>
      <w:r w:rsidR="00E65736">
        <w:t xml:space="preserve">no later than </w:t>
      </w:r>
      <w:r w:rsidRPr="00AE670B">
        <w:rPr>
          <w:lang w:val="en"/>
        </w:rPr>
        <w:t xml:space="preserve">the child’s first birthday or 52 weeks after the child starts living with the adopter. </w:t>
      </w:r>
    </w:p>
    <w:p w:rsidR="00AE670B" w:rsidRPr="00AE670B" w:rsidRDefault="00AE670B" w:rsidP="00AE670B">
      <w:pPr>
        <w:pStyle w:val="Numberedparagraphs"/>
      </w:pPr>
      <w:r w:rsidRPr="00AE670B">
        <w:t>A</w:t>
      </w:r>
      <w:r w:rsidR="00490509">
        <w:t>dditional Paternity L</w:t>
      </w:r>
      <w:r w:rsidRPr="00AE670B">
        <w:t xml:space="preserve">eave must be taken in a one continuous block of complete </w:t>
      </w:r>
      <w:r w:rsidR="00E65736">
        <w:t>weeks of between 2 and 26 weeks depending on entitlement.</w:t>
      </w:r>
    </w:p>
    <w:p w:rsidR="00E65736" w:rsidRPr="00B25A20" w:rsidRDefault="00E65736" w:rsidP="00AE670B">
      <w:pPr>
        <w:pStyle w:val="Numberedparagraphs"/>
        <w:rPr>
          <w:lang w:val="en"/>
        </w:rPr>
      </w:pPr>
      <w:r>
        <w:t xml:space="preserve">Employees can take </w:t>
      </w:r>
      <w:r w:rsidRPr="00E65736">
        <w:t>unpaid A</w:t>
      </w:r>
      <w:r>
        <w:t xml:space="preserve">dditional </w:t>
      </w:r>
      <w:r w:rsidRPr="00E65736">
        <w:t>P</w:t>
      </w:r>
      <w:r>
        <w:t xml:space="preserve">aternity Leave </w:t>
      </w:r>
      <w:r w:rsidR="004049AA">
        <w:t>if they are</w:t>
      </w:r>
      <w:r w:rsidRPr="00E65736">
        <w:t xml:space="preserve"> eligible for leave but not pay. </w:t>
      </w:r>
      <w:r w:rsidR="002C17A6">
        <w:t xml:space="preserve">Any </w:t>
      </w:r>
      <w:r w:rsidRPr="00E65736">
        <w:t>A</w:t>
      </w:r>
      <w:r>
        <w:t xml:space="preserve">dditional </w:t>
      </w:r>
      <w:r w:rsidRPr="00E65736">
        <w:t>P</w:t>
      </w:r>
      <w:r>
        <w:t xml:space="preserve">aternity </w:t>
      </w:r>
      <w:r w:rsidRPr="00E65736">
        <w:t>L</w:t>
      </w:r>
      <w:r>
        <w:t>eave</w:t>
      </w:r>
      <w:r w:rsidRPr="00E65736">
        <w:t xml:space="preserve"> taken after </w:t>
      </w:r>
      <w:r w:rsidR="002C17A6">
        <w:t xml:space="preserve">entitlement to </w:t>
      </w:r>
      <w:r w:rsidRPr="00E65736">
        <w:t xml:space="preserve">Statutory Maternity Pay, Maternity Allowance or Statutory Adoption Pay </w:t>
      </w:r>
      <w:r w:rsidR="002C17A6">
        <w:t xml:space="preserve">is exhausted </w:t>
      </w:r>
      <w:r w:rsidR="00D23D32">
        <w:t xml:space="preserve">will be </w:t>
      </w:r>
      <w:r w:rsidRPr="00E65736">
        <w:t>unpaid.</w:t>
      </w:r>
    </w:p>
    <w:p w:rsidR="00B25A20" w:rsidRPr="00B25A20" w:rsidRDefault="00ED4E02" w:rsidP="00B25A20">
      <w:pPr>
        <w:pStyle w:val="Heading3"/>
      </w:pPr>
      <w:bookmarkStart w:id="24" w:name="_Toc415068365"/>
      <w:r>
        <w:t>Amount Payable - Additional Statutory Paternity Pay (ASPP)</w:t>
      </w:r>
      <w:bookmarkEnd w:id="24"/>
    </w:p>
    <w:p w:rsidR="00B25A20" w:rsidRPr="00B25A20" w:rsidRDefault="00ED4E02" w:rsidP="00B25A20">
      <w:pPr>
        <w:pStyle w:val="Numberedparagraphs"/>
      </w:pPr>
      <w:r>
        <w:t>Employees</w:t>
      </w:r>
      <w:r w:rsidR="00B25A20" w:rsidRPr="00B25A20">
        <w:t xml:space="preserve"> will </w:t>
      </w:r>
      <w:r w:rsidR="007C4799">
        <w:t>receive the</w:t>
      </w:r>
      <w:r w:rsidR="00B25A20" w:rsidRPr="00B25A20">
        <w:t xml:space="preserve"> </w:t>
      </w:r>
      <w:r w:rsidR="004049AA">
        <w:t>set</w:t>
      </w:r>
      <w:r w:rsidR="00B25A20" w:rsidRPr="00B25A20">
        <w:t xml:space="preserve"> weekly rate of </w:t>
      </w:r>
      <w:hyperlink r:id="rId13" w:history="1">
        <w:r>
          <w:rPr>
            <w:rStyle w:val="Hyperlink"/>
          </w:rPr>
          <w:t>Additional Statutory Paternity Pay</w:t>
        </w:r>
      </w:hyperlink>
      <w:r>
        <w:t xml:space="preserve"> </w:t>
      </w:r>
      <w:r w:rsidR="00B25A20" w:rsidRPr="00B25A20">
        <w:t xml:space="preserve">or 90% of </w:t>
      </w:r>
      <w:r w:rsidR="007C4799">
        <w:t>their</w:t>
      </w:r>
      <w:r w:rsidR="00B25A20" w:rsidRPr="00B25A20">
        <w:t xml:space="preserve"> average weekly earnings, whichever is less.  </w:t>
      </w:r>
    </w:p>
    <w:p w:rsidR="00B25A20" w:rsidRPr="00B25A20" w:rsidRDefault="00B25A20" w:rsidP="00B25A20">
      <w:pPr>
        <w:pStyle w:val="Numberedparagraphs"/>
      </w:pPr>
      <w:r w:rsidRPr="00B25A20">
        <w:t xml:space="preserve">Additional Statutory Paternity Pay is only payable during the period of </w:t>
      </w:r>
      <w:r w:rsidR="00ED4E02">
        <w:t>the employee's</w:t>
      </w:r>
      <w:r w:rsidRPr="00B25A20">
        <w:t xml:space="preserve"> partner’s 39 week Maternity Allowance, Statutory Maternity or Statutory Adoption Pay period.  All Additional Paternity Leave taken after the end of the Statutory Maternity Pay, Maternity Allowance or Statutory Adoption Pay period is unpaid. </w:t>
      </w:r>
    </w:p>
    <w:p w:rsidR="00421221" w:rsidRPr="00421221" w:rsidRDefault="00421221" w:rsidP="00421221">
      <w:pPr>
        <w:pStyle w:val="Heading3"/>
      </w:pPr>
      <w:bookmarkStart w:id="25" w:name="_Toc415068366"/>
      <w:r w:rsidRPr="00421221">
        <w:t xml:space="preserve">Giving notice to take </w:t>
      </w:r>
      <w:r>
        <w:t>Additional</w:t>
      </w:r>
      <w:r w:rsidRPr="00421221">
        <w:t xml:space="preserve"> Paternity Leave</w:t>
      </w:r>
      <w:bookmarkEnd w:id="25"/>
      <w:r w:rsidRPr="00421221">
        <w:t xml:space="preserve"> </w:t>
      </w:r>
    </w:p>
    <w:p w:rsidR="00421221" w:rsidRPr="00421221" w:rsidRDefault="00421221" w:rsidP="00421221">
      <w:pPr>
        <w:pStyle w:val="Numberedparagraphs"/>
        <w:rPr>
          <w:lang w:val="en"/>
        </w:rPr>
      </w:pPr>
      <w:r w:rsidRPr="00421221">
        <w:t xml:space="preserve">At least </w:t>
      </w:r>
      <w:r>
        <w:t>eight</w:t>
      </w:r>
      <w:r w:rsidRPr="00421221">
        <w:t xml:space="preserve"> weeks before the</w:t>
      </w:r>
      <w:r>
        <w:t xml:space="preserve"> employee wishes to take Additional Paternity Leave they must </w:t>
      </w:r>
      <w:r w:rsidRPr="00421221">
        <w:t xml:space="preserve">fill in a </w:t>
      </w:r>
      <w:hyperlink r:id="rId14" w:history="1">
        <w:r w:rsidR="009C70CF" w:rsidRPr="00C36D4D">
          <w:rPr>
            <w:rStyle w:val="Hyperlink"/>
          </w:rPr>
          <w:t>Paternity Leave Application Form</w:t>
        </w:r>
      </w:hyperlink>
      <w:r w:rsidR="009C70CF">
        <w:t xml:space="preserve"> </w:t>
      </w:r>
      <w:r w:rsidRPr="00421221">
        <w:t xml:space="preserve">and send it to their </w:t>
      </w:r>
      <w:r w:rsidR="009C70CF">
        <w:t xml:space="preserve">head teacher or line </w:t>
      </w:r>
      <w:r w:rsidRPr="00421221">
        <w:t xml:space="preserve">manager. </w:t>
      </w:r>
    </w:p>
    <w:p w:rsidR="00421221" w:rsidRPr="00421221" w:rsidRDefault="007C4799" w:rsidP="00421221">
      <w:pPr>
        <w:pStyle w:val="Numberedparagraphs"/>
      </w:pPr>
      <w:r>
        <w:t>The</w:t>
      </w:r>
      <w:r w:rsidR="00421221" w:rsidRPr="00421221">
        <w:t xml:space="preserve"> mother</w:t>
      </w:r>
      <w:r w:rsidR="00421221">
        <w:t>/partner</w:t>
      </w:r>
      <w:r w:rsidR="00421221" w:rsidRPr="00421221">
        <w:t xml:space="preserve"> also needs to put in writing</w:t>
      </w:r>
      <w:r w:rsidR="0072058D">
        <w:t xml:space="preserve"> to the </w:t>
      </w:r>
      <w:r w:rsidR="009C70CF">
        <w:t>head teacher/</w:t>
      </w:r>
      <w:r w:rsidR="0072058D">
        <w:t>line manager</w:t>
      </w:r>
      <w:r w:rsidR="00421221" w:rsidRPr="00421221">
        <w:t>:</w:t>
      </w:r>
    </w:p>
    <w:p w:rsidR="00421221" w:rsidRPr="00421221" w:rsidRDefault="00421221" w:rsidP="00421221">
      <w:pPr>
        <w:pStyle w:val="TableBulletedList"/>
      </w:pPr>
      <w:r>
        <w:t>their</w:t>
      </w:r>
      <w:r w:rsidRPr="00421221">
        <w:t xml:space="preserve"> name and full address</w:t>
      </w:r>
    </w:p>
    <w:p w:rsidR="00421221" w:rsidRPr="00421221" w:rsidRDefault="00421221" w:rsidP="00421221">
      <w:pPr>
        <w:pStyle w:val="TableBulletedList"/>
      </w:pPr>
      <w:r w:rsidRPr="00421221">
        <w:t xml:space="preserve">the date </w:t>
      </w:r>
      <w:r>
        <w:t>they intend</w:t>
      </w:r>
      <w:r w:rsidRPr="00421221">
        <w:t xml:space="preserve"> to return to work</w:t>
      </w:r>
    </w:p>
    <w:p w:rsidR="00421221" w:rsidRPr="00421221" w:rsidRDefault="00421221" w:rsidP="00421221">
      <w:pPr>
        <w:pStyle w:val="TableBulletedList"/>
      </w:pPr>
      <w:r w:rsidRPr="00421221">
        <w:t xml:space="preserve">that they were entitled to either Statutory Maternity Pay, Maternity Allowance or Statutory Adoption Pay (or Statutory Maternity or Adoption Leave if </w:t>
      </w:r>
      <w:r>
        <w:t xml:space="preserve">the employee is </w:t>
      </w:r>
      <w:r w:rsidRPr="00421221">
        <w:t xml:space="preserve">applying for unpaid leave only) and the start date for it </w:t>
      </w:r>
    </w:p>
    <w:p w:rsidR="00421221" w:rsidRPr="00421221" w:rsidRDefault="00421221" w:rsidP="00421221">
      <w:pPr>
        <w:pStyle w:val="TableBulletedList"/>
      </w:pPr>
      <w:r>
        <w:t xml:space="preserve">their </w:t>
      </w:r>
      <w:r w:rsidRPr="00421221">
        <w:t>National Insurance number</w:t>
      </w:r>
    </w:p>
    <w:p w:rsidR="00421221" w:rsidRPr="00421221" w:rsidRDefault="00421221" w:rsidP="00421221">
      <w:pPr>
        <w:pStyle w:val="TableBulletedList"/>
      </w:pPr>
      <w:r>
        <w:t xml:space="preserve">confirmation </w:t>
      </w:r>
      <w:r w:rsidRPr="00421221">
        <w:t xml:space="preserve">that the person requesting </w:t>
      </w:r>
      <w:r>
        <w:t xml:space="preserve">Additional </w:t>
      </w:r>
      <w:r w:rsidRPr="00421221">
        <w:t xml:space="preserve">Paternity Leave is either the father of the child, </w:t>
      </w:r>
      <w:r>
        <w:t>the spouse, civil partner or</w:t>
      </w:r>
      <w:r w:rsidRPr="00421221">
        <w:t xml:space="preserve"> partner</w:t>
      </w:r>
      <w:r>
        <w:t xml:space="preserve"> or if</w:t>
      </w:r>
      <w:r w:rsidRPr="00421221">
        <w:t xml:space="preserve"> jointly adopting</w:t>
      </w:r>
      <w:r>
        <w:t xml:space="preserve"> a </w:t>
      </w:r>
      <w:r w:rsidRPr="00421221">
        <w:t xml:space="preserve">child or the spouse, civil partner or partner of </w:t>
      </w:r>
      <w:r>
        <w:t>the</w:t>
      </w:r>
      <w:r w:rsidRPr="00421221">
        <w:t xml:space="preserve"> adopter</w:t>
      </w:r>
    </w:p>
    <w:p w:rsidR="00421221" w:rsidRPr="00421221" w:rsidRDefault="00421221" w:rsidP="00421221">
      <w:pPr>
        <w:pStyle w:val="TableBulletedList"/>
      </w:pPr>
      <w:r w:rsidRPr="00421221">
        <w:t>that this person is, to the mother’s</w:t>
      </w:r>
      <w:r>
        <w:t>/adopters</w:t>
      </w:r>
      <w:r w:rsidRPr="00421221">
        <w:t xml:space="preserve"> knowledge, the only person exercising the entitlement to additional paternity leave in respect of the child</w:t>
      </w:r>
    </w:p>
    <w:p w:rsidR="00421221" w:rsidRDefault="00421221" w:rsidP="00421221">
      <w:pPr>
        <w:pStyle w:val="TableBulletedList"/>
      </w:pPr>
      <w:proofErr w:type="gramStart"/>
      <w:r w:rsidRPr="00421221">
        <w:t>that</w:t>
      </w:r>
      <w:proofErr w:type="gramEnd"/>
      <w:r w:rsidRPr="00421221">
        <w:t xml:space="preserve"> </w:t>
      </w:r>
      <w:r>
        <w:t>the person</w:t>
      </w:r>
      <w:r w:rsidRPr="00421221">
        <w:t xml:space="preserve"> consents to the processing of </w:t>
      </w:r>
      <w:r>
        <w:t>their</w:t>
      </w:r>
      <w:r w:rsidRPr="00421221">
        <w:t xml:space="preserve"> information</w:t>
      </w:r>
      <w:r>
        <w:t>.</w:t>
      </w:r>
      <w:r w:rsidRPr="00421221">
        <w:t xml:space="preserve"> </w:t>
      </w:r>
    </w:p>
    <w:p w:rsidR="0072058D" w:rsidRDefault="0072058D" w:rsidP="0072058D">
      <w:pPr>
        <w:pStyle w:val="TableBulletedList"/>
        <w:numPr>
          <w:ilvl w:val="0"/>
          <w:numId w:val="0"/>
        </w:numPr>
        <w:ind w:left="284"/>
      </w:pPr>
    </w:p>
    <w:p w:rsidR="0072058D" w:rsidRDefault="0072058D" w:rsidP="0072058D">
      <w:pPr>
        <w:pStyle w:val="Numberedparagraphs"/>
      </w:pPr>
      <w:r>
        <w:t xml:space="preserve">The </w:t>
      </w:r>
      <w:r w:rsidR="009C70CF">
        <w:t>head teacher/</w:t>
      </w:r>
      <w:r>
        <w:t xml:space="preserve">manager will pass this information on to the </w:t>
      </w:r>
      <w:r w:rsidR="009C70CF">
        <w:t>school's</w:t>
      </w:r>
      <w:r>
        <w:t xml:space="preserve"> payroll department.</w:t>
      </w:r>
    </w:p>
    <w:p w:rsidR="00421221" w:rsidRPr="00421221" w:rsidRDefault="0072058D" w:rsidP="00421221">
      <w:pPr>
        <w:pStyle w:val="Numberedparagraphs"/>
      </w:pPr>
      <w:r>
        <w:t>The</w:t>
      </w:r>
      <w:r w:rsidR="00421221" w:rsidRPr="00421221">
        <w:t xml:space="preserve"> </w:t>
      </w:r>
      <w:r w:rsidR="009C70CF">
        <w:t>head teacher/</w:t>
      </w:r>
      <w:r w:rsidR="00421221" w:rsidRPr="00421221">
        <w:t>manager may also request:</w:t>
      </w:r>
    </w:p>
    <w:p w:rsidR="0072058D" w:rsidRDefault="00421221" w:rsidP="0072058D">
      <w:pPr>
        <w:pStyle w:val="TableBulletedList"/>
      </w:pPr>
      <w:r w:rsidRPr="00421221">
        <w:t>a copy of the baby’s birth certificate</w:t>
      </w:r>
      <w:r w:rsidR="0072058D">
        <w:t>/matching certificate</w:t>
      </w:r>
    </w:p>
    <w:p w:rsidR="00421221" w:rsidRPr="00421221" w:rsidRDefault="00421221" w:rsidP="0072058D">
      <w:pPr>
        <w:pStyle w:val="TableBulletedList"/>
      </w:pPr>
      <w:r w:rsidRPr="00421221">
        <w:t>the name and address of the mother’s</w:t>
      </w:r>
      <w:r w:rsidR="0072058D">
        <w:t>/partner's</w:t>
      </w:r>
      <w:r w:rsidRPr="00421221">
        <w:t xml:space="preserve"> employer</w:t>
      </w:r>
    </w:p>
    <w:p w:rsidR="00421221" w:rsidRDefault="00421221" w:rsidP="00421221">
      <w:pPr>
        <w:pStyle w:val="TableBulletedList"/>
        <w:numPr>
          <w:ilvl w:val="0"/>
          <w:numId w:val="0"/>
        </w:numPr>
        <w:ind w:left="284" w:hanging="284"/>
      </w:pPr>
    </w:p>
    <w:p w:rsidR="00AE670B" w:rsidRPr="00BA21B2" w:rsidRDefault="00AE670B" w:rsidP="00421221">
      <w:pPr>
        <w:pStyle w:val="Numberedparagraphs"/>
        <w:rPr>
          <w:lang w:val="en"/>
        </w:rPr>
      </w:pPr>
      <w:r w:rsidRPr="00AE670B">
        <w:rPr>
          <w:lang w:val="en"/>
        </w:rPr>
        <w:t xml:space="preserve">Employees can change </w:t>
      </w:r>
      <w:r w:rsidR="00421221">
        <w:t xml:space="preserve">the dates they want to take Additional Paternity Leave but must give their </w:t>
      </w:r>
      <w:r w:rsidR="009C70CF">
        <w:t>head teacher/</w:t>
      </w:r>
      <w:r w:rsidR="00421221">
        <w:t>manager six</w:t>
      </w:r>
      <w:r w:rsidRPr="00AE670B">
        <w:rPr>
          <w:lang w:val="en"/>
        </w:rPr>
        <w:t xml:space="preserve"> weeks’ notice. </w:t>
      </w:r>
    </w:p>
    <w:p w:rsidR="00BA21B2" w:rsidRDefault="00BA21B2" w:rsidP="00BA21B2">
      <w:pPr>
        <w:pStyle w:val="Heading2"/>
      </w:pPr>
      <w:bookmarkStart w:id="26" w:name="_Toc415068367"/>
      <w:r>
        <w:t>Unpaid Paternity Leave</w:t>
      </w:r>
      <w:bookmarkEnd w:id="26"/>
      <w:r>
        <w:t xml:space="preserve"> </w:t>
      </w:r>
    </w:p>
    <w:p w:rsidR="00BA21B2" w:rsidRPr="00BA21B2" w:rsidRDefault="00BA21B2" w:rsidP="00BA21B2">
      <w:pPr>
        <w:pStyle w:val="Numberedparagraphs"/>
        <w:rPr>
          <w:lang w:val="en" w:bidi="en-US"/>
        </w:rPr>
      </w:pPr>
      <w:r>
        <w:t xml:space="preserve">Up to 45 weeks unpaid leave may be available for employees who meet the qualifying conditions in paragraph </w:t>
      </w:r>
      <w:r w:rsidR="007C4799">
        <w:t>eight</w:t>
      </w:r>
      <w:r>
        <w:t xml:space="preserve"> and who have been employed by </w:t>
      </w:r>
      <w:r w:rsidR="009C70CF">
        <w:t xml:space="preserve">the same employer </w:t>
      </w:r>
      <w:r>
        <w:t xml:space="preserve">for at least 26 weeks at the end of the 15th week before the start of the week when the baby is due or where adopting, by the end of the week they are notified of being matched with a child.   </w:t>
      </w:r>
    </w:p>
    <w:p w:rsidR="00BA21B2" w:rsidRPr="00BA21B2" w:rsidRDefault="00BA21B2" w:rsidP="00BA21B2">
      <w:pPr>
        <w:pStyle w:val="Numberedparagraphs"/>
        <w:rPr>
          <w:lang w:val="en" w:bidi="en-US"/>
        </w:rPr>
      </w:pPr>
      <w:r>
        <w:t xml:space="preserve">Unpaid paternity leave must begin within six weeks of the week in which the baby is born or the date of adoption placement. </w:t>
      </w:r>
    </w:p>
    <w:p w:rsidR="00B25A20" w:rsidRPr="00B25A20" w:rsidRDefault="00B25A20" w:rsidP="00B25A20">
      <w:pPr>
        <w:pStyle w:val="Numberedparagraphs"/>
      </w:pPr>
      <w:r w:rsidRPr="00B25A20">
        <w:t xml:space="preserve">At least </w:t>
      </w:r>
      <w:r w:rsidR="00412416">
        <w:t xml:space="preserve">15 </w:t>
      </w:r>
      <w:r w:rsidRPr="00B25A20">
        <w:t xml:space="preserve">weeks before the employee wishes to take </w:t>
      </w:r>
      <w:r>
        <w:t>Unpaid</w:t>
      </w:r>
      <w:r w:rsidRPr="00B25A20">
        <w:t xml:space="preserve"> Paternity Leave they must fill in a </w:t>
      </w:r>
      <w:hyperlink r:id="rId15" w:history="1">
        <w:r w:rsidR="009C70CF" w:rsidRPr="00C36D4D">
          <w:rPr>
            <w:rStyle w:val="Hyperlink"/>
          </w:rPr>
          <w:t>Paternity Leave Application Form</w:t>
        </w:r>
      </w:hyperlink>
      <w:r w:rsidR="009C70CF">
        <w:t xml:space="preserve"> </w:t>
      </w:r>
      <w:r w:rsidRPr="00B25A20">
        <w:t xml:space="preserve">and send it to their </w:t>
      </w:r>
      <w:r w:rsidR="009C70CF">
        <w:t>head teacher/</w:t>
      </w:r>
      <w:r w:rsidRPr="00B25A20">
        <w:t xml:space="preserve">manager. </w:t>
      </w:r>
    </w:p>
    <w:p w:rsidR="00B25A20" w:rsidRPr="00B25A20" w:rsidRDefault="00B25A20" w:rsidP="00B25A20">
      <w:pPr>
        <w:pStyle w:val="Numberedparagraphs"/>
      </w:pPr>
      <w:r>
        <w:t>School employees, unless otherwise agreed,</w:t>
      </w:r>
      <w:r w:rsidRPr="00B25A20">
        <w:t xml:space="preserve"> must give at least one term’s notice of </w:t>
      </w:r>
      <w:r>
        <w:t>their</w:t>
      </w:r>
      <w:r w:rsidRPr="00B25A20">
        <w:t xml:space="preserve"> intention to take additional unpaid paternity leave and give one term’s notice of the date of </w:t>
      </w:r>
      <w:r>
        <w:t>their</w:t>
      </w:r>
      <w:r w:rsidRPr="00B25A20">
        <w:t xml:space="preserve"> return to work which must be at the start of a school term.  In this instance, a term is defined by the national Conditions of Service for Schoolteachers in England and Wales, not the local six term arrangement. </w:t>
      </w:r>
    </w:p>
    <w:p w:rsidR="00ED444A" w:rsidRDefault="003E18C0" w:rsidP="00ED444A">
      <w:pPr>
        <w:pStyle w:val="Heading2"/>
      </w:pPr>
      <w:bookmarkStart w:id="27" w:name="_Toc415068368"/>
      <w:r>
        <w:t>Employ</w:t>
      </w:r>
      <w:r w:rsidR="0083726F">
        <w:t>ment</w:t>
      </w:r>
      <w:r>
        <w:t xml:space="preserve"> rights when on </w:t>
      </w:r>
      <w:r w:rsidR="00BE5310">
        <w:t>paternity</w:t>
      </w:r>
      <w:r>
        <w:t xml:space="preserve"> leave</w:t>
      </w:r>
      <w:bookmarkEnd w:id="27"/>
    </w:p>
    <w:p w:rsidR="0072058D" w:rsidRDefault="00752B6E" w:rsidP="00752B6E">
      <w:pPr>
        <w:pStyle w:val="Numberedparagraphs"/>
      </w:pPr>
      <w:r>
        <w:t xml:space="preserve">Employee's employment rights </w:t>
      </w:r>
      <w:r w:rsidRPr="00752B6E">
        <w:t xml:space="preserve">are protected while on paternity leave. </w:t>
      </w:r>
    </w:p>
    <w:p w:rsidR="0072058D" w:rsidRDefault="0072058D" w:rsidP="0072058D">
      <w:pPr>
        <w:pStyle w:val="Heading3"/>
      </w:pPr>
      <w:bookmarkStart w:id="28" w:name="_Toc415068369"/>
      <w:r w:rsidRPr="0072058D">
        <w:t>Annual leave</w:t>
      </w:r>
      <w:bookmarkEnd w:id="28"/>
      <w:r w:rsidRPr="0072058D">
        <w:t xml:space="preserve"> </w:t>
      </w:r>
    </w:p>
    <w:p w:rsidR="002071E5" w:rsidRPr="002071E5" w:rsidRDefault="002071E5" w:rsidP="002071E5">
      <w:pPr>
        <w:pStyle w:val="Numberedparagraphs"/>
      </w:pPr>
      <w:r w:rsidRPr="002071E5">
        <w:t xml:space="preserve">Annual leave entitlement continues to accrue during </w:t>
      </w:r>
      <w:r>
        <w:t>paternity</w:t>
      </w:r>
      <w:r w:rsidRPr="002071E5">
        <w:t xml:space="preserve"> leave. For staff working term time only any accrued entitlement is included in normal school closure periods. </w:t>
      </w:r>
    </w:p>
    <w:p w:rsidR="002071E5" w:rsidRPr="002071E5" w:rsidRDefault="002071E5" w:rsidP="002071E5">
      <w:pPr>
        <w:pStyle w:val="Numberedparagraphs"/>
      </w:pPr>
      <w:r w:rsidRPr="002071E5">
        <w:t>No pay in lieu of days owed is payable.</w:t>
      </w:r>
    </w:p>
    <w:p w:rsidR="0072058D" w:rsidRDefault="0072058D" w:rsidP="0072058D">
      <w:pPr>
        <w:pStyle w:val="Heading3"/>
      </w:pPr>
      <w:bookmarkStart w:id="29" w:name="_Toc415068370"/>
      <w:r w:rsidRPr="0072058D">
        <w:t>Pension</w:t>
      </w:r>
      <w:bookmarkEnd w:id="29"/>
    </w:p>
    <w:p w:rsidR="0093743B" w:rsidRDefault="0093743B" w:rsidP="0093743B">
      <w:pPr>
        <w:pStyle w:val="Numberedparagraphs"/>
      </w:pPr>
      <w:r w:rsidRPr="0093743B">
        <w:t xml:space="preserve">Pension contributions continue during paid periods of </w:t>
      </w:r>
      <w:r>
        <w:t xml:space="preserve">Paternity </w:t>
      </w:r>
      <w:r w:rsidRPr="0093743B">
        <w:t xml:space="preserve">Leave. </w:t>
      </w:r>
    </w:p>
    <w:p w:rsidR="0093743B" w:rsidRPr="0093743B" w:rsidRDefault="0093743B" w:rsidP="0093743B">
      <w:pPr>
        <w:pStyle w:val="Numberedparagraphs"/>
      </w:pPr>
      <w:r w:rsidRPr="0093743B">
        <w:lastRenderedPageBreak/>
        <w:t xml:space="preserve">For members of the Local Government Pension Scheme who take a period of unpaid </w:t>
      </w:r>
      <w:r>
        <w:t>Paternity</w:t>
      </w:r>
      <w:r w:rsidRPr="0093743B">
        <w:t xml:space="preserve"> Leave, pension contributions to maintain </w:t>
      </w:r>
      <w:r>
        <w:t>their</w:t>
      </w:r>
      <w:r w:rsidRPr="0093743B">
        <w:t xml:space="preserve"> own pension are then optional. </w:t>
      </w:r>
      <w:r>
        <w:t>Members</w:t>
      </w:r>
      <w:r w:rsidRPr="0093743B">
        <w:t xml:space="preserve"> will find </w:t>
      </w:r>
      <w:r>
        <w:t>information and</w:t>
      </w:r>
      <w:r w:rsidRPr="0093743B">
        <w:t xml:space="preserve"> interactive tools to show costs on </w:t>
      </w:r>
      <w:hyperlink r:id="rId16" w:history="1">
        <w:r w:rsidRPr="0093743B">
          <w:rPr>
            <w:rStyle w:val="Hyperlink"/>
          </w:rPr>
          <w:t>www.lgps2014.org</w:t>
        </w:r>
      </w:hyperlink>
      <w:r w:rsidRPr="0093743B">
        <w:t xml:space="preserve">  (Use the section ‘How do I buy extra or lost pension’</w:t>
      </w:r>
      <w:proofErr w:type="gramStart"/>
      <w:r w:rsidRPr="0093743B">
        <w:t>) .</w:t>
      </w:r>
      <w:proofErr w:type="gramEnd"/>
      <w:r w:rsidRPr="0093743B">
        <w:t xml:space="preserve"> Once </w:t>
      </w:r>
      <w:r>
        <w:t xml:space="preserve">members </w:t>
      </w:r>
      <w:r w:rsidRPr="0093743B">
        <w:t>have</w:t>
      </w:r>
      <w:r>
        <w:t xml:space="preserve"> obtained a</w:t>
      </w:r>
      <w:r w:rsidRPr="0093743B">
        <w:t xml:space="preserve"> quote </w:t>
      </w:r>
      <w:r>
        <w:t>they should contact</w:t>
      </w:r>
      <w:r w:rsidRPr="0093743B">
        <w:t xml:space="preserve"> Pension Services Team 01865 797133 or </w:t>
      </w:r>
      <w:hyperlink r:id="rId17" w:history="1">
        <w:r w:rsidRPr="0093743B">
          <w:rPr>
            <w:rStyle w:val="Hyperlink"/>
          </w:rPr>
          <w:t>pension.services@oxfordshire.gov.uk</w:t>
        </w:r>
      </w:hyperlink>
      <w:r w:rsidRPr="0093743B">
        <w:t>    </w:t>
      </w:r>
    </w:p>
    <w:p w:rsidR="0093743B" w:rsidRPr="0093743B" w:rsidRDefault="0093743B" w:rsidP="0093743B">
      <w:pPr>
        <w:pStyle w:val="Numberedparagraphs"/>
        <w:rPr>
          <w:lang w:bidi="en-US"/>
        </w:rPr>
      </w:pPr>
      <w:r w:rsidRPr="0093743B">
        <w:t>The Teachers’ Pension Scheme does not allow service during periods o</w:t>
      </w:r>
      <w:r>
        <w:t xml:space="preserve">f unpaid leave to be purchased </w:t>
      </w:r>
      <w:r w:rsidRPr="0093743B">
        <w:t xml:space="preserve">but there is provision for Additional Pension to be purchased when returning to paid teaching service. Full details are on the Teachers’ Pensions website. For information about this </w:t>
      </w:r>
      <w:r>
        <w:t xml:space="preserve">phone Oxfordshire County Council </w:t>
      </w:r>
      <w:r w:rsidRPr="0093743B">
        <w:t>on 01865</w:t>
      </w:r>
      <w:r w:rsidR="00D561CA">
        <w:t xml:space="preserve"> </w:t>
      </w:r>
      <w:r w:rsidRPr="0093743B">
        <w:t>810536</w:t>
      </w:r>
      <w:r w:rsidR="00D561CA">
        <w:t xml:space="preserve"> or </w:t>
      </w:r>
      <w:r w:rsidRPr="0093743B">
        <w:t>815770.</w:t>
      </w:r>
      <w:r>
        <w:t xml:space="preserve"> </w:t>
      </w:r>
    </w:p>
    <w:p w:rsidR="00ED444A" w:rsidRDefault="00ED444A" w:rsidP="00ED444A">
      <w:pPr>
        <w:pStyle w:val="Heading3"/>
      </w:pPr>
      <w:bookmarkStart w:id="30" w:name="_Toc415068371"/>
      <w:r>
        <w:t xml:space="preserve">Keeping in touch </w:t>
      </w:r>
      <w:r w:rsidR="00740B0C">
        <w:t>days</w:t>
      </w:r>
      <w:bookmarkEnd w:id="30"/>
    </w:p>
    <w:p w:rsidR="00E65736" w:rsidRPr="00E65736" w:rsidRDefault="00E65736" w:rsidP="00E65736">
      <w:pPr>
        <w:pStyle w:val="Numberedparagraphs"/>
      </w:pPr>
      <w:r w:rsidRPr="00E65736">
        <w:t>During additional paternity leave employees may, by agreement, work for up to ten days (either separately or in a block) without losing entitlement to additional statutory paternity pay or triggering the end to the period of additional paternity leave.</w:t>
      </w:r>
    </w:p>
    <w:p w:rsidR="00720E75" w:rsidRDefault="001D04D4" w:rsidP="001D04D4">
      <w:pPr>
        <w:pStyle w:val="Heading2"/>
      </w:pPr>
      <w:bookmarkStart w:id="31" w:name="_Toc415068372"/>
      <w:r>
        <w:t>Requests for</w:t>
      </w:r>
      <w:r w:rsidR="00720E75">
        <w:t xml:space="preserve"> flexible working</w:t>
      </w:r>
      <w:bookmarkEnd w:id="31"/>
      <w:r w:rsidR="00720E75">
        <w:t xml:space="preserve"> </w:t>
      </w:r>
    </w:p>
    <w:p w:rsidR="001D04D4" w:rsidRPr="001D04D4" w:rsidRDefault="001D04D4" w:rsidP="001D04D4">
      <w:pPr>
        <w:pStyle w:val="Numberedparagraphs"/>
      </w:pPr>
      <w:r w:rsidRPr="001D04D4">
        <w:t xml:space="preserve">All employees have the right to request flexible working and </w:t>
      </w:r>
      <w:r w:rsidR="009C70CF">
        <w:t>the head teacher/line manager</w:t>
      </w:r>
      <w:r w:rsidRPr="001D04D4">
        <w:t xml:space="preserve"> will give careful consideration to all requests, ensuring that the needs and priorities of the </w:t>
      </w:r>
      <w:r w:rsidR="009C70CF">
        <w:t>school</w:t>
      </w:r>
      <w:r w:rsidRPr="001D04D4">
        <w:t xml:space="preserve"> can be met before agreeing to any new arrangements. See </w:t>
      </w:r>
      <w:r w:rsidR="007C4799">
        <w:t xml:space="preserve">the school's </w:t>
      </w:r>
      <w:hyperlink r:id="rId18" w:history="1">
        <w:r w:rsidRPr="007F5730">
          <w:rPr>
            <w:rStyle w:val="Hyperlink"/>
          </w:rPr>
          <w:t>Flexible Working Policy</w:t>
        </w:r>
      </w:hyperlink>
      <w:r w:rsidRPr="001D04D4">
        <w:t>.</w:t>
      </w:r>
    </w:p>
    <w:p w:rsidR="00002780" w:rsidRDefault="00002780" w:rsidP="00002780">
      <w:pPr>
        <w:pStyle w:val="Heading2"/>
      </w:pPr>
      <w:bookmarkStart w:id="32" w:name="_Toc415068373"/>
      <w:r>
        <w:t>Child Care Voucher Scheme</w:t>
      </w:r>
      <w:bookmarkEnd w:id="32"/>
    </w:p>
    <w:p w:rsidR="00002780" w:rsidRDefault="007C4799" w:rsidP="00002780">
      <w:pPr>
        <w:pStyle w:val="Numberedparagraphs"/>
        <w:rPr>
          <w:rStyle w:val="Bold"/>
        </w:rPr>
      </w:pPr>
      <w:r>
        <w:t>Most schools participate</w:t>
      </w:r>
      <w:r w:rsidR="00573F19">
        <w:t xml:space="preserve"> in a childcare voucher scheme. Under this scheme childcare vouchers may be paid for via the payroll from the employee's salary, before tax and national insurance deductions. Go to </w:t>
      </w:r>
      <w:hyperlink r:id="rId19" w:history="1">
        <w:r w:rsidR="007F5730" w:rsidRPr="00CB386C">
          <w:rPr>
            <w:rStyle w:val="Hyperlink"/>
          </w:rPr>
          <w:t>www.kiddivouchers.com</w:t>
        </w:r>
      </w:hyperlink>
      <w:r w:rsidR="00573F19">
        <w:t xml:space="preserve"> or phone 0800 612 9015 and quote scheme reference </w:t>
      </w:r>
      <w:r w:rsidR="00573F19" w:rsidRPr="00573F19">
        <w:rPr>
          <w:rStyle w:val="Bold"/>
        </w:rPr>
        <w:t>S469471B</w:t>
      </w:r>
      <w:r w:rsidR="00573F19">
        <w:rPr>
          <w:rStyle w:val="Bold"/>
        </w:rPr>
        <w:t>.</w:t>
      </w:r>
    </w:p>
    <w:p w:rsidR="0014618D" w:rsidRDefault="00033683" w:rsidP="00033683">
      <w:pPr>
        <w:pStyle w:val="Heading2"/>
      </w:pPr>
      <w:bookmarkStart w:id="33" w:name="_Toc415068374"/>
      <w:r>
        <w:t xml:space="preserve">Other </w:t>
      </w:r>
      <w:r w:rsidR="00DA5F6B">
        <w:t xml:space="preserve">related policies and </w:t>
      </w:r>
      <w:r>
        <w:t>sources of information</w:t>
      </w:r>
      <w:bookmarkEnd w:id="33"/>
      <w:r>
        <w:t xml:space="preserve"> </w:t>
      </w:r>
    </w:p>
    <w:p w:rsidR="00033683" w:rsidRPr="007C4799" w:rsidRDefault="0037475C" w:rsidP="00490509">
      <w:pPr>
        <w:pStyle w:val="TableBulletedList"/>
        <w:rPr>
          <w:rStyle w:val="Hyperlink"/>
          <w:color w:val="auto"/>
          <w:u w:val="none"/>
        </w:rPr>
      </w:pPr>
      <w:hyperlink r:id="rId20" w:history="1">
        <w:r w:rsidR="00490509" w:rsidRPr="00490509">
          <w:rPr>
            <w:rStyle w:val="Hyperlink"/>
          </w:rPr>
          <w:t>Statutory Paternity Pay: employee circumstances that affect payment - Detailed guidance - GOV.UK</w:t>
        </w:r>
      </w:hyperlink>
    </w:p>
    <w:p w:rsidR="007C4799" w:rsidRPr="0015789E" w:rsidRDefault="007C4799" w:rsidP="0015789E">
      <w:pPr>
        <w:pStyle w:val="TableBulletedList"/>
      </w:pPr>
      <w:r w:rsidRPr="0015789E">
        <w:t xml:space="preserve">Shared Parental Leave Policy </w:t>
      </w:r>
    </w:p>
    <w:p w:rsidR="0061151A" w:rsidRDefault="0061151A" w:rsidP="0061151A">
      <w:pPr>
        <w:pStyle w:val="Heading2"/>
      </w:pPr>
      <w:bookmarkStart w:id="34" w:name="_Toc415068375"/>
      <w:r>
        <w:t>Review of policy</w:t>
      </w:r>
      <w:bookmarkEnd w:id="34"/>
      <w:r>
        <w:t xml:space="preserve"> </w:t>
      </w:r>
    </w:p>
    <w:p w:rsidR="0061151A" w:rsidRDefault="0061151A" w:rsidP="0061151A">
      <w:r>
        <w:t>This policy has been subject to an equalities impact assessment and is reviewed regularly.</w:t>
      </w:r>
    </w:p>
    <w:p w:rsidR="00C630BA" w:rsidRDefault="00A9654D">
      <w:pPr>
        <w:rPr>
          <w:rStyle w:val="Bold"/>
        </w:rPr>
      </w:pPr>
      <w:r>
        <w:rPr>
          <w:rStyle w:val="Bold"/>
        </w:rPr>
        <w:t>April</w:t>
      </w:r>
      <w:r w:rsidR="0061151A" w:rsidRPr="00964361">
        <w:rPr>
          <w:rStyle w:val="Bold"/>
        </w:rPr>
        <w:t xml:space="preserve"> 2015 </w:t>
      </w:r>
    </w:p>
    <w:p w:rsidR="00C630BA" w:rsidRDefault="00C630BA" w:rsidP="00C630BA">
      <w:pPr>
        <w:rPr>
          <w:rStyle w:val="Bold"/>
        </w:rPr>
      </w:pPr>
      <w:r>
        <w:rPr>
          <w:rStyle w:val="Bold"/>
        </w:rPr>
        <w:br w:type="page"/>
      </w:r>
    </w:p>
    <w:p w:rsidR="00C630BA" w:rsidRPr="00C630BA" w:rsidRDefault="00C630BA" w:rsidP="00C630BA">
      <w:r w:rsidRPr="008E31C4">
        <w:rPr>
          <w:noProof/>
          <w:sz w:val="38"/>
          <w:szCs w:val="38"/>
        </w:rPr>
        <w:lastRenderedPageBreak/>
        <mc:AlternateContent>
          <mc:Choice Requires="wpg">
            <w:drawing>
              <wp:anchor distT="0" distB="0" distL="114300" distR="114300" simplePos="0" relativeHeight="251659264" behindDoc="1" locked="0" layoutInCell="1" allowOverlap="1" wp14:anchorId="456113E4" wp14:editId="3844F004">
                <wp:simplePos x="0" y="0"/>
                <wp:positionH relativeFrom="page">
                  <wp:posOffset>896620</wp:posOffset>
                </wp:positionH>
                <wp:positionV relativeFrom="paragraph">
                  <wp:posOffset>341630</wp:posOffset>
                </wp:positionV>
                <wp:extent cx="5768975" cy="1270"/>
                <wp:effectExtent l="10795" t="8255" r="11430" b="952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538"/>
                          <a:chExt cx="9085" cy="2"/>
                        </a:xfrm>
                      </wpg:grpSpPr>
                      <wps:wsp>
                        <wps:cNvPr id="77" name="Freeform 3"/>
                        <wps:cNvSpPr>
                          <a:spLocks/>
                        </wps:cNvSpPr>
                        <wps:spPr bwMode="auto">
                          <a:xfrm>
                            <a:off x="1412" y="53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70.6pt;margin-top:26.9pt;width:454.25pt;height:.1pt;z-index:-251657216;mso-position-horizontal-relative:page" coordorigin="1412,538"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">
                <v:shape id="Freeform 3" o:spid="_x0000_s1027" style="position:absolute;left:1412;top:538;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GocUA&#10;AADbAAAADwAAAGRycy9kb3ducmV2LnhtbESPQWvCQBSE74L/YXlCb7ppCyrRVUqh4MWDxh56e2Zf&#10;kzTZt8nuVqO/3hUEj8PMfMMs171pxImcrywreJ0kIIhzqysuFByyr/EchA/IGhvLpOBCHtar4WCJ&#10;qbZn3tFpHwoRIexTVFCG0KZS+rwkg35iW+Lo/VpnMETpCqkdniPcNPItSabSYMVxocSWPkvK6/2/&#10;UfBdXd+7jZtneb39q7tut81+jkGpl1H/sQARqA/P8KO90QpmM7h/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wahxQAAANsAAAAPAAAAAAAAAAAAAAAAAJgCAABkcnMv&#10;ZG93bnJldi54bWxQSwUGAAAAAAQABAD1AAAAigMAAAAA&#10;" path="m,l9085,e" filled="f" strokecolor="#959595" strokeweight=".58pt">
                  <v:path arrowok="t" o:connecttype="custom" o:connectlocs="0,0;9085,0" o:connectangles="0,0"/>
                </v:shape>
                <w10:wrap anchorx="page"/>
              </v:group>
            </w:pict>
          </mc:Fallback>
        </mc:AlternateContent>
      </w:r>
      <w:r w:rsidRPr="008E31C4">
        <w:rPr>
          <w:sz w:val="38"/>
          <w:szCs w:val="38"/>
        </w:rPr>
        <w:t>APPENDIX</w:t>
      </w:r>
      <w:r w:rsidRPr="00C630BA">
        <w:t xml:space="preserve"> </w:t>
      </w:r>
      <w:r w:rsidRPr="008E31C4">
        <w:rPr>
          <w:sz w:val="38"/>
          <w:szCs w:val="38"/>
        </w:rPr>
        <w:t>1</w:t>
      </w:r>
    </w:p>
    <w:p w:rsidR="00C630BA" w:rsidRPr="00C630BA" w:rsidRDefault="00C630BA" w:rsidP="00C630BA">
      <w:r w:rsidRPr="00C630BA">
        <w:t>Application for Paternity Leave</w:t>
      </w:r>
    </w:p>
    <w:p w:rsidR="00C630BA" w:rsidRPr="00C630BA" w:rsidRDefault="00C630BA" w:rsidP="00C630BA">
      <w:r w:rsidRPr="00C630BA">
        <w:t>Please complete this form and return to the Pay &amp; Employment Information Team</w:t>
      </w:r>
    </w:p>
    <w:p w:rsidR="00C630BA" w:rsidRPr="00C630BA" w:rsidRDefault="00C630BA" w:rsidP="00C630BA">
      <w:r w:rsidRPr="00C630BA">
        <w:t>(Unipart House, Garsington Road, Oxford, OX4 2GQ) no later than the fifteenth</w:t>
      </w:r>
    </w:p>
    <w:p w:rsidR="00C630BA" w:rsidRPr="00C630BA" w:rsidRDefault="00C630BA" w:rsidP="00C630BA">
      <w:proofErr w:type="gramStart"/>
      <w:r w:rsidRPr="00C630BA">
        <w:t>week</w:t>
      </w:r>
      <w:proofErr w:type="gramEnd"/>
      <w:r w:rsidRPr="00C630BA">
        <w:t xml:space="preserve"> before the expected week of the baby’s birth or within 7 days of being matched with a child for adoption.  [If you have more than one job with the Council then you must complete one form for each job].</w:t>
      </w:r>
    </w:p>
    <w:p w:rsidR="00C630BA" w:rsidRPr="00C630BA" w:rsidRDefault="00C630BA" w:rsidP="00C630BA">
      <w:r w:rsidRPr="00C630BA">
        <w:t>See overleaf for the main points of the Council’s Paternity Scheme.</w:t>
      </w:r>
    </w:p>
    <w:p w:rsidR="008E31C4" w:rsidRDefault="008E31C4" w:rsidP="00C630BA">
      <w:r w:rsidRPr="00C630BA">
        <w:rPr>
          <w:noProof/>
        </w:rPr>
        <mc:AlternateContent>
          <mc:Choice Requires="wpg">
            <w:drawing>
              <wp:anchor distT="0" distB="0" distL="114300" distR="114300" simplePos="0" relativeHeight="251660288" behindDoc="1" locked="0" layoutInCell="1" allowOverlap="1" wp14:anchorId="735BB60F" wp14:editId="2064526A">
                <wp:simplePos x="0" y="0"/>
                <wp:positionH relativeFrom="page">
                  <wp:posOffset>771525</wp:posOffset>
                </wp:positionH>
                <wp:positionV relativeFrom="paragraph">
                  <wp:posOffset>6985</wp:posOffset>
                </wp:positionV>
                <wp:extent cx="6172200" cy="5742940"/>
                <wp:effectExtent l="0" t="0" r="19050" b="1016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742940"/>
                          <a:chOff x="1437" y="639"/>
                          <a:chExt cx="9289" cy="9044"/>
                        </a:xfrm>
                      </wpg:grpSpPr>
                      <wpg:grpSp>
                        <wpg:cNvPr id="38" name="Group 5"/>
                        <wpg:cNvGrpSpPr>
                          <a:grpSpLocks/>
                        </wpg:cNvGrpSpPr>
                        <wpg:grpSpPr bwMode="auto">
                          <a:xfrm>
                            <a:off x="1467" y="660"/>
                            <a:ext cx="9229" cy="838"/>
                            <a:chOff x="1467" y="660"/>
                            <a:chExt cx="9229" cy="838"/>
                          </a:xfrm>
                        </wpg:grpSpPr>
                        <wps:wsp>
                          <wps:cNvPr id="39" name="Freeform 6"/>
                          <wps:cNvSpPr>
                            <a:spLocks/>
                          </wps:cNvSpPr>
                          <wps:spPr bwMode="auto">
                            <a:xfrm>
                              <a:off x="1467" y="660"/>
                              <a:ext cx="9229" cy="838"/>
                            </a:xfrm>
                            <a:custGeom>
                              <a:avLst/>
                              <a:gdLst>
                                <a:gd name="T0" fmla="+- 0 1467 1467"/>
                                <a:gd name="T1" fmla="*/ T0 w 9229"/>
                                <a:gd name="T2" fmla="+- 0 1497 660"/>
                                <a:gd name="T3" fmla="*/ 1497 h 838"/>
                                <a:gd name="T4" fmla="+- 0 10696 1467"/>
                                <a:gd name="T5" fmla="*/ T4 w 9229"/>
                                <a:gd name="T6" fmla="+- 0 1497 660"/>
                                <a:gd name="T7" fmla="*/ 1497 h 838"/>
                                <a:gd name="T8" fmla="+- 0 10696 1467"/>
                                <a:gd name="T9" fmla="*/ T8 w 9229"/>
                                <a:gd name="T10" fmla="+- 0 660 660"/>
                                <a:gd name="T11" fmla="*/ 660 h 838"/>
                                <a:gd name="T12" fmla="+- 0 1467 1467"/>
                                <a:gd name="T13" fmla="*/ T12 w 9229"/>
                                <a:gd name="T14" fmla="+- 0 660 660"/>
                                <a:gd name="T15" fmla="*/ 660 h 838"/>
                                <a:gd name="T16" fmla="+- 0 1467 1467"/>
                                <a:gd name="T17" fmla="*/ T16 w 9229"/>
                                <a:gd name="T18" fmla="+- 0 1497 660"/>
                                <a:gd name="T19" fmla="*/ 1497 h 838"/>
                              </a:gdLst>
                              <a:ahLst/>
                              <a:cxnLst>
                                <a:cxn ang="0">
                                  <a:pos x="T1" y="T3"/>
                                </a:cxn>
                                <a:cxn ang="0">
                                  <a:pos x="T5" y="T7"/>
                                </a:cxn>
                                <a:cxn ang="0">
                                  <a:pos x="T9" y="T11"/>
                                </a:cxn>
                                <a:cxn ang="0">
                                  <a:pos x="T13" y="T15"/>
                                </a:cxn>
                                <a:cxn ang="0">
                                  <a:pos x="T17" y="T19"/>
                                </a:cxn>
                              </a:cxnLst>
                              <a:rect l="0" t="0" r="r" b="b"/>
                              <a:pathLst>
                                <a:path w="9229" h="838">
                                  <a:moveTo>
                                    <a:pt x="0" y="837"/>
                                  </a:moveTo>
                                  <a:lnTo>
                                    <a:pt x="9229" y="837"/>
                                  </a:lnTo>
                                  <a:lnTo>
                                    <a:pt x="9229" y="0"/>
                                  </a:lnTo>
                                  <a:lnTo>
                                    <a:pt x="0" y="0"/>
                                  </a:lnTo>
                                  <a:lnTo>
                                    <a:pt x="0" y="837"/>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7"/>
                        <wpg:cNvGrpSpPr>
                          <a:grpSpLocks/>
                        </wpg:cNvGrpSpPr>
                        <wpg:grpSpPr bwMode="auto">
                          <a:xfrm>
                            <a:off x="1448" y="650"/>
                            <a:ext cx="9268" cy="2"/>
                            <a:chOff x="1448" y="650"/>
                            <a:chExt cx="9268" cy="2"/>
                          </a:xfrm>
                        </wpg:grpSpPr>
                        <wps:wsp>
                          <wps:cNvPr id="41" name="Freeform 8"/>
                          <wps:cNvSpPr>
                            <a:spLocks/>
                          </wps:cNvSpPr>
                          <wps:spPr bwMode="auto">
                            <a:xfrm>
                              <a:off x="1448" y="650"/>
                              <a:ext cx="9268" cy="2"/>
                            </a:xfrm>
                            <a:custGeom>
                              <a:avLst/>
                              <a:gdLst>
                                <a:gd name="T0" fmla="+- 0 1448 1448"/>
                                <a:gd name="T1" fmla="*/ T0 w 9268"/>
                                <a:gd name="T2" fmla="+- 0 10716 1448"/>
                                <a:gd name="T3" fmla="*/ T2 w 9268"/>
                              </a:gdLst>
                              <a:ahLst/>
                              <a:cxnLst>
                                <a:cxn ang="0">
                                  <a:pos x="T1" y="0"/>
                                </a:cxn>
                                <a:cxn ang="0">
                                  <a:pos x="T3" y="0"/>
                                </a:cxn>
                              </a:cxnLst>
                              <a:rect l="0" t="0" r="r" b="b"/>
                              <a:pathLst>
                                <a:path w="9268">
                                  <a:moveTo>
                                    <a:pt x="0" y="0"/>
                                  </a:moveTo>
                                  <a:lnTo>
                                    <a:pt x="926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9"/>
                        <wpg:cNvGrpSpPr>
                          <a:grpSpLocks/>
                        </wpg:cNvGrpSpPr>
                        <wpg:grpSpPr bwMode="auto">
                          <a:xfrm>
                            <a:off x="1457" y="660"/>
                            <a:ext cx="2" cy="9003"/>
                            <a:chOff x="1457" y="660"/>
                            <a:chExt cx="2" cy="9003"/>
                          </a:xfrm>
                        </wpg:grpSpPr>
                        <wps:wsp>
                          <wps:cNvPr id="43" name="Freeform 10"/>
                          <wps:cNvSpPr>
                            <a:spLocks/>
                          </wps:cNvSpPr>
                          <wps:spPr bwMode="auto">
                            <a:xfrm>
                              <a:off x="1457" y="660"/>
                              <a:ext cx="2" cy="9003"/>
                            </a:xfrm>
                            <a:custGeom>
                              <a:avLst/>
                              <a:gdLst>
                                <a:gd name="T0" fmla="+- 0 660 660"/>
                                <a:gd name="T1" fmla="*/ 660 h 9003"/>
                                <a:gd name="T2" fmla="+- 0 9663 660"/>
                                <a:gd name="T3" fmla="*/ 9663 h 9003"/>
                              </a:gdLst>
                              <a:ahLst/>
                              <a:cxnLst>
                                <a:cxn ang="0">
                                  <a:pos x="0" y="T1"/>
                                </a:cxn>
                                <a:cxn ang="0">
                                  <a:pos x="0" y="T3"/>
                                </a:cxn>
                              </a:cxnLst>
                              <a:rect l="0" t="0" r="r" b="b"/>
                              <a:pathLst>
                                <a:path h="9003">
                                  <a:moveTo>
                                    <a:pt x="0" y="0"/>
                                  </a:moveTo>
                                  <a:lnTo>
                                    <a:pt x="0" y="9003"/>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1"/>
                        <wpg:cNvGrpSpPr>
                          <a:grpSpLocks/>
                        </wpg:cNvGrpSpPr>
                        <wpg:grpSpPr bwMode="auto">
                          <a:xfrm>
                            <a:off x="10706" y="660"/>
                            <a:ext cx="2" cy="9003"/>
                            <a:chOff x="10706" y="660"/>
                            <a:chExt cx="2" cy="9003"/>
                          </a:xfrm>
                        </wpg:grpSpPr>
                        <wps:wsp>
                          <wps:cNvPr id="45" name="Freeform 12"/>
                          <wps:cNvSpPr>
                            <a:spLocks/>
                          </wps:cNvSpPr>
                          <wps:spPr bwMode="auto">
                            <a:xfrm>
                              <a:off x="10706" y="660"/>
                              <a:ext cx="2" cy="9003"/>
                            </a:xfrm>
                            <a:custGeom>
                              <a:avLst/>
                              <a:gdLst>
                                <a:gd name="T0" fmla="+- 0 660 660"/>
                                <a:gd name="T1" fmla="*/ 660 h 9003"/>
                                <a:gd name="T2" fmla="+- 0 9663 660"/>
                                <a:gd name="T3" fmla="*/ 9663 h 9003"/>
                              </a:gdLst>
                              <a:ahLst/>
                              <a:cxnLst>
                                <a:cxn ang="0">
                                  <a:pos x="0" y="T1"/>
                                </a:cxn>
                                <a:cxn ang="0">
                                  <a:pos x="0" y="T3"/>
                                </a:cxn>
                              </a:cxnLst>
                              <a:rect l="0" t="0" r="r" b="b"/>
                              <a:pathLst>
                                <a:path h="9003">
                                  <a:moveTo>
                                    <a:pt x="0" y="0"/>
                                  </a:moveTo>
                                  <a:lnTo>
                                    <a:pt x="0" y="9003"/>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3"/>
                        <wpg:cNvGrpSpPr>
                          <a:grpSpLocks/>
                        </wpg:cNvGrpSpPr>
                        <wpg:grpSpPr bwMode="auto">
                          <a:xfrm>
                            <a:off x="1467" y="1497"/>
                            <a:ext cx="9229" cy="638"/>
                            <a:chOff x="1467" y="1497"/>
                            <a:chExt cx="9229" cy="638"/>
                          </a:xfrm>
                        </wpg:grpSpPr>
                        <wps:wsp>
                          <wps:cNvPr id="47" name="Freeform 14"/>
                          <wps:cNvSpPr>
                            <a:spLocks/>
                          </wps:cNvSpPr>
                          <wps:spPr bwMode="auto">
                            <a:xfrm>
                              <a:off x="1467" y="1497"/>
                              <a:ext cx="9229" cy="638"/>
                            </a:xfrm>
                            <a:custGeom>
                              <a:avLst/>
                              <a:gdLst>
                                <a:gd name="T0" fmla="+- 0 1467 1467"/>
                                <a:gd name="T1" fmla="*/ T0 w 9229"/>
                                <a:gd name="T2" fmla="+- 0 2136 1497"/>
                                <a:gd name="T3" fmla="*/ 2136 h 638"/>
                                <a:gd name="T4" fmla="+- 0 10696 1467"/>
                                <a:gd name="T5" fmla="*/ T4 w 9229"/>
                                <a:gd name="T6" fmla="+- 0 2136 1497"/>
                                <a:gd name="T7" fmla="*/ 2136 h 638"/>
                                <a:gd name="T8" fmla="+- 0 10696 1467"/>
                                <a:gd name="T9" fmla="*/ T8 w 9229"/>
                                <a:gd name="T10" fmla="+- 0 1497 1497"/>
                                <a:gd name="T11" fmla="*/ 1497 h 638"/>
                                <a:gd name="T12" fmla="+- 0 1467 1467"/>
                                <a:gd name="T13" fmla="*/ T12 w 9229"/>
                                <a:gd name="T14" fmla="+- 0 1497 1497"/>
                                <a:gd name="T15" fmla="*/ 1497 h 638"/>
                                <a:gd name="T16" fmla="+- 0 1467 1467"/>
                                <a:gd name="T17" fmla="*/ T16 w 9229"/>
                                <a:gd name="T18" fmla="+- 0 2136 1497"/>
                                <a:gd name="T19" fmla="*/ 2136 h 638"/>
                              </a:gdLst>
                              <a:ahLst/>
                              <a:cxnLst>
                                <a:cxn ang="0">
                                  <a:pos x="T1" y="T3"/>
                                </a:cxn>
                                <a:cxn ang="0">
                                  <a:pos x="T5" y="T7"/>
                                </a:cxn>
                                <a:cxn ang="0">
                                  <a:pos x="T9" y="T11"/>
                                </a:cxn>
                                <a:cxn ang="0">
                                  <a:pos x="T13" y="T15"/>
                                </a:cxn>
                                <a:cxn ang="0">
                                  <a:pos x="T17" y="T19"/>
                                </a:cxn>
                              </a:cxnLst>
                              <a:rect l="0" t="0" r="r" b="b"/>
                              <a:pathLst>
                                <a:path w="9229" h="638">
                                  <a:moveTo>
                                    <a:pt x="0" y="639"/>
                                  </a:moveTo>
                                  <a:lnTo>
                                    <a:pt x="9229" y="639"/>
                                  </a:lnTo>
                                  <a:lnTo>
                                    <a:pt x="9229" y="0"/>
                                  </a:lnTo>
                                  <a:lnTo>
                                    <a:pt x="0" y="0"/>
                                  </a:lnTo>
                                  <a:lnTo>
                                    <a:pt x="0" y="63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5"/>
                        <wpg:cNvGrpSpPr>
                          <a:grpSpLocks/>
                        </wpg:cNvGrpSpPr>
                        <wpg:grpSpPr bwMode="auto">
                          <a:xfrm>
                            <a:off x="1467" y="2136"/>
                            <a:ext cx="9229" cy="638"/>
                            <a:chOff x="1467" y="2136"/>
                            <a:chExt cx="9229" cy="638"/>
                          </a:xfrm>
                        </wpg:grpSpPr>
                        <wps:wsp>
                          <wps:cNvPr id="49" name="Freeform 16"/>
                          <wps:cNvSpPr>
                            <a:spLocks/>
                          </wps:cNvSpPr>
                          <wps:spPr bwMode="auto">
                            <a:xfrm>
                              <a:off x="1467" y="2136"/>
                              <a:ext cx="9229" cy="638"/>
                            </a:xfrm>
                            <a:custGeom>
                              <a:avLst/>
                              <a:gdLst>
                                <a:gd name="T0" fmla="+- 0 1467 1467"/>
                                <a:gd name="T1" fmla="*/ T0 w 9229"/>
                                <a:gd name="T2" fmla="+- 0 2774 2136"/>
                                <a:gd name="T3" fmla="*/ 2774 h 638"/>
                                <a:gd name="T4" fmla="+- 0 10696 1467"/>
                                <a:gd name="T5" fmla="*/ T4 w 9229"/>
                                <a:gd name="T6" fmla="+- 0 2774 2136"/>
                                <a:gd name="T7" fmla="*/ 2774 h 638"/>
                                <a:gd name="T8" fmla="+- 0 10696 1467"/>
                                <a:gd name="T9" fmla="*/ T8 w 9229"/>
                                <a:gd name="T10" fmla="+- 0 2136 2136"/>
                                <a:gd name="T11" fmla="*/ 2136 h 638"/>
                                <a:gd name="T12" fmla="+- 0 1467 1467"/>
                                <a:gd name="T13" fmla="*/ T12 w 9229"/>
                                <a:gd name="T14" fmla="+- 0 2136 2136"/>
                                <a:gd name="T15" fmla="*/ 2136 h 638"/>
                                <a:gd name="T16" fmla="+- 0 1467 1467"/>
                                <a:gd name="T17" fmla="*/ T16 w 9229"/>
                                <a:gd name="T18" fmla="+- 0 2774 2136"/>
                                <a:gd name="T19" fmla="*/ 2774 h 638"/>
                              </a:gdLst>
                              <a:ahLst/>
                              <a:cxnLst>
                                <a:cxn ang="0">
                                  <a:pos x="T1" y="T3"/>
                                </a:cxn>
                                <a:cxn ang="0">
                                  <a:pos x="T5" y="T7"/>
                                </a:cxn>
                                <a:cxn ang="0">
                                  <a:pos x="T9" y="T11"/>
                                </a:cxn>
                                <a:cxn ang="0">
                                  <a:pos x="T13" y="T15"/>
                                </a:cxn>
                                <a:cxn ang="0">
                                  <a:pos x="T17" y="T19"/>
                                </a:cxn>
                              </a:cxnLst>
                              <a:rect l="0" t="0" r="r" b="b"/>
                              <a:pathLst>
                                <a:path w="9229" h="638">
                                  <a:moveTo>
                                    <a:pt x="0" y="638"/>
                                  </a:moveTo>
                                  <a:lnTo>
                                    <a:pt x="9229" y="638"/>
                                  </a:lnTo>
                                  <a:lnTo>
                                    <a:pt x="9229" y="0"/>
                                  </a:lnTo>
                                  <a:lnTo>
                                    <a:pt x="0" y="0"/>
                                  </a:lnTo>
                                  <a:lnTo>
                                    <a:pt x="0" y="63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7"/>
                        <wpg:cNvGrpSpPr>
                          <a:grpSpLocks/>
                        </wpg:cNvGrpSpPr>
                        <wpg:grpSpPr bwMode="auto">
                          <a:xfrm>
                            <a:off x="1467" y="2774"/>
                            <a:ext cx="9229" cy="636"/>
                            <a:chOff x="1467" y="2774"/>
                            <a:chExt cx="9229" cy="636"/>
                          </a:xfrm>
                        </wpg:grpSpPr>
                        <wps:wsp>
                          <wps:cNvPr id="51" name="Freeform 18"/>
                          <wps:cNvSpPr>
                            <a:spLocks/>
                          </wps:cNvSpPr>
                          <wps:spPr bwMode="auto">
                            <a:xfrm>
                              <a:off x="1467" y="2774"/>
                              <a:ext cx="9229" cy="636"/>
                            </a:xfrm>
                            <a:custGeom>
                              <a:avLst/>
                              <a:gdLst>
                                <a:gd name="T0" fmla="+- 0 1467 1467"/>
                                <a:gd name="T1" fmla="*/ T0 w 9229"/>
                                <a:gd name="T2" fmla="+- 0 3410 2774"/>
                                <a:gd name="T3" fmla="*/ 3410 h 636"/>
                                <a:gd name="T4" fmla="+- 0 10696 1467"/>
                                <a:gd name="T5" fmla="*/ T4 w 9229"/>
                                <a:gd name="T6" fmla="+- 0 3410 2774"/>
                                <a:gd name="T7" fmla="*/ 3410 h 636"/>
                                <a:gd name="T8" fmla="+- 0 10696 1467"/>
                                <a:gd name="T9" fmla="*/ T8 w 9229"/>
                                <a:gd name="T10" fmla="+- 0 2774 2774"/>
                                <a:gd name="T11" fmla="*/ 2774 h 636"/>
                                <a:gd name="T12" fmla="+- 0 1467 1467"/>
                                <a:gd name="T13" fmla="*/ T12 w 9229"/>
                                <a:gd name="T14" fmla="+- 0 2774 2774"/>
                                <a:gd name="T15" fmla="*/ 2774 h 636"/>
                                <a:gd name="T16" fmla="+- 0 1467 1467"/>
                                <a:gd name="T17" fmla="*/ T16 w 9229"/>
                                <a:gd name="T18" fmla="+- 0 3410 2774"/>
                                <a:gd name="T19" fmla="*/ 3410 h 636"/>
                              </a:gdLst>
                              <a:ahLst/>
                              <a:cxnLst>
                                <a:cxn ang="0">
                                  <a:pos x="T1" y="T3"/>
                                </a:cxn>
                                <a:cxn ang="0">
                                  <a:pos x="T5" y="T7"/>
                                </a:cxn>
                                <a:cxn ang="0">
                                  <a:pos x="T9" y="T11"/>
                                </a:cxn>
                                <a:cxn ang="0">
                                  <a:pos x="T13" y="T15"/>
                                </a:cxn>
                                <a:cxn ang="0">
                                  <a:pos x="T17" y="T19"/>
                                </a:cxn>
                              </a:cxnLst>
                              <a:rect l="0" t="0" r="r" b="b"/>
                              <a:pathLst>
                                <a:path w="9229" h="636">
                                  <a:moveTo>
                                    <a:pt x="0" y="636"/>
                                  </a:moveTo>
                                  <a:lnTo>
                                    <a:pt x="9229" y="636"/>
                                  </a:lnTo>
                                  <a:lnTo>
                                    <a:pt x="9229" y="0"/>
                                  </a:lnTo>
                                  <a:lnTo>
                                    <a:pt x="0" y="0"/>
                                  </a:lnTo>
                                  <a:lnTo>
                                    <a:pt x="0" y="636"/>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9"/>
                        <wpg:cNvGrpSpPr>
                          <a:grpSpLocks/>
                        </wpg:cNvGrpSpPr>
                        <wpg:grpSpPr bwMode="auto">
                          <a:xfrm>
                            <a:off x="1467" y="3410"/>
                            <a:ext cx="9229" cy="639"/>
                            <a:chOff x="1467" y="3410"/>
                            <a:chExt cx="9229" cy="639"/>
                          </a:xfrm>
                        </wpg:grpSpPr>
                        <wps:wsp>
                          <wps:cNvPr id="53" name="Freeform 20"/>
                          <wps:cNvSpPr>
                            <a:spLocks/>
                          </wps:cNvSpPr>
                          <wps:spPr bwMode="auto">
                            <a:xfrm>
                              <a:off x="1467" y="3410"/>
                              <a:ext cx="9229" cy="639"/>
                            </a:xfrm>
                            <a:custGeom>
                              <a:avLst/>
                              <a:gdLst>
                                <a:gd name="T0" fmla="+- 0 1467 1467"/>
                                <a:gd name="T1" fmla="*/ T0 w 9229"/>
                                <a:gd name="T2" fmla="+- 0 4049 3410"/>
                                <a:gd name="T3" fmla="*/ 4049 h 639"/>
                                <a:gd name="T4" fmla="+- 0 10696 1467"/>
                                <a:gd name="T5" fmla="*/ T4 w 9229"/>
                                <a:gd name="T6" fmla="+- 0 4049 3410"/>
                                <a:gd name="T7" fmla="*/ 4049 h 639"/>
                                <a:gd name="T8" fmla="+- 0 10696 1467"/>
                                <a:gd name="T9" fmla="*/ T8 w 9229"/>
                                <a:gd name="T10" fmla="+- 0 3410 3410"/>
                                <a:gd name="T11" fmla="*/ 3410 h 639"/>
                                <a:gd name="T12" fmla="+- 0 1467 1467"/>
                                <a:gd name="T13" fmla="*/ T12 w 9229"/>
                                <a:gd name="T14" fmla="+- 0 3410 3410"/>
                                <a:gd name="T15" fmla="*/ 3410 h 639"/>
                                <a:gd name="T16" fmla="+- 0 1467 1467"/>
                                <a:gd name="T17" fmla="*/ T16 w 9229"/>
                                <a:gd name="T18" fmla="+- 0 4049 3410"/>
                                <a:gd name="T19" fmla="*/ 4049 h 639"/>
                              </a:gdLst>
                              <a:ahLst/>
                              <a:cxnLst>
                                <a:cxn ang="0">
                                  <a:pos x="T1" y="T3"/>
                                </a:cxn>
                                <a:cxn ang="0">
                                  <a:pos x="T5" y="T7"/>
                                </a:cxn>
                                <a:cxn ang="0">
                                  <a:pos x="T9" y="T11"/>
                                </a:cxn>
                                <a:cxn ang="0">
                                  <a:pos x="T13" y="T15"/>
                                </a:cxn>
                                <a:cxn ang="0">
                                  <a:pos x="T17" y="T19"/>
                                </a:cxn>
                              </a:cxnLst>
                              <a:rect l="0" t="0" r="r" b="b"/>
                              <a:pathLst>
                                <a:path w="9229" h="639">
                                  <a:moveTo>
                                    <a:pt x="0" y="639"/>
                                  </a:moveTo>
                                  <a:lnTo>
                                    <a:pt x="9229" y="639"/>
                                  </a:lnTo>
                                  <a:lnTo>
                                    <a:pt x="9229" y="0"/>
                                  </a:lnTo>
                                  <a:lnTo>
                                    <a:pt x="0" y="0"/>
                                  </a:lnTo>
                                  <a:lnTo>
                                    <a:pt x="0" y="63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1"/>
                        <wpg:cNvGrpSpPr>
                          <a:grpSpLocks/>
                        </wpg:cNvGrpSpPr>
                        <wpg:grpSpPr bwMode="auto">
                          <a:xfrm>
                            <a:off x="1467" y="4049"/>
                            <a:ext cx="9229" cy="636"/>
                            <a:chOff x="1467" y="4049"/>
                            <a:chExt cx="9229" cy="636"/>
                          </a:xfrm>
                        </wpg:grpSpPr>
                        <wps:wsp>
                          <wps:cNvPr id="55" name="Freeform 22"/>
                          <wps:cNvSpPr>
                            <a:spLocks/>
                          </wps:cNvSpPr>
                          <wps:spPr bwMode="auto">
                            <a:xfrm>
                              <a:off x="1467" y="4049"/>
                              <a:ext cx="9229" cy="636"/>
                            </a:xfrm>
                            <a:custGeom>
                              <a:avLst/>
                              <a:gdLst>
                                <a:gd name="T0" fmla="+- 0 1467 1467"/>
                                <a:gd name="T1" fmla="*/ T0 w 9229"/>
                                <a:gd name="T2" fmla="+- 0 4685 4049"/>
                                <a:gd name="T3" fmla="*/ 4685 h 636"/>
                                <a:gd name="T4" fmla="+- 0 10696 1467"/>
                                <a:gd name="T5" fmla="*/ T4 w 9229"/>
                                <a:gd name="T6" fmla="+- 0 4685 4049"/>
                                <a:gd name="T7" fmla="*/ 4685 h 636"/>
                                <a:gd name="T8" fmla="+- 0 10696 1467"/>
                                <a:gd name="T9" fmla="*/ T8 w 9229"/>
                                <a:gd name="T10" fmla="+- 0 4049 4049"/>
                                <a:gd name="T11" fmla="*/ 4049 h 636"/>
                                <a:gd name="T12" fmla="+- 0 1467 1467"/>
                                <a:gd name="T13" fmla="*/ T12 w 9229"/>
                                <a:gd name="T14" fmla="+- 0 4049 4049"/>
                                <a:gd name="T15" fmla="*/ 4049 h 636"/>
                                <a:gd name="T16" fmla="+- 0 1467 1467"/>
                                <a:gd name="T17" fmla="*/ T16 w 9229"/>
                                <a:gd name="T18" fmla="+- 0 4685 4049"/>
                                <a:gd name="T19" fmla="*/ 4685 h 636"/>
                              </a:gdLst>
                              <a:ahLst/>
                              <a:cxnLst>
                                <a:cxn ang="0">
                                  <a:pos x="T1" y="T3"/>
                                </a:cxn>
                                <a:cxn ang="0">
                                  <a:pos x="T5" y="T7"/>
                                </a:cxn>
                                <a:cxn ang="0">
                                  <a:pos x="T9" y="T11"/>
                                </a:cxn>
                                <a:cxn ang="0">
                                  <a:pos x="T13" y="T15"/>
                                </a:cxn>
                                <a:cxn ang="0">
                                  <a:pos x="T17" y="T19"/>
                                </a:cxn>
                              </a:cxnLst>
                              <a:rect l="0" t="0" r="r" b="b"/>
                              <a:pathLst>
                                <a:path w="9229" h="636">
                                  <a:moveTo>
                                    <a:pt x="0" y="636"/>
                                  </a:moveTo>
                                  <a:lnTo>
                                    <a:pt x="9229" y="636"/>
                                  </a:lnTo>
                                  <a:lnTo>
                                    <a:pt x="9229" y="0"/>
                                  </a:lnTo>
                                  <a:lnTo>
                                    <a:pt x="0" y="0"/>
                                  </a:lnTo>
                                  <a:lnTo>
                                    <a:pt x="0" y="636"/>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3"/>
                        <wpg:cNvGrpSpPr>
                          <a:grpSpLocks/>
                        </wpg:cNvGrpSpPr>
                        <wpg:grpSpPr bwMode="auto">
                          <a:xfrm>
                            <a:off x="1467" y="4685"/>
                            <a:ext cx="9229" cy="638"/>
                            <a:chOff x="1467" y="4685"/>
                            <a:chExt cx="9229" cy="638"/>
                          </a:xfrm>
                        </wpg:grpSpPr>
                        <wps:wsp>
                          <wps:cNvPr id="57" name="Freeform 24"/>
                          <wps:cNvSpPr>
                            <a:spLocks/>
                          </wps:cNvSpPr>
                          <wps:spPr bwMode="auto">
                            <a:xfrm>
                              <a:off x="1467" y="4685"/>
                              <a:ext cx="9229" cy="638"/>
                            </a:xfrm>
                            <a:custGeom>
                              <a:avLst/>
                              <a:gdLst>
                                <a:gd name="T0" fmla="+- 0 1467 1467"/>
                                <a:gd name="T1" fmla="*/ T0 w 9229"/>
                                <a:gd name="T2" fmla="+- 0 5323 4685"/>
                                <a:gd name="T3" fmla="*/ 5323 h 638"/>
                                <a:gd name="T4" fmla="+- 0 10696 1467"/>
                                <a:gd name="T5" fmla="*/ T4 w 9229"/>
                                <a:gd name="T6" fmla="+- 0 5323 4685"/>
                                <a:gd name="T7" fmla="*/ 5323 h 638"/>
                                <a:gd name="T8" fmla="+- 0 10696 1467"/>
                                <a:gd name="T9" fmla="*/ T8 w 9229"/>
                                <a:gd name="T10" fmla="+- 0 4685 4685"/>
                                <a:gd name="T11" fmla="*/ 4685 h 638"/>
                                <a:gd name="T12" fmla="+- 0 1467 1467"/>
                                <a:gd name="T13" fmla="*/ T12 w 9229"/>
                                <a:gd name="T14" fmla="+- 0 4685 4685"/>
                                <a:gd name="T15" fmla="*/ 4685 h 638"/>
                                <a:gd name="T16" fmla="+- 0 1467 1467"/>
                                <a:gd name="T17" fmla="*/ T16 w 9229"/>
                                <a:gd name="T18" fmla="+- 0 5323 4685"/>
                                <a:gd name="T19" fmla="*/ 5323 h 638"/>
                              </a:gdLst>
                              <a:ahLst/>
                              <a:cxnLst>
                                <a:cxn ang="0">
                                  <a:pos x="T1" y="T3"/>
                                </a:cxn>
                                <a:cxn ang="0">
                                  <a:pos x="T5" y="T7"/>
                                </a:cxn>
                                <a:cxn ang="0">
                                  <a:pos x="T9" y="T11"/>
                                </a:cxn>
                                <a:cxn ang="0">
                                  <a:pos x="T13" y="T15"/>
                                </a:cxn>
                                <a:cxn ang="0">
                                  <a:pos x="T17" y="T19"/>
                                </a:cxn>
                              </a:cxnLst>
                              <a:rect l="0" t="0" r="r" b="b"/>
                              <a:pathLst>
                                <a:path w="9229" h="638">
                                  <a:moveTo>
                                    <a:pt x="0" y="638"/>
                                  </a:moveTo>
                                  <a:lnTo>
                                    <a:pt x="9229" y="638"/>
                                  </a:lnTo>
                                  <a:lnTo>
                                    <a:pt x="9229" y="0"/>
                                  </a:lnTo>
                                  <a:lnTo>
                                    <a:pt x="0" y="0"/>
                                  </a:lnTo>
                                  <a:lnTo>
                                    <a:pt x="0" y="63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5"/>
                        <wpg:cNvGrpSpPr>
                          <a:grpSpLocks/>
                        </wpg:cNvGrpSpPr>
                        <wpg:grpSpPr bwMode="auto">
                          <a:xfrm>
                            <a:off x="1467" y="5323"/>
                            <a:ext cx="9229" cy="636"/>
                            <a:chOff x="1467" y="5323"/>
                            <a:chExt cx="9229" cy="636"/>
                          </a:xfrm>
                        </wpg:grpSpPr>
                        <wps:wsp>
                          <wps:cNvPr id="59" name="Freeform 26"/>
                          <wps:cNvSpPr>
                            <a:spLocks/>
                          </wps:cNvSpPr>
                          <wps:spPr bwMode="auto">
                            <a:xfrm>
                              <a:off x="1467" y="5323"/>
                              <a:ext cx="9229" cy="636"/>
                            </a:xfrm>
                            <a:custGeom>
                              <a:avLst/>
                              <a:gdLst>
                                <a:gd name="T0" fmla="+- 0 1467 1467"/>
                                <a:gd name="T1" fmla="*/ T0 w 9229"/>
                                <a:gd name="T2" fmla="+- 0 5959 5323"/>
                                <a:gd name="T3" fmla="*/ 5959 h 636"/>
                                <a:gd name="T4" fmla="+- 0 10696 1467"/>
                                <a:gd name="T5" fmla="*/ T4 w 9229"/>
                                <a:gd name="T6" fmla="+- 0 5959 5323"/>
                                <a:gd name="T7" fmla="*/ 5959 h 636"/>
                                <a:gd name="T8" fmla="+- 0 10696 1467"/>
                                <a:gd name="T9" fmla="*/ T8 w 9229"/>
                                <a:gd name="T10" fmla="+- 0 5323 5323"/>
                                <a:gd name="T11" fmla="*/ 5323 h 636"/>
                                <a:gd name="T12" fmla="+- 0 1467 1467"/>
                                <a:gd name="T13" fmla="*/ T12 w 9229"/>
                                <a:gd name="T14" fmla="+- 0 5323 5323"/>
                                <a:gd name="T15" fmla="*/ 5323 h 636"/>
                                <a:gd name="T16" fmla="+- 0 1467 1467"/>
                                <a:gd name="T17" fmla="*/ T16 w 9229"/>
                                <a:gd name="T18" fmla="+- 0 5959 5323"/>
                                <a:gd name="T19" fmla="*/ 5959 h 636"/>
                              </a:gdLst>
                              <a:ahLst/>
                              <a:cxnLst>
                                <a:cxn ang="0">
                                  <a:pos x="T1" y="T3"/>
                                </a:cxn>
                                <a:cxn ang="0">
                                  <a:pos x="T5" y="T7"/>
                                </a:cxn>
                                <a:cxn ang="0">
                                  <a:pos x="T9" y="T11"/>
                                </a:cxn>
                                <a:cxn ang="0">
                                  <a:pos x="T13" y="T15"/>
                                </a:cxn>
                                <a:cxn ang="0">
                                  <a:pos x="T17" y="T19"/>
                                </a:cxn>
                              </a:cxnLst>
                              <a:rect l="0" t="0" r="r" b="b"/>
                              <a:pathLst>
                                <a:path w="9229" h="636">
                                  <a:moveTo>
                                    <a:pt x="0" y="636"/>
                                  </a:moveTo>
                                  <a:lnTo>
                                    <a:pt x="9229" y="636"/>
                                  </a:lnTo>
                                  <a:lnTo>
                                    <a:pt x="9229" y="0"/>
                                  </a:lnTo>
                                  <a:lnTo>
                                    <a:pt x="0" y="0"/>
                                  </a:lnTo>
                                  <a:lnTo>
                                    <a:pt x="0" y="636"/>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7"/>
                        <wpg:cNvGrpSpPr>
                          <a:grpSpLocks/>
                        </wpg:cNvGrpSpPr>
                        <wpg:grpSpPr bwMode="auto">
                          <a:xfrm>
                            <a:off x="1467" y="5959"/>
                            <a:ext cx="9229" cy="319"/>
                            <a:chOff x="1467" y="5959"/>
                            <a:chExt cx="9229" cy="319"/>
                          </a:xfrm>
                        </wpg:grpSpPr>
                        <wps:wsp>
                          <wps:cNvPr id="61" name="Freeform 28"/>
                          <wps:cNvSpPr>
                            <a:spLocks/>
                          </wps:cNvSpPr>
                          <wps:spPr bwMode="auto">
                            <a:xfrm>
                              <a:off x="1467" y="5959"/>
                              <a:ext cx="9229" cy="319"/>
                            </a:xfrm>
                            <a:custGeom>
                              <a:avLst/>
                              <a:gdLst>
                                <a:gd name="T0" fmla="+- 0 1467 1467"/>
                                <a:gd name="T1" fmla="*/ T0 w 9229"/>
                                <a:gd name="T2" fmla="+- 0 6278 5959"/>
                                <a:gd name="T3" fmla="*/ 6278 h 319"/>
                                <a:gd name="T4" fmla="+- 0 10696 1467"/>
                                <a:gd name="T5" fmla="*/ T4 w 9229"/>
                                <a:gd name="T6" fmla="+- 0 6278 5959"/>
                                <a:gd name="T7" fmla="*/ 6278 h 319"/>
                                <a:gd name="T8" fmla="+- 0 10696 1467"/>
                                <a:gd name="T9" fmla="*/ T8 w 9229"/>
                                <a:gd name="T10" fmla="+- 0 5959 5959"/>
                                <a:gd name="T11" fmla="*/ 5959 h 319"/>
                                <a:gd name="T12" fmla="+- 0 1467 1467"/>
                                <a:gd name="T13" fmla="*/ T12 w 9229"/>
                                <a:gd name="T14" fmla="+- 0 5959 5959"/>
                                <a:gd name="T15" fmla="*/ 5959 h 319"/>
                                <a:gd name="T16" fmla="+- 0 1467 1467"/>
                                <a:gd name="T17" fmla="*/ T16 w 9229"/>
                                <a:gd name="T18" fmla="+- 0 6278 5959"/>
                                <a:gd name="T19" fmla="*/ 6278 h 319"/>
                              </a:gdLst>
                              <a:ahLst/>
                              <a:cxnLst>
                                <a:cxn ang="0">
                                  <a:pos x="T1" y="T3"/>
                                </a:cxn>
                                <a:cxn ang="0">
                                  <a:pos x="T5" y="T7"/>
                                </a:cxn>
                                <a:cxn ang="0">
                                  <a:pos x="T9" y="T11"/>
                                </a:cxn>
                                <a:cxn ang="0">
                                  <a:pos x="T13" y="T15"/>
                                </a:cxn>
                                <a:cxn ang="0">
                                  <a:pos x="T17" y="T19"/>
                                </a:cxn>
                              </a:cxnLst>
                              <a:rect l="0" t="0" r="r" b="b"/>
                              <a:pathLst>
                                <a:path w="9229" h="319">
                                  <a:moveTo>
                                    <a:pt x="0" y="319"/>
                                  </a:moveTo>
                                  <a:lnTo>
                                    <a:pt x="9229" y="319"/>
                                  </a:lnTo>
                                  <a:lnTo>
                                    <a:pt x="9229" y="0"/>
                                  </a:lnTo>
                                  <a:lnTo>
                                    <a:pt x="0" y="0"/>
                                  </a:lnTo>
                                  <a:lnTo>
                                    <a:pt x="0" y="31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9"/>
                        <wpg:cNvGrpSpPr>
                          <a:grpSpLocks/>
                        </wpg:cNvGrpSpPr>
                        <wpg:grpSpPr bwMode="auto">
                          <a:xfrm>
                            <a:off x="1467" y="6278"/>
                            <a:ext cx="9229" cy="636"/>
                            <a:chOff x="1467" y="6278"/>
                            <a:chExt cx="9229" cy="636"/>
                          </a:xfrm>
                        </wpg:grpSpPr>
                        <wps:wsp>
                          <wps:cNvPr id="63" name="Freeform 30"/>
                          <wps:cNvSpPr>
                            <a:spLocks/>
                          </wps:cNvSpPr>
                          <wps:spPr bwMode="auto">
                            <a:xfrm>
                              <a:off x="1467" y="6278"/>
                              <a:ext cx="9229" cy="636"/>
                            </a:xfrm>
                            <a:custGeom>
                              <a:avLst/>
                              <a:gdLst>
                                <a:gd name="T0" fmla="+- 0 1467 1467"/>
                                <a:gd name="T1" fmla="*/ T0 w 9229"/>
                                <a:gd name="T2" fmla="+- 0 6914 6278"/>
                                <a:gd name="T3" fmla="*/ 6914 h 636"/>
                                <a:gd name="T4" fmla="+- 0 10696 1467"/>
                                <a:gd name="T5" fmla="*/ T4 w 9229"/>
                                <a:gd name="T6" fmla="+- 0 6914 6278"/>
                                <a:gd name="T7" fmla="*/ 6914 h 636"/>
                                <a:gd name="T8" fmla="+- 0 10696 1467"/>
                                <a:gd name="T9" fmla="*/ T8 w 9229"/>
                                <a:gd name="T10" fmla="+- 0 6278 6278"/>
                                <a:gd name="T11" fmla="*/ 6278 h 636"/>
                                <a:gd name="T12" fmla="+- 0 1467 1467"/>
                                <a:gd name="T13" fmla="*/ T12 w 9229"/>
                                <a:gd name="T14" fmla="+- 0 6278 6278"/>
                                <a:gd name="T15" fmla="*/ 6278 h 636"/>
                                <a:gd name="T16" fmla="+- 0 1467 1467"/>
                                <a:gd name="T17" fmla="*/ T16 w 9229"/>
                                <a:gd name="T18" fmla="+- 0 6914 6278"/>
                                <a:gd name="T19" fmla="*/ 6914 h 636"/>
                              </a:gdLst>
                              <a:ahLst/>
                              <a:cxnLst>
                                <a:cxn ang="0">
                                  <a:pos x="T1" y="T3"/>
                                </a:cxn>
                                <a:cxn ang="0">
                                  <a:pos x="T5" y="T7"/>
                                </a:cxn>
                                <a:cxn ang="0">
                                  <a:pos x="T9" y="T11"/>
                                </a:cxn>
                                <a:cxn ang="0">
                                  <a:pos x="T13" y="T15"/>
                                </a:cxn>
                                <a:cxn ang="0">
                                  <a:pos x="T17" y="T19"/>
                                </a:cxn>
                              </a:cxnLst>
                              <a:rect l="0" t="0" r="r" b="b"/>
                              <a:pathLst>
                                <a:path w="9229" h="636">
                                  <a:moveTo>
                                    <a:pt x="0" y="636"/>
                                  </a:moveTo>
                                  <a:lnTo>
                                    <a:pt x="9229" y="636"/>
                                  </a:lnTo>
                                  <a:lnTo>
                                    <a:pt x="9229" y="0"/>
                                  </a:lnTo>
                                  <a:lnTo>
                                    <a:pt x="0" y="0"/>
                                  </a:lnTo>
                                  <a:lnTo>
                                    <a:pt x="0" y="636"/>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1"/>
                        <wpg:cNvGrpSpPr>
                          <a:grpSpLocks/>
                        </wpg:cNvGrpSpPr>
                        <wpg:grpSpPr bwMode="auto">
                          <a:xfrm>
                            <a:off x="1467" y="6914"/>
                            <a:ext cx="9229" cy="317"/>
                            <a:chOff x="1467" y="6914"/>
                            <a:chExt cx="9229" cy="317"/>
                          </a:xfrm>
                        </wpg:grpSpPr>
                        <wps:wsp>
                          <wps:cNvPr id="65" name="Freeform 32"/>
                          <wps:cNvSpPr>
                            <a:spLocks/>
                          </wps:cNvSpPr>
                          <wps:spPr bwMode="auto">
                            <a:xfrm>
                              <a:off x="1467" y="6914"/>
                              <a:ext cx="9229" cy="317"/>
                            </a:xfrm>
                            <a:custGeom>
                              <a:avLst/>
                              <a:gdLst>
                                <a:gd name="T0" fmla="+- 0 1467 1467"/>
                                <a:gd name="T1" fmla="*/ T0 w 9229"/>
                                <a:gd name="T2" fmla="+- 0 7231 6914"/>
                                <a:gd name="T3" fmla="*/ 7231 h 317"/>
                                <a:gd name="T4" fmla="+- 0 10696 1467"/>
                                <a:gd name="T5" fmla="*/ T4 w 9229"/>
                                <a:gd name="T6" fmla="+- 0 7231 6914"/>
                                <a:gd name="T7" fmla="*/ 7231 h 317"/>
                                <a:gd name="T8" fmla="+- 0 10696 1467"/>
                                <a:gd name="T9" fmla="*/ T8 w 9229"/>
                                <a:gd name="T10" fmla="+- 0 6914 6914"/>
                                <a:gd name="T11" fmla="*/ 6914 h 317"/>
                                <a:gd name="T12" fmla="+- 0 1467 1467"/>
                                <a:gd name="T13" fmla="*/ T12 w 9229"/>
                                <a:gd name="T14" fmla="+- 0 6914 6914"/>
                                <a:gd name="T15" fmla="*/ 6914 h 317"/>
                                <a:gd name="T16" fmla="+- 0 1467 1467"/>
                                <a:gd name="T17" fmla="*/ T16 w 9229"/>
                                <a:gd name="T18" fmla="+- 0 7231 6914"/>
                                <a:gd name="T19" fmla="*/ 7231 h 317"/>
                              </a:gdLst>
                              <a:ahLst/>
                              <a:cxnLst>
                                <a:cxn ang="0">
                                  <a:pos x="T1" y="T3"/>
                                </a:cxn>
                                <a:cxn ang="0">
                                  <a:pos x="T5" y="T7"/>
                                </a:cxn>
                                <a:cxn ang="0">
                                  <a:pos x="T9" y="T11"/>
                                </a:cxn>
                                <a:cxn ang="0">
                                  <a:pos x="T13" y="T15"/>
                                </a:cxn>
                                <a:cxn ang="0">
                                  <a:pos x="T17" y="T19"/>
                                </a:cxn>
                              </a:cxnLst>
                              <a:rect l="0" t="0" r="r" b="b"/>
                              <a:pathLst>
                                <a:path w="9229" h="317">
                                  <a:moveTo>
                                    <a:pt x="0" y="317"/>
                                  </a:moveTo>
                                  <a:lnTo>
                                    <a:pt x="9229" y="317"/>
                                  </a:lnTo>
                                  <a:lnTo>
                                    <a:pt x="9229" y="0"/>
                                  </a:lnTo>
                                  <a:lnTo>
                                    <a:pt x="0" y="0"/>
                                  </a:lnTo>
                                  <a:lnTo>
                                    <a:pt x="0" y="317"/>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3"/>
                        <wpg:cNvGrpSpPr>
                          <a:grpSpLocks/>
                        </wpg:cNvGrpSpPr>
                        <wpg:grpSpPr bwMode="auto">
                          <a:xfrm>
                            <a:off x="1467" y="7231"/>
                            <a:ext cx="9229" cy="639"/>
                            <a:chOff x="1467" y="7231"/>
                            <a:chExt cx="9229" cy="639"/>
                          </a:xfrm>
                        </wpg:grpSpPr>
                        <wps:wsp>
                          <wps:cNvPr id="67" name="Freeform 34"/>
                          <wps:cNvSpPr>
                            <a:spLocks/>
                          </wps:cNvSpPr>
                          <wps:spPr bwMode="auto">
                            <a:xfrm>
                              <a:off x="1467" y="7231"/>
                              <a:ext cx="9229" cy="639"/>
                            </a:xfrm>
                            <a:custGeom>
                              <a:avLst/>
                              <a:gdLst>
                                <a:gd name="T0" fmla="+- 0 1467 1467"/>
                                <a:gd name="T1" fmla="*/ T0 w 9229"/>
                                <a:gd name="T2" fmla="+- 0 7870 7231"/>
                                <a:gd name="T3" fmla="*/ 7870 h 639"/>
                                <a:gd name="T4" fmla="+- 0 10696 1467"/>
                                <a:gd name="T5" fmla="*/ T4 w 9229"/>
                                <a:gd name="T6" fmla="+- 0 7870 7231"/>
                                <a:gd name="T7" fmla="*/ 7870 h 639"/>
                                <a:gd name="T8" fmla="+- 0 10696 1467"/>
                                <a:gd name="T9" fmla="*/ T8 w 9229"/>
                                <a:gd name="T10" fmla="+- 0 7231 7231"/>
                                <a:gd name="T11" fmla="*/ 7231 h 639"/>
                                <a:gd name="T12" fmla="+- 0 1467 1467"/>
                                <a:gd name="T13" fmla="*/ T12 w 9229"/>
                                <a:gd name="T14" fmla="+- 0 7231 7231"/>
                                <a:gd name="T15" fmla="*/ 7231 h 639"/>
                                <a:gd name="T16" fmla="+- 0 1467 1467"/>
                                <a:gd name="T17" fmla="*/ T16 w 9229"/>
                                <a:gd name="T18" fmla="+- 0 7870 7231"/>
                                <a:gd name="T19" fmla="*/ 7870 h 639"/>
                              </a:gdLst>
                              <a:ahLst/>
                              <a:cxnLst>
                                <a:cxn ang="0">
                                  <a:pos x="T1" y="T3"/>
                                </a:cxn>
                                <a:cxn ang="0">
                                  <a:pos x="T5" y="T7"/>
                                </a:cxn>
                                <a:cxn ang="0">
                                  <a:pos x="T9" y="T11"/>
                                </a:cxn>
                                <a:cxn ang="0">
                                  <a:pos x="T13" y="T15"/>
                                </a:cxn>
                                <a:cxn ang="0">
                                  <a:pos x="T17" y="T19"/>
                                </a:cxn>
                              </a:cxnLst>
                              <a:rect l="0" t="0" r="r" b="b"/>
                              <a:pathLst>
                                <a:path w="9229" h="639">
                                  <a:moveTo>
                                    <a:pt x="0" y="639"/>
                                  </a:moveTo>
                                  <a:lnTo>
                                    <a:pt x="9229" y="639"/>
                                  </a:lnTo>
                                  <a:lnTo>
                                    <a:pt x="9229" y="0"/>
                                  </a:lnTo>
                                  <a:lnTo>
                                    <a:pt x="0" y="0"/>
                                  </a:lnTo>
                                  <a:lnTo>
                                    <a:pt x="0" y="63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35"/>
                        <wpg:cNvGrpSpPr>
                          <a:grpSpLocks/>
                        </wpg:cNvGrpSpPr>
                        <wpg:grpSpPr bwMode="auto">
                          <a:xfrm>
                            <a:off x="1467" y="7870"/>
                            <a:ext cx="9229" cy="638"/>
                            <a:chOff x="1467" y="7870"/>
                            <a:chExt cx="9229" cy="638"/>
                          </a:xfrm>
                        </wpg:grpSpPr>
                        <wps:wsp>
                          <wps:cNvPr id="69" name="Freeform 36"/>
                          <wps:cNvSpPr>
                            <a:spLocks/>
                          </wps:cNvSpPr>
                          <wps:spPr bwMode="auto">
                            <a:xfrm>
                              <a:off x="1467" y="7870"/>
                              <a:ext cx="9229" cy="638"/>
                            </a:xfrm>
                            <a:custGeom>
                              <a:avLst/>
                              <a:gdLst>
                                <a:gd name="T0" fmla="+- 0 1467 1467"/>
                                <a:gd name="T1" fmla="*/ T0 w 9229"/>
                                <a:gd name="T2" fmla="+- 0 8509 7870"/>
                                <a:gd name="T3" fmla="*/ 8509 h 638"/>
                                <a:gd name="T4" fmla="+- 0 10696 1467"/>
                                <a:gd name="T5" fmla="*/ T4 w 9229"/>
                                <a:gd name="T6" fmla="+- 0 8509 7870"/>
                                <a:gd name="T7" fmla="*/ 8509 h 638"/>
                                <a:gd name="T8" fmla="+- 0 10696 1467"/>
                                <a:gd name="T9" fmla="*/ T8 w 9229"/>
                                <a:gd name="T10" fmla="+- 0 7870 7870"/>
                                <a:gd name="T11" fmla="*/ 7870 h 638"/>
                                <a:gd name="T12" fmla="+- 0 1467 1467"/>
                                <a:gd name="T13" fmla="*/ T12 w 9229"/>
                                <a:gd name="T14" fmla="+- 0 7870 7870"/>
                                <a:gd name="T15" fmla="*/ 7870 h 638"/>
                                <a:gd name="T16" fmla="+- 0 1467 1467"/>
                                <a:gd name="T17" fmla="*/ T16 w 9229"/>
                                <a:gd name="T18" fmla="+- 0 8509 7870"/>
                                <a:gd name="T19" fmla="*/ 8509 h 638"/>
                              </a:gdLst>
                              <a:ahLst/>
                              <a:cxnLst>
                                <a:cxn ang="0">
                                  <a:pos x="T1" y="T3"/>
                                </a:cxn>
                                <a:cxn ang="0">
                                  <a:pos x="T5" y="T7"/>
                                </a:cxn>
                                <a:cxn ang="0">
                                  <a:pos x="T9" y="T11"/>
                                </a:cxn>
                                <a:cxn ang="0">
                                  <a:pos x="T13" y="T15"/>
                                </a:cxn>
                                <a:cxn ang="0">
                                  <a:pos x="T17" y="T19"/>
                                </a:cxn>
                              </a:cxnLst>
                              <a:rect l="0" t="0" r="r" b="b"/>
                              <a:pathLst>
                                <a:path w="9229" h="638">
                                  <a:moveTo>
                                    <a:pt x="0" y="639"/>
                                  </a:moveTo>
                                  <a:lnTo>
                                    <a:pt x="9229" y="639"/>
                                  </a:lnTo>
                                  <a:lnTo>
                                    <a:pt x="9229" y="0"/>
                                  </a:lnTo>
                                  <a:lnTo>
                                    <a:pt x="0" y="0"/>
                                  </a:lnTo>
                                  <a:lnTo>
                                    <a:pt x="0" y="63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7"/>
                        <wpg:cNvGrpSpPr>
                          <a:grpSpLocks/>
                        </wpg:cNvGrpSpPr>
                        <wpg:grpSpPr bwMode="auto">
                          <a:xfrm>
                            <a:off x="1467" y="8508"/>
                            <a:ext cx="9229" cy="636"/>
                            <a:chOff x="1467" y="8508"/>
                            <a:chExt cx="9229" cy="636"/>
                          </a:xfrm>
                        </wpg:grpSpPr>
                        <wps:wsp>
                          <wps:cNvPr id="71" name="Freeform 38"/>
                          <wps:cNvSpPr>
                            <a:spLocks/>
                          </wps:cNvSpPr>
                          <wps:spPr bwMode="auto">
                            <a:xfrm>
                              <a:off x="1467" y="8508"/>
                              <a:ext cx="9229" cy="636"/>
                            </a:xfrm>
                            <a:custGeom>
                              <a:avLst/>
                              <a:gdLst>
                                <a:gd name="T0" fmla="+- 0 1467 1467"/>
                                <a:gd name="T1" fmla="*/ T0 w 9229"/>
                                <a:gd name="T2" fmla="+- 0 9144 8508"/>
                                <a:gd name="T3" fmla="*/ 9144 h 636"/>
                                <a:gd name="T4" fmla="+- 0 10696 1467"/>
                                <a:gd name="T5" fmla="*/ T4 w 9229"/>
                                <a:gd name="T6" fmla="+- 0 9144 8508"/>
                                <a:gd name="T7" fmla="*/ 9144 h 636"/>
                                <a:gd name="T8" fmla="+- 0 10696 1467"/>
                                <a:gd name="T9" fmla="*/ T8 w 9229"/>
                                <a:gd name="T10" fmla="+- 0 8508 8508"/>
                                <a:gd name="T11" fmla="*/ 8508 h 636"/>
                                <a:gd name="T12" fmla="+- 0 1467 1467"/>
                                <a:gd name="T13" fmla="*/ T12 w 9229"/>
                                <a:gd name="T14" fmla="+- 0 8508 8508"/>
                                <a:gd name="T15" fmla="*/ 8508 h 636"/>
                                <a:gd name="T16" fmla="+- 0 1467 1467"/>
                                <a:gd name="T17" fmla="*/ T16 w 9229"/>
                                <a:gd name="T18" fmla="+- 0 9144 8508"/>
                                <a:gd name="T19" fmla="*/ 9144 h 636"/>
                              </a:gdLst>
                              <a:ahLst/>
                              <a:cxnLst>
                                <a:cxn ang="0">
                                  <a:pos x="T1" y="T3"/>
                                </a:cxn>
                                <a:cxn ang="0">
                                  <a:pos x="T5" y="T7"/>
                                </a:cxn>
                                <a:cxn ang="0">
                                  <a:pos x="T9" y="T11"/>
                                </a:cxn>
                                <a:cxn ang="0">
                                  <a:pos x="T13" y="T15"/>
                                </a:cxn>
                                <a:cxn ang="0">
                                  <a:pos x="T17" y="T19"/>
                                </a:cxn>
                              </a:cxnLst>
                              <a:rect l="0" t="0" r="r" b="b"/>
                              <a:pathLst>
                                <a:path w="9229" h="636">
                                  <a:moveTo>
                                    <a:pt x="0" y="636"/>
                                  </a:moveTo>
                                  <a:lnTo>
                                    <a:pt x="9229" y="636"/>
                                  </a:lnTo>
                                  <a:lnTo>
                                    <a:pt x="9229" y="0"/>
                                  </a:lnTo>
                                  <a:lnTo>
                                    <a:pt x="0" y="0"/>
                                  </a:lnTo>
                                  <a:lnTo>
                                    <a:pt x="0" y="636"/>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39"/>
                        <wpg:cNvGrpSpPr>
                          <a:grpSpLocks/>
                        </wpg:cNvGrpSpPr>
                        <wpg:grpSpPr bwMode="auto">
                          <a:xfrm>
                            <a:off x="1467" y="9144"/>
                            <a:ext cx="9229" cy="518"/>
                            <a:chOff x="1467" y="9144"/>
                            <a:chExt cx="9229" cy="518"/>
                          </a:xfrm>
                        </wpg:grpSpPr>
                        <wps:wsp>
                          <wps:cNvPr id="73" name="Freeform 40"/>
                          <wps:cNvSpPr>
                            <a:spLocks/>
                          </wps:cNvSpPr>
                          <wps:spPr bwMode="auto">
                            <a:xfrm>
                              <a:off x="1467" y="9144"/>
                              <a:ext cx="9229" cy="518"/>
                            </a:xfrm>
                            <a:custGeom>
                              <a:avLst/>
                              <a:gdLst>
                                <a:gd name="T0" fmla="+- 0 1467 1467"/>
                                <a:gd name="T1" fmla="*/ T0 w 9229"/>
                                <a:gd name="T2" fmla="+- 0 9663 9144"/>
                                <a:gd name="T3" fmla="*/ 9663 h 518"/>
                                <a:gd name="T4" fmla="+- 0 10696 1467"/>
                                <a:gd name="T5" fmla="*/ T4 w 9229"/>
                                <a:gd name="T6" fmla="+- 0 9663 9144"/>
                                <a:gd name="T7" fmla="*/ 9663 h 518"/>
                                <a:gd name="T8" fmla="+- 0 10696 1467"/>
                                <a:gd name="T9" fmla="*/ T8 w 9229"/>
                                <a:gd name="T10" fmla="+- 0 9144 9144"/>
                                <a:gd name="T11" fmla="*/ 9144 h 518"/>
                                <a:gd name="T12" fmla="+- 0 1467 1467"/>
                                <a:gd name="T13" fmla="*/ T12 w 9229"/>
                                <a:gd name="T14" fmla="+- 0 9144 9144"/>
                                <a:gd name="T15" fmla="*/ 9144 h 518"/>
                                <a:gd name="T16" fmla="+- 0 1467 1467"/>
                                <a:gd name="T17" fmla="*/ T16 w 9229"/>
                                <a:gd name="T18" fmla="+- 0 9663 9144"/>
                                <a:gd name="T19" fmla="*/ 9663 h 518"/>
                              </a:gdLst>
                              <a:ahLst/>
                              <a:cxnLst>
                                <a:cxn ang="0">
                                  <a:pos x="T1" y="T3"/>
                                </a:cxn>
                                <a:cxn ang="0">
                                  <a:pos x="T5" y="T7"/>
                                </a:cxn>
                                <a:cxn ang="0">
                                  <a:pos x="T9" y="T11"/>
                                </a:cxn>
                                <a:cxn ang="0">
                                  <a:pos x="T13" y="T15"/>
                                </a:cxn>
                                <a:cxn ang="0">
                                  <a:pos x="T17" y="T19"/>
                                </a:cxn>
                              </a:cxnLst>
                              <a:rect l="0" t="0" r="r" b="b"/>
                              <a:pathLst>
                                <a:path w="9229" h="518">
                                  <a:moveTo>
                                    <a:pt x="0" y="519"/>
                                  </a:moveTo>
                                  <a:lnTo>
                                    <a:pt x="9229" y="519"/>
                                  </a:lnTo>
                                  <a:lnTo>
                                    <a:pt x="9229" y="0"/>
                                  </a:lnTo>
                                  <a:lnTo>
                                    <a:pt x="0" y="0"/>
                                  </a:lnTo>
                                  <a:lnTo>
                                    <a:pt x="0" y="51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1"/>
                        <wpg:cNvGrpSpPr>
                          <a:grpSpLocks/>
                        </wpg:cNvGrpSpPr>
                        <wpg:grpSpPr bwMode="auto">
                          <a:xfrm>
                            <a:off x="1448" y="9672"/>
                            <a:ext cx="9268" cy="2"/>
                            <a:chOff x="1448" y="9672"/>
                            <a:chExt cx="9268" cy="2"/>
                          </a:xfrm>
                        </wpg:grpSpPr>
                        <wps:wsp>
                          <wps:cNvPr id="75" name="Freeform 42"/>
                          <wps:cNvSpPr>
                            <a:spLocks/>
                          </wps:cNvSpPr>
                          <wps:spPr bwMode="auto">
                            <a:xfrm>
                              <a:off x="1448" y="9672"/>
                              <a:ext cx="9268" cy="2"/>
                            </a:xfrm>
                            <a:custGeom>
                              <a:avLst/>
                              <a:gdLst>
                                <a:gd name="T0" fmla="+- 0 1448 1448"/>
                                <a:gd name="T1" fmla="*/ T0 w 9268"/>
                                <a:gd name="T2" fmla="+- 0 10716 1448"/>
                                <a:gd name="T3" fmla="*/ T2 w 9268"/>
                              </a:gdLst>
                              <a:ahLst/>
                              <a:cxnLst>
                                <a:cxn ang="0">
                                  <a:pos x="T1" y="0"/>
                                </a:cxn>
                                <a:cxn ang="0">
                                  <a:pos x="T3" y="0"/>
                                </a:cxn>
                              </a:cxnLst>
                              <a:rect l="0" t="0" r="r" b="b"/>
                              <a:pathLst>
                                <a:path w="9268">
                                  <a:moveTo>
                                    <a:pt x="0" y="0"/>
                                  </a:moveTo>
                                  <a:lnTo>
                                    <a:pt x="926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60.75pt;margin-top:.55pt;width:486pt;height:452.2pt;z-index:-251656192;mso-position-horizontal-relative:page" coordorigin="1437,639" coordsize="9289,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">
                <v:group id="Group 5" o:spid="_x0000_s1027" style="position:absolute;left:1467;top:660;width:9229;height:838" coordorigin="1467,660" coordsize="9229,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 o:spid="_x0000_s1028" style="position:absolute;left:1467;top:660;width:9229;height:838;visibility:visible;mso-wrap-style:square;v-text-anchor:top" coordsize="922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8YMMA&#10;AADbAAAADwAAAGRycy9kb3ducmV2LnhtbESPT2vCQBTE7wW/w/IEb3VjhTQbXUWERktP/gGvj+wz&#10;CWbfhuyq6bfvFgo9DjPzG2a5HmwrHtT7xrGG2TQBQVw603Cl4Xz6eM1A+IBssHVMGr7Jw3o1elli&#10;btyTD/Q4hkpECPscNdQhdLmUvqzJop+6jjh6V9dbDFH2lTQ9PiPctvItSVJpseG4UGNH25rK2/Fu&#10;NajsPf28FMVtlxb7M7ZKfRmntJ6Mh80CRKAh/If/2nujYa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q8YMMAAADbAAAADwAAAAAAAAAAAAAAAACYAgAAZHJzL2Rv&#10;d25yZXYueG1sUEsFBgAAAAAEAAQA9QAAAIgDAAAAAA==&#10;" path="m,837r9229,l9229,,,,,837e" fillcolor="#eee" stroked="f">
                    <v:path arrowok="t" o:connecttype="custom" o:connectlocs="0,1497;9229,1497;9229,660;0,660;0,1497" o:connectangles="0,0,0,0,0"/>
                  </v:shape>
                </v:group>
                <v:group id="Group 7" o:spid="_x0000_s1029" style="position:absolute;left:1448;top:650;width:9268;height:2" coordorigin="1448,650"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 o:spid="_x0000_s1030" style="position:absolute;left:1448;top:650;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7cMEA&#10;AADbAAAADwAAAGRycy9kb3ducmV2LnhtbESP3YrCMBSE7wXfIRxh7zRVlsV2jSKirnf+rA9waI5N&#10;sTkpTdTs25sFwcthZr5hZotoG3GnzteOFYxHGQji0umaKwXn381wCsIHZI2NY1LwRx4W835vhoV2&#10;Dz7S/RQqkSDsC1RgQmgLKX1pyKIfuZY4eRfXWQxJdpXUHT4S3DZykmVf0mLNacFgSytD5fV0swoI&#10;z9vtfu2W+eqQR2c2+/iDF6U+BnH5DSJQDO/wq73TCj7H8P8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Zu3DBAAAA2wAAAA8AAAAAAAAAAAAAAAAAmAIAAGRycy9kb3du&#10;cmV2LnhtbFBLBQYAAAAABAAEAPUAAACGAwAAAAA=&#10;" path="m,l9268,e" filled="f" strokecolor="gray" strokeweight="1.06pt">
                    <v:path arrowok="t" o:connecttype="custom" o:connectlocs="0,0;9268,0" o:connectangles="0,0"/>
                  </v:shape>
                </v:group>
                <v:group id="Group 9" o:spid="_x0000_s1031" style="position:absolute;left:1457;top:660;width:2;height:9003" coordorigin="1457,660" coordsize="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0" o:spid="_x0000_s1032" style="position:absolute;left:1457;top:660;width:2;height:9003;visibility:visible;mso-wrap-style:square;v-text-anchor:top" coordsize="2,9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Bg8UA&#10;AADbAAAADwAAAGRycy9kb3ducmV2LnhtbESPS2vDMBCE74H+B7GBXkIipy0hOJFDiVvoqTQPcl6s&#10;jR+xVkZSY6e/vioUchxm5htmvRlMK67kfG1ZwXyWgCAurK65VHA8vE+XIHxA1thaJgU38rDJHkZr&#10;TLXteUfXfShFhLBPUUEVQpdK6YuKDPqZ7Yijd7bOYIjSlVI77CPctPIpSRbSYM1xocKOthUVl/23&#10;UVBsy9zNT5PdraY+f/v8yg/NT6PU43h4XYEINIR7+L/9oRW8PMP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EGDxQAAANsAAAAPAAAAAAAAAAAAAAAAAJgCAABkcnMv&#10;ZG93bnJldi54bWxQSwUGAAAAAAQABAD1AAAAigMAAAAA&#10;" path="m,l,9003e" filled="f" strokecolor="gray" strokeweight="1.06pt">
                    <v:path arrowok="t" o:connecttype="custom" o:connectlocs="0,660;0,9663" o:connectangles="0,0"/>
                  </v:shape>
                </v:group>
                <v:group id="Group 11" o:spid="_x0000_s1033" style="position:absolute;left:10706;top:660;width:2;height:9003" coordorigin="10706,660" coordsize="2,9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2" o:spid="_x0000_s1034" style="position:absolute;left:10706;top:660;width:2;height:9003;visibility:visible;mso-wrap-style:square;v-text-anchor:top" coordsize="2,9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8bMUA&#10;AADbAAAADwAAAGRycy9kb3ducmV2LnhtbESPS2vDMBCE74H+B7GBXkIip7QhOJFDiVvoqTQPcl6s&#10;jR+xVkZSY6e/vioUchxm5htmvRlMK67kfG1ZwXyWgCAurK65VHA8vE+XIHxA1thaJgU38rDJHkZr&#10;TLXteUfXfShFhLBPUUEVQpdK6YuKDPqZ7Yijd7bOYIjSlVI77CPctPIpSRbSYM1xocKOthUVl/23&#10;UVBsy9zNT5PdraY+f/v8yg/NT6PU43h4XYEINIR7+L/9oRU8v8D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XxsxQAAANsAAAAPAAAAAAAAAAAAAAAAAJgCAABkcnMv&#10;ZG93bnJldi54bWxQSwUGAAAAAAQABAD1AAAAigMAAAAA&#10;" path="m,l,9003e" filled="f" strokecolor="gray" strokeweight="1.06pt">
                    <v:path arrowok="t" o:connecttype="custom" o:connectlocs="0,660;0,9663" o:connectangles="0,0"/>
                  </v:shape>
                </v:group>
                <v:group id="Group 13" o:spid="_x0000_s1035" style="position:absolute;left:1467;top:1497;width:9229;height:638" coordorigin="1467,1497" coordsize="922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4" o:spid="_x0000_s1036" style="position:absolute;left:1467;top:1497;width:9229;height:638;visibility:visible;mso-wrap-style:square;v-text-anchor:top" coordsize="9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lDcMA&#10;AADbAAAADwAAAGRycy9kb3ducmV2LnhtbESP3WoCMRSE7wu+QziCdzWrSFdWo/iDpUgV/HmA4+a4&#10;u7g5WZKo27c3hUIvh5n5hpnOW1OLBzlfWVYw6CcgiHOrKy4UnE+b9zEIH5A11pZJwQ95mM86b1PM&#10;tH3ygR7HUIgIYZ+hgjKEJpPS5yUZ9H3bEEfvap3BEKUrpHb4jHBTy2GSfEiDFceFEhtalZTfjnej&#10;YJ2nW/t5vXyvRzs3cMv9BYNNlep128UERKA2/If/2l9awSiF3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XlDcMAAADbAAAADwAAAAAAAAAAAAAAAACYAgAAZHJzL2Rv&#10;d25yZXYueG1sUEsFBgAAAAAEAAQA9QAAAIgDAAAAAA==&#10;" path="m,639r9229,l9229,,,,,639e" fillcolor="#eee" stroked="f">
                    <v:path arrowok="t" o:connecttype="custom" o:connectlocs="0,2136;9229,2136;9229,1497;0,1497;0,2136" o:connectangles="0,0,0,0,0"/>
                  </v:shape>
                </v:group>
                <v:group id="Group 15" o:spid="_x0000_s1037" style="position:absolute;left:1467;top:2136;width:9229;height:638" coordorigin="1467,2136" coordsize="922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6" o:spid="_x0000_s1038" style="position:absolute;left:1467;top:2136;width:9229;height:638;visibility:visible;mso-wrap-style:square;v-text-anchor:top" coordsize="9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U5MMA&#10;AADbAAAADwAAAGRycy9kb3ducmV2LnhtbESP0WoCMRRE3wX/IVzBNzdrkWpXo7QVRaQVavsB1811&#10;d3FzsyRRt39vBMHHYWbOMLNFa2pxIecrywqGSQqCOLe64kLB3+9qMAHhA7LG2jIp+CcPi3m3M8NM&#10;2yv/0GUfChEh7DNUUIbQZFL6vCSDPrENcfSO1hkMUbpCaofXCDe1fEnTV2mw4rhQYkOfJeWn/dko&#10;WObjrV0fD1/L0bcbuo/dAYMdK9Xvte9TEIHa8Aw/2hutYPQG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bU5MMAAADbAAAADwAAAAAAAAAAAAAAAACYAgAAZHJzL2Rv&#10;d25yZXYueG1sUEsFBgAAAAAEAAQA9QAAAIgDAAAAAA==&#10;" path="m,638r9229,l9229,,,,,638e" fillcolor="#eee" stroked="f">
                    <v:path arrowok="t" o:connecttype="custom" o:connectlocs="0,2774;9229,2774;9229,2136;0,2136;0,2774" o:connectangles="0,0,0,0,0"/>
                  </v:shape>
                </v:group>
                <v:group id="Group 17" o:spid="_x0000_s1039" style="position:absolute;left:1467;top:2774;width:9229;height:636" coordorigin="1467,2774" coordsize="922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8" o:spid="_x0000_s1040" style="position:absolute;left:1467;top:2774;width:9229;height:636;visibility:visible;mso-wrap-style:square;v-text-anchor:top" coordsize="922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TF8QA&#10;AADbAAAADwAAAGRycy9kb3ducmV2LnhtbESP3WrCQBSE7wXfYTmF3ohuEqiV1FWkUKwgQv3p9SF7&#10;zIZmz4bsauLbdwXBy2FmvmHmy97W4kqtrxwrSCcJCOLC6YpLBcfD13gGwgdkjbVjUnAjD8vFcDDH&#10;XLuOf+i6D6WIEPY5KjAhNLmUvjBk0U9cQxy9s2sthijbUuoWuwi3tcySZCotVhwXDDb0aaj421+s&#10;Ap9uu91vf85meEqdGa2z4n1jlXp96VcfIAL14Rl+tL+1grc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0xfEAAAA2wAAAA8AAAAAAAAAAAAAAAAAmAIAAGRycy9k&#10;b3ducmV2LnhtbFBLBQYAAAAABAAEAPUAAACJAwAAAAA=&#10;" path="m,636r9229,l9229,,,,,636e" fillcolor="#eee" stroked="f">
                    <v:path arrowok="t" o:connecttype="custom" o:connectlocs="0,3410;9229,3410;9229,2774;0,2774;0,3410" o:connectangles="0,0,0,0,0"/>
                  </v:shape>
                </v:group>
                <v:group id="Group 19" o:spid="_x0000_s1041" style="position:absolute;left:1467;top:3410;width:9229;height:639" coordorigin="1467,3410" coordsize="9229,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0" o:spid="_x0000_s1042" style="position:absolute;left:1467;top:3410;width:9229;height:639;visibility:visible;mso-wrap-style:square;v-text-anchor:top" coordsize="922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l+McA&#10;AADbAAAADwAAAGRycy9kb3ducmV2LnhtbESPQWvCQBSE7wX/w/IKvRTdWNFKzEbEVrB4sdGLt2f2&#10;NYlm34bsVmN/fbcg9DjMzDdMMu9MLS7UusqyguEgAkGcW11xoWC/W/WnIJxH1lhbJgU3cjBPew8J&#10;xtpe+ZMumS9EgLCLUUHpfRNL6fKSDLqBbYiD92Vbgz7ItpC6xWuAm1q+RNFEGqw4LJTY0LKk/Jx9&#10;GwWHU3GM1m968f7zPNoeX5fNZrz9UOrpsVvMQHjq/H/43l5rBeMR/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JfjHAAAA2wAAAA8AAAAAAAAAAAAAAAAAmAIAAGRy&#10;cy9kb3ducmV2LnhtbFBLBQYAAAAABAAEAPUAAACMAwAAAAA=&#10;" path="m,639r9229,l9229,,,,,639e" fillcolor="#eee" stroked="f">
                    <v:path arrowok="t" o:connecttype="custom" o:connectlocs="0,4049;9229,4049;9229,3410;0,3410;0,4049" o:connectangles="0,0,0,0,0"/>
                  </v:shape>
                </v:group>
                <v:group id="Group 21" o:spid="_x0000_s1043" style="position:absolute;left:1467;top:4049;width:9229;height:636" coordorigin="1467,4049" coordsize="922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2" o:spid="_x0000_s1044" style="position:absolute;left:1467;top:4049;width:9229;height:636;visibility:visible;mso-wrap-style:square;v-text-anchor:top" coordsize="922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FMMA&#10;AADbAAAADwAAAGRycy9kb3ducmV2LnhtbESPQWvCQBSE7wX/w/KEXkQ3CWglukopSCtIQaueH9ln&#10;Nph9G7KrSf+9KxR6HGbmG2a57m0t7tT6yrGCdJKAIC6crrhUcPzZjOcgfEDWWDsmBb/kYb0avCwx&#10;167jPd0PoRQRwj5HBSaEJpfSF4Ys+olriKN3ca3FEGVbSt1iF+G2llmSzKTFiuOCwYY+DBXXw80q&#10;8Omu+z73l2yOp9SZ0WdWvG2tUq/D/n0BIlAf/sN/7S+tYDqF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VFMMAAADbAAAADwAAAAAAAAAAAAAAAACYAgAAZHJzL2Rv&#10;d25yZXYueG1sUEsFBgAAAAAEAAQA9QAAAIgDAAAAAA==&#10;" path="m,636r9229,l9229,,,,,636e" fillcolor="#eee" stroked="f">
                    <v:path arrowok="t" o:connecttype="custom" o:connectlocs="0,4685;9229,4685;9229,4049;0,4049;0,4685" o:connectangles="0,0,0,0,0"/>
                  </v:shape>
                </v:group>
                <v:group id="Group 23" o:spid="_x0000_s1045" style="position:absolute;left:1467;top:4685;width:9229;height:638" coordorigin="1467,4685" coordsize="922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4" o:spid="_x0000_s1046" style="position:absolute;left:1467;top:4685;width:9229;height:638;visibility:visible;mso-wrap-style:square;v-text-anchor:top" coordsize="9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z0MQA&#10;AADbAAAADwAAAGRycy9kb3ducmV2LnhtbESP0WrCQBRE3wv9h+UWfKubSDWSuoZaUYrYQrUfcM1e&#10;k9Ds3bC7avz7riD0cZiZM8ys6E0rzuR8Y1lBOkxAEJdWN1wp+NmvnqcgfEDW2FomBVfyUMwfH2aY&#10;a3vhbzrvQiUihH2OCuoQulxKX9Zk0A9tRxy9o3UGQ5SuktrhJcJNK0dJMpEGG44LNXb0XlP5uzsZ&#10;Bcsy29j18bBdvny61C2+DhhsptTgqX97BRGoD//he/tDKxhncPs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c9DEAAAA2wAAAA8AAAAAAAAAAAAAAAAAmAIAAGRycy9k&#10;b3ducmV2LnhtbFBLBQYAAAAABAAEAPUAAACJAwAAAAA=&#10;" path="m,638r9229,l9229,,,,,638e" fillcolor="#eee" stroked="f">
                    <v:path arrowok="t" o:connecttype="custom" o:connectlocs="0,5323;9229,5323;9229,4685;0,4685;0,5323" o:connectangles="0,0,0,0,0"/>
                  </v:shape>
                </v:group>
                <v:group id="Group 25" o:spid="_x0000_s1047" style="position:absolute;left:1467;top:5323;width:9229;height:636" coordorigin="1467,5323" coordsize="922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6" o:spid="_x0000_s1048" style="position:absolute;left:1467;top:5323;width:9229;height:636;visibility:visible;mso-wrap-style:square;v-text-anchor:top" coordsize="922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fEcQA&#10;AADbAAAADwAAAGRycy9kb3ducmV2LnhtbESPzWrDMBCE74G+g9hCL6GRbcifEyWUQmkKIRC3zXmx&#10;NpaJtTKWGrtvXxUCOQ4z8w2z3g62EVfqfO1YQTpJQBCXTtdcKfj6fHtegPABWWPjmBT8koft5mG0&#10;xly7no90LUIlIoR9jgpMCG0upS8NWfQT1xJH7+w6iyHKrpK6wz7CbSOzJJlJizXHBYMtvRoqL8WP&#10;VeDTfX84Dedsgd+pM+P3rJx/WKWeHoeXFYhAQ7iHb+2dVjBdwv+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3xHEAAAA2wAAAA8AAAAAAAAAAAAAAAAAmAIAAGRycy9k&#10;b3ducmV2LnhtbFBLBQYAAAAABAAEAPUAAACJAwAAAAA=&#10;" path="m,636r9229,l9229,,,,,636e" fillcolor="#eee" stroked="f">
                    <v:path arrowok="t" o:connecttype="custom" o:connectlocs="0,5959;9229,5959;9229,5323;0,5323;0,5959" o:connectangles="0,0,0,0,0"/>
                  </v:shape>
                </v:group>
                <v:group id="Group 27" o:spid="_x0000_s1049" style="position:absolute;left:1467;top:5959;width:9229;height:319" coordorigin="1467,5959" coordsize="92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8" o:spid="_x0000_s1050" style="position:absolute;left:1467;top:5959;width:9229;height:319;visibility:visible;mso-wrap-style:square;v-text-anchor:top" coordsize="92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vlcMA&#10;AADbAAAADwAAAGRycy9kb3ducmV2LnhtbESPQWvCQBSE70L/w/IKvelGK0uJbiSISsFTrVB6e2Rf&#10;ssHs25BdNf33bqHQ4zAz3zDrzeg6caMhtJ41zGcZCOLKm5YbDefP/fQNRIjIBjvPpOGHAmyKp8ka&#10;c+Pv/EG3U2xEgnDIUYONsc+lDJUlh2Hme+Lk1X5wGJMcGmkGvCe46+Qiy5R02HJasNjT1lJ1OV1d&#10;otjan8uv4/ZblcvX3eGgenVErV+ex3IFItIY/8N/7XejQc3h90v6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cvlcMAAADbAAAADwAAAAAAAAAAAAAAAACYAgAAZHJzL2Rv&#10;d25yZXYueG1sUEsFBgAAAAAEAAQA9QAAAIgDAAAAAA==&#10;" path="m,319r9229,l9229,,,,,319e" fillcolor="#eee" stroked="f">
                    <v:path arrowok="t" o:connecttype="custom" o:connectlocs="0,6278;9229,6278;9229,5959;0,5959;0,6278" o:connectangles="0,0,0,0,0"/>
                  </v:shape>
                </v:group>
                <v:group id="Group 29" o:spid="_x0000_s1051" style="position:absolute;left:1467;top:6278;width:9229;height:636" coordorigin="1467,6278" coordsize="922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0" o:spid="_x0000_s1052" style="position:absolute;left:1467;top:6278;width:9229;height:636;visibility:visible;mso-wrap-style:square;v-text-anchor:top" coordsize="922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iRsMA&#10;AADbAAAADwAAAGRycy9kb3ducmV2LnhtbESP3WrCQBSE7wu+w3IEb4pukoJKdBURihZKwd/rQ/aY&#10;DWbPhuzWxLfvFgq9HGbmG2a57m0tHtT6yrGCdJKAIC6crrhUcD69j+cgfEDWWDsmBU/ysF4NXpaY&#10;a9fxgR7HUIoIYZ+jAhNCk0vpC0MW/cQ1xNG7udZiiLItpW6xi3BbyyxJptJixXHBYENbQ8X9+G0V&#10;+PSz+7r2t2yOl9SZ111WzD6sUqNhv1mACNSH//Bfe68VTN/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IiRsMAAADbAAAADwAAAAAAAAAAAAAAAACYAgAAZHJzL2Rv&#10;d25yZXYueG1sUEsFBgAAAAAEAAQA9QAAAIgDAAAAAA==&#10;" path="m,636r9229,l9229,,,,,636e" fillcolor="#eee" stroked="f">
                    <v:path arrowok="t" o:connecttype="custom" o:connectlocs="0,6914;9229,6914;9229,6278;0,6278;0,6914" o:connectangles="0,0,0,0,0"/>
                  </v:shape>
                </v:group>
                <v:group id="Group 31" o:spid="_x0000_s1053" style="position:absolute;left:1467;top:6914;width:9229;height:317" coordorigin="1467,6914" coordsize="9229,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2" o:spid="_x0000_s1054" style="position:absolute;left:1467;top:6914;width:9229;height:317;visibility:visible;mso-wrap-style:square;v-text-anchor:top" coordsize="922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1jMQA&#10;AADbAAAADwAAAGRycy9kb3ducmV2LnhtbESPT4vCMBTE7wt+h/CEvSyauosi1SgiiOKC67+Dx0fz&#10;bIvNS21ird/eCMIeh5n5DTOeNqYQNVUut6yg141AECdW55wqOB4WnSEI55E1FpZJwYMcTCetjzHG&#10;2t55R/XepyJA2MWoIPO+jKV0SUYGXdeWxME728qgD7JKpa7wHuCmkN9RNJAGcw4LGZY0zyi57G9G&#10;QXTmX7819UlvisvP7W+9WT6uX0p9tpvZCISnxv+H3+2VVjDow+t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ENYzEAAAA2wAAAA8AAAAAAAAAAAAAAAAAmAIAAGRycy9k&#10;b3ducmV2LnhtbFBLBQYAAAAABAAEAPUAAACJAwAAAAA=&#10;" path="m,317r9229,l9229,,,,,317e" fillcolor="#eee" stroked="f">
                    <v:path arrowok="t" o:connecttype="custom" o:connectlocs="0,7231;9229,7231;9229,6914;0,6914;0,7231" o:connectangles="0,0,0,0,0"/>
                  </v:shape>
                </v:group>
                <v:group id="Group 33" o:spid="_x0000_s1055" style="position:absolute;left:1467;top:7231;width:9229;height:639" coordorigin="1467,7231" coordsize="9229,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4" o:spid="_x0000_s1056" style="position:absolute;left:1467;top:7231;width:9229;height:639;visibility:visible;mso-wrap-style:square;v-text-anchor:top" coordsize="922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pRscA&#10;AADbAAAADwAAAGRycy9kb3ducmV2LnhtbESPT2vCQBTE70K/w/IEL1I3KmqJriL+AcWLpr14e2af&#10;SWr2bchuNe2n7xYKHoeZ+Q0zWzSmFHeqXWFZQb8XgSBOrS44U/Dxvn19A+E8ssbSMin4JgeL+Utr&#10;hrG2Dz7RPfGZCBB2MSrIva9iKV2ak0HXsxVx8K62NuiDrDOpa3wEuCnlIIrG0mDBYSHHilY5pbfk&#10;yyg4f2aXaLfWy81Pd3i8TFbVYXTcK9VpN8spCE+Nf4b/2zutYDyBvy/h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i6UbHAAAA2wAAAA8AAAAAAAAAAAAAAAAAmAIAAGRy&#10;cy9kb3ducmV2LnhtbFBLBQYAAAAABAAEAPUAAACMAwAAAAA=&#10;" path="m,639r9229,l9229,,,,,639e" fillcolor="#eee" stroked="f">
                    <v:path arrowok="t" o:connecttype="custom" o:connectlocs="0,7870;9229,7870;9229,7231;0,7231;0,7870" o:connectangles="0,0,0,0,0"/>
                  </v:shape>
                </v:group>
                <v:group id="Group 35" o:spid="_x0000_s1057" style="position:absolute;left:1467;top:7870;width:9229;height:638" coordorigin="1467,7870" coordsize="922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6" o:spid="_x0000_s1058" style="position:absolute;left:1467;top:7870;width:9229;height:638;visibility:visible;mso-wrap-style:square;v-text-anchor:top" coordsize="9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IhMUA&#10;AADbAAAADwAAAGRycy9kb3ducmV2LnhtbESPW2sCMRSE3wv9D+EUfHOzFvGy3ShtpVKkFbz8gOPm&#10;7IVuTpYk1fXfN4LQx2FmvmHyZW9acSbnG8sKRkkKgriwuuFKwfHwMZyB8AFZY2uZFFzJw3Lx+JBj&#10;pu2Fd3Teh0pECPsMFdQhdJmUvqjJoE9sRxy90jqDIUpXSe3wEuGmlc9pOpEGG44LNXb0XlPxs/81&#10;ClbFdGPX5elrNf52I/e2PWGwU6UGT/3rC4hAffgP39ufWsFkD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84iExQAAANsAAAAPAAAAAAAAAAAAAAAAAJgCAABkcnMv&#10;ZG93bnJldi54bWxQSwUGAAAAAAQABAD1AAAAigMAAAAA&#10;" path="m,639r9229,l9229,,,,,639e" fillcolor="#eee" stroked="f">
                    <v:path arrowok="t" o:connecttype="custom" o:connectlocs="0,8509;9229,8509;9229,7870;0,7870;0,8509" o:connectangles="0,0,0,0,0"/>
                  </v:shape>
                </v:group>
                <v:group id="_x0000_s1059" style="position:absolute;left:1467;top:8508;width:9229;height:636" coordorigin="1467,8508" coordsize="922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8" o:spid="_x0000_s1060" style="position:absolute;left:1467;top:8508;width:9229;height:636;visibility:visible;mso-wrap-style:square;v-text-anchor:top" coordsize="922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Pd8MA&#10;AADbAAAADwAAAGRycy9kb3ducmV2LnhtbESPQWvCQBSE7wX/w/IEL0U3yUEluooIUoUi1FbPj+wz&#10;G8y+Ddmtif++Kwg9DjPzDbNc97YWd2p95VhBOklAEBdOV1wq+PnejecgfEDWWDsmBQ/ysF4N3paY&#10;a9fxF91PoRQRwj5HBSaEJpfSF4Ys+olriKN3da3FEGVbSt1iF+G2llmSTKXFiuOCwYa2horb6dcq&#10;8Olnd7z012yO59SZ94+smB2sUqNhv1mACNSH//CrvdcKZik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WPd8MAAADbAAAADwAAAAAAAAAAAAAAAACYAgAAZHJzL2Rv&#10;d25yZXYueG1sUEsFBgAAAAAEAAQA9QAAAIgDAAAAAA==&#10;" path="m,636r9229,l9229,,,,,636e" fillcolor="#eee" stroked="f">
                    <v:path arrowok="t" o:connecttype="custom" o:connectlocs="0,9144;9229,9144;9229,8508;0,8508;0,9144" o:connectangles="0,0,0,0,0"/>
                  </v:shape>
                </v:group>
                <v:group id="Group 39" o:spid="_x0000_s1061" style="position:absolute;left:1467;top:9144;width:9229;height:518" coordorigin="1467,9144" coordsize="922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0" o:spid="_x0000_s1062" style="position:absolute;left:1467;top:9144;width:9229;height:518;visibility:visible;mso-wrap-style:square;v-text-anchor:top" coordsize="922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sSMQA&#10;AADbAAAADwAAAGRycy9kb3ducmV2LnhtbESP3WrCQBSE7wXfYTkF73TTH6ymWcVKFJFSaOoDHLKn&#10;SUj2bJpdY/r2rlDwcpiZb5hkPZhG9NS5yrKCx1kEgji3uuJCwel7N12AcB5ZY2OZFPyRg/VqPEow&#10;1vbCX9RnvhABwi5GBaX3bSyly0sy6Ga2JQ7ej+0M+iC7QuoOLwFuGvkURXNpsOKwUGJL25LyOjub&#10;QKFFXX3Q++9yv02Px5dz/WmGVKnJw7B5A+Fp8Pfwf/ugFbw+w+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EjEAAAA2wAAAA8AAAAAAAAAAAAAAAAAmAIAAGRycy9k&#10;b3ducmV2LnhtbFBLBQYAAAAABAAEAPUAAACJAwAAAAA=&#10;" path="m,519r9229,l9229,,,,,519e" fillcolor="#eee" stroked="f">
                    <v:path arrowok="t" o:connecttype="custom" o:connectlocs="0,9663;9229,9663;9229,9144;0,9144;0,9663" o:connectangles="0,0,0,0,0"/>
                  </v:shape>
                </v:group>
                <v:group id="Group 41" o:spid="_x0000_s1063" style="position:absolute;left:1448;top:9672;width:9268;height:2" coordorigin="1448,9672"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2" o:spid="_x0000_s1064" style="position:absolute;left:1448;top:9672;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53zsMA&#10;AADbAAAADwAAAGRycy9kb3ducmV2LnhtbESPzW7CMBCE75V4B2uReitOkfpDwCCESOgNCjzAKl7i&#10;qPE6it3EfXtcqVKPo5n5RrPaRNuKgXrfOFbwPMtAEFdON1wruF6Kp3cQPiBrbB2Tgh/ysFlPHlaY&#10;azfyJw3nUIsEYZ+jAhNCl0vpK0MW/cx1xMm7ud5iSLKvpe5xTHDbynmWvUqLDacFgx3tDFVf52+r&#10;gPBalse92y52p0V0pjjGA96UepzG7RJEoBj+w3/tD63g7QV+v6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53zsMAAADbAAAADwAAAAAAAAAAAAAAAACYAgAAZHJzL2Rv&#10;d25yZXYueG1sUEsFBgAAAAAEAAQA9QAAAIgDAAAAAA==&#10;" path="m,l9268,e" filled="f" strokecolor="gray" strokeweight="1.06pt">
                    <v:path arrowok="t" o:connecttype="custom" o:connectlocs="0,0;9268,0" o:connectangles="0,0"/>
                  </v:shape>
                </v:group>
                <w10:wrap anchorx="page"/>
              </v:group>
            </w:pict>
          </mc:Fallback>
        </mc:AlternateContent>
      </w:r>
    </w:p>
    <w:p w:rsidR="00C630BA" w:rsidRPr="008E31C4" w:rsidRDefault="00C630BA" w:rsidP="00C630BA">
      <w:pPr>
        <w:rPr>
          <w:b/>
        </w:rPr>
      </w:pPr>
      <w:r w:rsidRPr="008E31C4">
        <w:rPr>
          <w:b/>
        </w:rPr>
        <w:t>Surname:</w:t>
      </w:r>
      <w:r w:rsidRPr="008E31C4">
        <w:rPr>
          <w:b/>
        </w:rPr>
        <w:tab/>
      </w:r>
      <w:r w:rsidR="008E31C4" w:rsidRPr="008E31C4">
        <w:rPr>
          <w:b/>
        </w:rPr>
        <w:tab/>
      </w:r>
      <w:r w:rsidR="008E31C4" w:rsidRPr="008E31C4">
        <w:rPr>
          <w:b/>
        </w:rPr>
        <w:tab/>
      </w:r>
      <w:r w:rsidR="008E31C4" w:rsidRPr="008E31C4">
        <w:rPr>
          <w:b/>
        </w:rPr>
        <w:tab/>
      </w:r>
      <w:r w:rsidR="008E31C4" w:rsidRPr="008E31C4">
        <w:rPr>
          <w:b/>
        </w:rPr>
        <w:tab/>
      </w:r>
      <w:r w:rsidR="008E31C4" w:rsidRPr="008E31C4">
        <w:rPr>
          <w:b/>
        </w:rPr>
        <w:tab/>
      </w:r>
      <w:r w:rsidRPr="008E31C4">
        <w:rPr>
          <w:b/>
        </w:rPr>
        <w:t>Forename:</w:t>
      </w:r>
    </w:p>
    <w:p w:rsidR="00C630BA" w:rsidRPr="008E31C4" w:rsidRDefault="00C630BA" w:rsidP="00C630BA">
      <w:pPr>
        <w:rPr>
          <w:b/>
        </w:rPr>
      </w:pPr>
      <w:r w:rsidRPr="008E31C4">
        <w:rPr>
          <w:b/>
        </w:rPr>
        <w:t>Directorate or School:</w:t>
      </w:r>
    </w:p>
    <w:p w:rsidR="00C630BA" w:rsidRPr="008E31C4" w:rsidRDefault="00C630BA" w:rsidP="00C630BA">
      <w:pPr>
        <w:rPr>
          <w:b/>
        </w:rPr>
      </w:pPr>
      <w:r w:rsidRPr="008E31C4">
        <w:rPr>
          <w:b/>
        </w:rPr>
        <w:t>Job Title:</w:t>
      </w:r>
      <w:r w:rsidRPr="008E31C4">
        <w:rPr>
          <w:b/>
        </w:rPr>
        <w:tab/>
      </w:r>
      <w:r w:rsidR="008E31C4" w:rsidRPr="008E31C4">
        <w:rPr>
          <w:b/>
        </w:rPr>
        <w:tab/>
      </w:r>
      <w:r w:rsidR="008E31C4" w:rsidRPr="008E31C4">
        <w:rPr>
          <w:b/>
        </w:rPr>
        <w:tab/>
      </w:r>
      <w:r w:rsidR="008E31C4" w:rsidRPr="008E31C4">
        <w:rPr>
          <w:b/>
        </w:rPr>
        <w:tab/>
      </w:r>
      <w:r w:rsidR="008E31C4" w:rsidRPr="008E31C4">
        <w:rPr>
          <w:b/>
        </w:rPr>
        <w:tab/>
      </w:r>
      <w:r w:rsidR="008E31C4" w:rsidRPr="008E31C4">
        <w:rPr>
          <w:b/>
        </w:rPr>
        <w:tab/>
      </w:r>
      <w:r w:rsidRPr="008E31C4">
        <w:rPr>
          <w:b/>
        </w:rPr>
        <w:t>Section:</w:t>
      </w:r>
    </w:p>
    <w:p w:rsidR="00C630BA" w:rsidRPr="008E31C4" w:rsidRDefault="00C630BA" w:rsidP="00C630BA">
      <w:pPr>
        <w:rPr>
          <w:b/>
        </w:rPr>
      </w:pPr>
      <w:r w:rsidRPr="008E31C4">
        <w:rPr>
          <w:b/>
        </w:rPr>
        <w:t>Payroll reference number:</w:t>
      </w:r>
    </w:p>
    <w:p w:rsidR="00C630BA" w:rsidRPr="008E31C4" w:rsidRDefault="00C630BA" w:rsidP="00C630BA">
      <w:pPr>
        <w:rPr>
          <w:b/>
        </w:rPr>
      </w:pPr>
      <w:r w:rsidRPr="008E31C4">
        <w:rPr>
          <w:b/>
        </w:rPr>
        <w:t>Home Address:</w:t>
      </w:r>
    </w:p>
    <w:p w:rsidR="00C630BA" w:rsidRPr="008E31C4" w:rsidRDefault="00C630BA" w:rsidP="00C630BA">
      <w:pPr>
        <w:rPr>
          <w:b/>
        </w:rPr>
      </w:pPr>
      <w:r w:rsidRPr="008E31C4">
        <w:rPr>
          <w:b/>
        </w:rPr>
        <w:t>Date recognised for continuous service:</w:t>
      </w:r>
    </w:p>
    <w:p w:rsidR="00C630BA" w:rsidRPr="008E31C4" w:rsidRDefault="00C630BA" w:rsidP="00C630BA">
      <w:pPr>
        <w:rPr>
          <w:b/>
        </w:rPr>
      </w:pPr>
      <w:r w:rsidRPr="008E31C4">
        <w:rPr>
          <w:b/>
        </w:rPr>
        <w:t>Please state either: Expected date of birth:</w:t>
      </w:r>
    </w:p>
    <w:p w:rsidR="008E31C4" w:rsidRPr="008E31C4" w:rsidRDefault="00C630BA" w:rsidP="00C630BA">
      <w:pPr>
        <w:rPr>
          <w:b/>
        </w:rPr>
      </w:pPr>
      <w:proofErr w:type="gramStart"/>
      <w:r w:rsidRPr="008E31C4">
        <w:rPr>
          <w:b/>
        </w:rPr>
        <w:t>or</w:t>
      </w:r>
      <w:proofErr w:type="gramEnd"/>
      <w:r w:rsidRPr="008E31C4">
        <w:rPr>
          <w:b/>
        </w:rPr>
        <w:t xml:space="preserve"> date of baby’s birth:</w:t>
      </w:r>
      <w:r w:rsidRPr="008E31C4">
        <w:rPr>
          <w:b/>
        </w:rPr>
        <w:tab/>
      </w:r>
      <w:r w:rsidR="008E31C4" w:rsidRPr="008E31C4">
        <w:rPr>
          <w:b/>
        </w:rPr>
        <w:tab/>
      </w:r>
      <w:r w:rsidR="008E31C4" w:rsidRPr="008E31C4">
        <w:rPr>
          <w:b/>
        </w:rPr>
        <w:tab/>
      </w:r>
      <w:r w:rsidRPr="008E31C4">
        <w:rPr>
          <w:b/>
        </w:rPr>
        <w:t>or date of adoption matching:</w:t>
      </w:r>
    </w:p>
    <w:p w:rsidR="008E31C4" w:rsidRPr="008E31C4" w:rsidRDefault="00C630BA" w:rsidP="00C630BA">
      <w:pPr>
        <w:rPr>
          <w:b/>
        </w:rPr>
      </w:pPr>
      <w:r w:rsidRPr="008E31C4">
        <w:rPr>
          <w:b/>
        </w:rPr>
        <w:t>(You may be asked for a copy of the MatB1 form or baby’s birth certificate or the</w:t>
      </w:r>
      <w:r w:rsidR="008E31C4" w:rsidRPr="008E31C4">
        <w:rPr>
          <w:b/>
        </w:rPr>
        <w:t xml:space="preserve"> </w:t>
      </w:r>
      <w:r w:rsidRPr="008E31C4">
        <w:rPr>
          <w:b/>
        </w:rPr>
        <w:t>adoption confirmation by your manager/Headteacher).</w:t>
      </w:r>
    </w:p>
    <w:p w:rsidR="00C630BA" w:rsidRPr="008E31C4" w:rsidRDefault="00C630BA" w:rsidP="00C630BA">
      <w:pPr>
        <w:rPr>
          <w:b/>
        </w:rPr>
      </w:pPr>
      <w:r w:rsidRPr="008E31C4">
        <w:rPr>
          <w:b/>
        </w:rPr>
        <w:t>Application for paternity leave [Paid leave must be taken within 56 days of the birth]:-</w:t>
      </w:r>
    </w:p>
    <w:p w:rsidR="00C630BA" w:rsidRPr="008E31C4" w:rsidRDefault="00C630BA" w:rsidP="00C630BA">
      <w:pPr>
        <w:rPr>
          <w:b/>
        </w:rPr>
      </w:pPr>
      <w:r w:rsidRPr="008E31C4">
        <w:rPr>
          <w:b/>
        </w:rPr>
        <w:t>Week 1</w:t>
      </w:r>
      <w:r w:rsidRPr="008E31C4">
        <w:rPr>
          <w:b/>
        </w:rPr>
        <w:tab/>
        <w:t>Date from:</w:t>
      </w:r>
      <w:r w:rsidRPr="008E31C4">
        <w:rPr>
          <w:b/>
        </w:rPr>
        <w:tab/>
      </w:r>
      <w:r w:rsidR="008E31C4" w:rsidRPr="008E31C4">
        <w:rPr>
          <w:b/>
        </w:rPr>
        <w:tab/>
      </w:r>
      <w:r w:rsidR="008E31C4">
        <w:rPr>
          <w:b/>
        </w:rPr>
        <w:tab/>
      </w:r>
      <w:r w:rsidRPr="008E31C4">
        <w:rPr>
          <w:b/>
        </w:rPr>
        <w:t>Date to:</w:t>
      </w:r>
    </w:p>
    <w:p w:rsidR="00C630BA" w:rsidRPr="008E31C4" w:rsidRDefault="00C630BA" w:rsidP="00C630BA">
      <w:pPr>
        <w:rPr>
          <w:b/>
        </w:rPr>
      </w:pPr>
      <w:r w:rsidRPr="008E31C4">
        <w:rPr>
          <w:b/>
        </w:rPr>
        <w:t xml:space="preserve">(At normal </w:t>
      </w:r>
      <w:proofErr w:type="gramStart"/>
      <w:r w:rsidRPr="008E31C4">
        <w:rPr>
          <w:b/>
        </w:rPr>
        <w:t>pay</w:t>
      </w:r>
      <w:proofErr w:type="gramEnd"/>
      <w:r w:rsidRPr="008E31C4">
        <w:rPr>
          <w:b/>
        </w:rPr>
        <w:t>)</w:t>
      </w:r>
    </w:p>
    <w:p w:rsidR="00C630BA" w:rsidRPr="008E31C4" w:rsidRDefault="00C630BA" w:rsidP="00C630BA">
      <w:pPr>
        <w:rPr>
          <w:b/>
        </w:rPr>
      </w:pPr>
      <w:r w:rsidRPr="008E31C4">
        <w:rPr>
          <w:b/>
        </w:rPr>
        <w:t>Week 2</w:t>
      </w:r>
      <w:r w:rsidRPr="008E31C4">
        <w:rPr>
          <w:b/>
        </w:rPr>
        <w:tab/>
        <w:t>Date from:</w:t>
      </w:r>
      <w:r w:rsidRPr="008E31C4">
        <w:rPr>
          <w:b/>
        </w:rPr>
        <w:tab/>
      </w:r>
      <w:r w:rsidR="008E31C4" w:rsidRPr="008E31C4">
        <w:rPr>
          <w:b/>
        </w:rPr>
        <w:tab/>
      </w:r>
      <w:r w:rsidR="008E31C4">
        <w:rPr>
          <w:b/>
        </w:rPr>
        <w:tab/>
      </w:r>
      <w:r w:rsidRPr="008E31C4">
        <w:rPr>
          <w:b/>
        </w:rPr>
        <w:t>Date to:</w:t>
      </w:r>
    </w:p>
    <w:p w:rsidR="00C630BA" w:rsidRDefault="00C630BA" w:rsidP="00C630BA">
      <w:pPr>
        <w:sectPr w:rsidR="00C630BA" w:rsidSect="00C630BA">
          <w:footerReference w:type="default" r:id="rId21"/>
          <w:pgSz w:w="11920" w:h="16840"/>
          <w:pgMar w:top="1560" w:right="500" w:bottom="1000" w:left="1340" w:header="720" w:footer="812" w:gutter="0"/>
          <w:cols w:space="720"/>
        </w:sectPr>
      </w:pPr>
    </w:p>
    <w:p w:rsidR="00C630BA" w:rsidRPr="00C630BA" w:rsidRDefault="00C630BA" w:rsidP="00C630BA">
      <w:r w:rsidRPr="00C630BA">
        <w:rPr>
          <w:noProof/>
        </w:rPr>
        <w:lastRenderedPageBreak/>
        <mc:AlternateContent>
          <mc:Choice Requires="wpg">
            <w:drawing>
              <wp:anchor distT="0" distB="0" distL="114300" distR="114300" simplePos="0" relativeHeight="251661312" behindDoc="1" locked="0" layoutInCell="1" allowOverlap="1" wp14:anchorId="50DAFB92" wp14:editId="7BF1E288">
                <wp:simplePos x="0" y="0"/>
                <wp:positionH relativeFrom="page">
                  <wp:posOffset>864870</wp:posOffset>
                </wp:positionH>
                <wp:positionV relativeFrom="paragraph">
                  <wp:posOffset>-81915</wp:posOffset>
                </wp:positionV>
                <wp:extent cx="5898515" cy="1697990"/>
                <wp:effectExtent l="0" t="0" r="6985"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1697990"/>
                          <a:chOff x="1437" y="-3597"/>
                          <a:chExt cx="9289" cy="2674"/>
                        </a:xfrm>
                      </wpg:grpSpPr>
                      <wpg:grpSp>
                        <wpg:cNvPr id="21" name="Group 44"/>
                        <wpg:cNvGrpSpPr>
                          <a:grpSpLocks/>
                        </wpg:cNvGrpSpPr>
                        <wpg:grpSpPr bwMode="auto">
                          <a:xfrm>
                            <a:off x="1467" y="-3577"/>
                            <a:ext cx="9229" cy="838"/>
                            <a:chOff x="1467" y="-3577"/>
                            <a:chExt cx="9229" cy="838"/>
                          </a:xfrm>
                        </wpg:grpSpPr>
                        <wps:wsp>
                          <wps:cNvPr id="22" name="Freeform 45"/>
                          <wps:cNvSpPr>
                            <a:spLocks/>
                          </wps:cNvSpPr>
                          <wps:spPr bwMode="auto">
                            <a:xfrm>
                              <a:off x="1467" y="-3577"/>
                              <a:ext cx="9229" cy="838"/>
                            </a:xfrm>
                            <a:custGeom>
                              <a:avLst/>
                              <a:gdLst>
                                <a:gd name="T0" fmla="+- 0 1467 1467"/>
                                <a:gd name="T1" fmla="*/ T0 w 9229"/>
                                <a:gd name="T2" fmla="+- 0 -2739 -3577"/>
                                <a:gd name="T3" fmla="*/ -2739 h 838"/>
                                <a:gd name="T4" fmla="+- 0 10696 1467"/>
                                <a:gd name="T5" fmla="*/ T4 w 9229"/>
                                <a:gd name="T6" fmla="+- 0 -2739 -3577"/>
                                <a:gd name="T7" fmla="*/ -2739 h 838"/>
                                <a:gd name="T8" fmla="+- 0 10696 1467"/>
                                <a:gd name="T9" fmla="*/ T8 w 9229"/>
                                <a:gd name="T10" fmla="+- 0 -3577 -3577"/>
                                <a:gd name="T11" fmla="*/ -3577 h 838"/>
                                <a:gd name="T12" fmla="+- 0 1467 1467"/>
                                <a:gd name="T13" fmla="*/ T12 w 9229"/>
                                <a:gd name="T14" fmla="+- 0 -3577 -3577"/>
                                <a:gd name="T15" fmla="*/ -3577 h 838"/>
                                <a:gd name="T16" fmla="+- 0 1467 1467"/>
                                <a:gd name="T17" fmla="*/ T16 w 9229"/>
                                <a:gd name="T18" fmla="+- 0 -2739 -3577"/>
                                <a:gd name="T19" fmla="*/ -2739 h 838"/>
                              </a:gdLst>
                              <a:ahLst/>
                              <a:cxnLst>
                                <a:cxn ang="0">
                                  <a:pos x="T1" y="T3"/>
                                </a:cxn>
                                <a:cxn ang="0">
                                  <a:pos x="T5" y="T7"/>
                                </a:cxn>
                                <a:cxn ang="0">
                                  <a:pos x="T9" y="T11"/>
                                </a:cxn>
                                <a:cxn ang="0">
                                  <a:pos x="T13" y="T15"/>
                                </a:cxn>
                                <a:cxn ang="0">
                                  <a:pos x="T17" y="T19"/>
                                </a:cxn>
                              </a:cxnLst>
                              <a:rect l="0" t="0" r="r" b="b"/>
                              <a:pathLst>
                                <a:path w="9229" h="838">
                                  <a:moveTo>
                                    <a:pt x="0" y="838"/>
                                  </a:moveTo>
                                  <a:lnTo>
                                    <a:pt x="9229" y="838"/>
                                  </a:lnTo>
                                  <a:lnTo>
                                    <a:pt x="9229" y="0"/>
                                  </a:lnTo>
                                  <a:lnTo>
                                    <a:pt x="0" y="0"/>
                                  </a:lnTo>
                                  <a:lnTo>
                                    <a:pt x="0" y="83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6"/>
                        <wpg:cNvGrpSpPr>
                          <a:grpSpLocks/>
                        </wpg:cNvGrpSpPr>
                        <wpg:grpSpPr bwMode="auto">
                          <a:xfrm>
                            <a:off x="1448" y="-3586"/>
                            <a:ext cx="9268" cy="2"/>
                            <a:chOff x="1448" y="-3586"/>
                            <a:chExt cx="9268" cy="2"/>
                          </a:xfrm>
                        </wpg:grpSpPr>
                        <wps:wsp>
                          <wps:cNvPr id="24" name="Freeform 47"/>
                          <wps:cNvSpPr>
                            <a:spLocks/>
                          </wps:cNvSpPr>
                          <wps:spPr bwMode="auto">
                            <a:xfrm>
                              <a:off x="1448" y="-3586"/>
                              <a:ext cx="9268" cy="2"/>
                            </a:xfrm>
                            <a:custGeom>
                              <a:avLst/>
                              <a:gdLst>
                                <a:gd name="T0" fmla="+- 0 1448 1448"/>
                                <a:gd name="T1" fmla="*/ T0 w 9268"/>
                                <a:gd name="T2" fmla="+- 0 10716 1448"/>
                                <a:gd name="T3" fmla="*/ T2 w 9268"/>
                              </a:gdLst>
                              <a:ahLst/>
                              <a:cxnLst>
                                <a:cxn ang="0">
                                  <a:pos x="T1" y="0"/>
                                </a:cxn>
                                <a:cxn ang="0">
                                  <a:pos x="T3" y="0"/>
                                </a:cxn>
                              </a:cxnLst>
                              <a:rect l="0" t="0" r="r" b="b"/>
                              <a:pathLst>
                                <a:path w="9268">
                                  <a:moveTo>
                                    <a:pt x="0" y="0"/>
                                  </a:moveTo>
                                  <a:lnTo>
                                    <a:pt x="926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8"/>
                        <wpg:cNvGrpSpPr>
                          <a:grpSpLocks/>
                        </wpg:cNvGrpSpPr>
                        <wpg:grpSpPr bwMode="auto">
                          <a:xfrm>
                            <a:off x="1457" y="-3577"/>
                            <a:ext cx="2" cy="2633"/>
                            <a:chOff x="1457" y="-3577"/>
                            <a:chExt cx="2" cy="2633"/>
                          </a:xfrm>
                        </wpg:grpSpPr>
                        <wps:wsp>
                          <wps:cNvPr id="26" name="Freeform 49"/>
                          <wps:cNvSpPr>
                            <a:spLocks/>
                          </wps:cNvSpPr>
                          <wps:spPr bwMode="auto">
                            <a:xfrm>
                              <a:off x="1457" y="-3577"/>
                              <a:ext cx="2" cy="2633"/>
                            </a:xfrm>
                            <a:custGeom>
                              <a:avLst/>
                              <a:gdLst>
                                <a:gd name="T0" fmla="+- 0 -3577 -3577"/>
                                <a:gd name="T1" fmla="*/ -3577 h 2633"/>
                                <a:gd name="T2" fmla="+- 0 -943 -3577"/>
                                <a:gd name="T3" fmla="*/ -943 h 2633"/>
                              </a:gdLst>
                              <a:ahLst/>
                              <a:cxnLst>
                                <a:cxn ang="0">
                                  <a:pos x="0" y="T1"/>
                                </a:cxn>
                                <a:cxn ang="0">
                                  <a:pos x="0" y="T3"/>
                                </a:cxn>
                              </a:cxnLst>
                              <a:rect l="0" t="0" r="r" b="b"/>
                              <a:pathLst>
                                <a:path h="2633">
                                  <a:moveTo>
                                    <a:pt x="0" y="0"/>
                                  </a:moveTo>
                                  <a:lnTo>
                                    <a:pt x="0" y="2634"/>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0"/>
                        <wpg:cNvGrpSpPr>
                          <a:grpSpLocks/>
                        </wpg:cNvGrpSpPr>
                        <wpg:grpSpPr bwMode="auto">
                          <a:xfrm>
                            <a:off x="10706" y="-3577"/>
                            <a:ext cx="2" cy="2633"/>
                            <a:chOff x="10706" y="-3577"/>
                            <a:chExt cx="2" cy="2633"/>
                          </a:xfrm>
                        </wpg:grpSpPr>
                        <wps:wsp>
                          <wps:cNvPr id="28" name="Freeform 51"/>
                          <wps:cNvSpPr>
                            <a:spLocks/>
                          </wps:cNvSpPr>
                          <wps:spPr bwMode="auto">
                            <a:xfrm>
                              <a:off x="10706" y="-3577"/>
                              <a:ext cx="2" cy="2633"/>
                            </a:xfrm>
                            <a:custGeom>
                              <a:avLst/>
                              <a:gdLst>
                                <a:gd name="T0" fmla="+- 0 -3577 -3577"/>
                                <a:gd name="T1" fmla="*/ -3577 h 2633"/>
                                <a:gd name="T2" fmla="+- 0 -943 -3577"/>
                                <a:gd name="T3" fmla="*/ -943 h 2633"/>
                              </a:gdLst>
                              <a:ahLst/>
                              <a:cxnLst>
                                <a:cxn ang="0">
                                  <a:pos x="0" y="T1"/>
                                </a:cxn>
                                <a:cxn ang="0">
                                  <a:pos x="0" y="T3"/>
                                </a:cxn>
                              </a:cxnLst>
                              <a:rect l="0" t="0" r="r" b="b"/>
                              <a:pathLst>
                                <a:path h="2633">
                                  <a:moveTo>
                                    <a:pt x="0" y="0"/>
                                  </a:moveTo>
                                  <a:lnTo>
                                    <a:pt x="0" y="2634"/>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2"/>
                        <wpg:cNvGrpSpPr>
                          <a:grpSpLocks/>
                        </wpg:cNvGrpSpPr>
                        <wpg:grpSpPr bwMode="auto">
                          <a:xfrm>
                            <a:off x="1467" y="-2739"/>
                            <a:ext cx="9229" cy="638"/>
                            <a:chOff x="1467" y="-2739"/>
                            <a:chExt cx="9229" cy="638"/>
                          </a:xfrm>
                        </wpg:grpSpPr>
                        <wps:wsp>
                          <wps:cNvPr id="30" name="Freeform 53"/>
                          <wps:cNvSpPr>
                            <a:spLocks/>
                          </wps:cNvSpPr>
                          <wps:spPr bwMode="auto">
                            <a:xfrm>
                              <a:off x="1467" y="-2739"/>
                              <a:ext cx="9229" cy="638"/>
                            </a:xfrm>
                            <a:custGeom>
                              <a:avLst/>
                              <a:gdLst>
                                <a:gd name="T0" fmla="+- 0 1467 1467"/>
                                <a:gd name="T1" fmla="*/ T0 w 9229"/>
                                <a:gd name="T2" fmla="+- 0 -2100 -2739"/>
                                <a:gd name="T3" fmla="*/ -2100 h 638"/>
                                <a:gd name="T4" fmla="+- 0 10696 1467"/>
                                <a:gd name="T5" fmla="*/ T4 w 9229"/>
                                <a:gd name="T6" fmla="+- 0 -2100 -2739"/>
                                <a:gd name="T7" fmla="*/ -2100 h 638"/>
                                <a:gd name="T8" fmla="+- 0 10696 1467"/>
                                <a:gd name="T9" fmla="*/ T8 w 9229"/>
                                <a:gd name="T10" fmla="+- 0 -2739 -2739"/>
                                <a:gd name="T11" fmla="*/ -2739 h 638"/>
                                <a:gd name="T12" fmla="+- 0 1467 1467"/>
                                <a:gd name="T13" fmla="*/ T12 w 9229"/>
                                <a:gd name="T14" fmla="+- 0 -2739 -2739"/>
                                <a:gd name="T15" fmla="*/ -2739 h 638"/>
                                <a:gd name="T16" fmla="+- 0 1467 1467"/>
                                <a:gd name="T17" fmla="*/ T16 w 9229"/>
                                <a:gd name="T18" fmla="+- 0 -2100 -2739"/>
                                <a:gd name="T19" fmla="*/ -2100 h 638"/>
                              </a:gdLst>
                              <a:ahLst/>
                              <a:cxnLst>
                                <a:cxn ang="0">
                                  <a:pos x="T1" y="T3"/>
                                </a:cxn>
                                <a:cxn ang="0">
                                  <a:pos x="T5" y="T7"/>
                                </a:cxn>
                                <a:cxn ang="0">
                                  <a:pos x="T9" y="T11"/>
                                </a:cxn>
                                <a:cxn ang="0">
                                  <a:pos x="T13" y="T15"/>
                                </a:cxn>
                                <a:cxn ang="0">
                                  <a:pos x="T17" y="T19"/>
                                </a:cxn>
                              </a:cxnLst>
                              <a:rect l="0" t="0" r="r" b="b"/>
                              <a:pathLst>
                                <a:path w="9229" h="638">
                                  <a:moveTo>
                                    <a:pt x="0" y="639"/>
                                  </a:moveTo>
                                  <a:lnTo>
                                    <a:pt x="9229" y="639"/>
                                  </a:lnTo>
                                  <a:lnTo>
                                    <a:pt x="9229" y="0"/>
                                  </a:lnTo>
                                  <a:lnTo>
                                    <a:pt x="0" y="0"/>
                                  </a:lnTo>
                                  <a:lnTo>
                                    <a:pt x="0" y="63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4"/>
                        <wpg:cNvGrpSpPr>
                          <a:grpSpLocks/>
                        </wpg:cNvGrpSpPr>
                        <wpg:grpSpPr bwMode="auto">
                          <a:xfrm>
                            <a:off x="1467" y="-2100"/>
                            <a:ext cx="9229" cy="636"/>
                            <a:chOff x="1467" y="-2100"/>
                            <a:chExt cx="9229" cy="636"/>
                          </a:xfrm>
                        </wpg:grpSpPr>
                        <wps:wsp>
                          <wps:cNvPr id="32" name="Freeform 55"/>
                          <wps:cNvSpPr>
                            <a:spLocks/>
                          </wps:cNvSpPr>
                          <wps:spPr bwMode="auto">
                            <a:xfrm>
                              <a:off x="1467" y="-2100"/>
                              <a:ext cx="9229" cy="636"/>
                            </a:xfrm>
                            <a:custGeom>
                              <a:avLst/>
                              <a:gdLst>
                                <a:gd name="T0" fmla="+- 0 1467 1467"/>
                                <a:gd name="T1" fmla="*/ T0 w 9229"/>
                                <a:gd name="T2" fmla="+- 0 -1464 -2100"/>
                                <a:gd name="T3" fmla="*/ -1464 h 636"/>
                                <a:gd name="T4" fmla="+- 0 10696 1467"/>
                                <a:gd name="T5" fmla="*/ T4 w 9229"/>
                                <a:gd name="T6" fmla="+- 0 -1464 -2100"/>
                                <a:gd name="T7" fmla="*/ -1464 h 636"/>
                                <a:gd name="T8" fmla="+- 0 10696 1467"/>
                                <a:gd name="T9" fmla="*/ T8 w 9229"/>
                                <a:gd name="T10" fmla="+- 0 -2100 -2100"/>
                                <a:gd name="T11" fmla="*/ -2100 h 636"/>
                                <a:gd name="T12" fmla="+- 0 1467 1467"/>
                                <a:gd name="T13" fmla="*/ T12 w 9229"/>
                                <a:gd name="T14" fmla="+- 0 -2100 -2100"/>
                                <a:gd name="T15" fmla="*/ -2100 h 636"/>
                                <a:gd name="T16" fmla="+- 0 1467 1467"/>
                                <a:gd name="T17" fmla="*/ T16 w 9229"/>
                                <a:gd name="T18" fmla="+- 0 -1464 -2100"/>
                                <a:gd name="T19" fmla="*/ -1464 h 636"/>
                              </a:gdLst>
                              <a:ahLst/>
                              <a:cxnLst>
                                <a:cxn ang="0">
                                  <a:pos x="T1" y="T3"/>
                                </a:cxn>
                                <a:cxn ang="0">
                                  <a:pos x="T5" y="T7"/>
                                </a:cxn>
                                <a:cxn ang="0">
                                  <a:pos x="T9" y="T11"/>
                                </a:cxn>
                                <a:cxn ang="0">
                                  <a:pos x="T13" y="T15"/>
                                </a:cxn>
                                <a:cxn ang="0">
                                  <a:pos x="T17" y="T19"/>
                                </a:cxn>
                              </a:cxnLst>
                              <a:rect l="0" t="0" r="r" b="b"/>
                              <a:pathLst>
                                <a:path w="9229" h="636">
                                  <a:moveTo>
                                    <a:pt x="0" y="636"/>
                                  </a:moveTo>
                                  <a:lnTo>
                                    <a:pt x="9229" y="636"/>
                                  </a:lnTo>
                                  <a:lnTo>
                                    <a:pt x="9229" y="0"/>
                                  </a:lnTo>
                                  <a:lnTo>
                                    <a:pt x="0" y="0"/>
                                  </a:lnTo>
                                  <a:lnTo>
                                    <a:pt x="0" y="636"/>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6"/>
                        <wpg:cNvGrpSpPr>
                          <a:grpSpLocks/>
                        </wpg:cNvGrpSpPr>
                        <wpg:grpSpPr bwMode="auto">
                          <a:xfrm>
                            <a:off x="1467" y="-1464"/>
                            <a:ext cx="9229" cy="521"/>
                            <a:chOff x="1467" y="-1464"/>
                            <a:chExt cx="9229" cy="521"/>
                          </a:xfrm>
                        </wpg:grpSpPr>
                        <wps:wsp>
                          <wps:cNvPr id="34" name="Freeform 57"/>
                          <wps:cNvSpPr>
                            <a:spLocks/>
                          </wps:cNvSpPr>
                          <wps:spPr bwMode="auto">
                            <a:xfrm>
                              <a:off x="1467" y="-1464"/>
                              <a:ext cx="9229" cy="521"/>
                            </a:xfrm>
                            <a:custGeom>
                              <a:avLst/>
                              <a:gdLst>
                                <a:gd name="T0" fmla="+- 0 1467 1467"/>
                                <a:gd name="T1" fmla="*/ T0 w 9229"/>
                                <a:gd name="T2" fmla="+- 0 -943 -1464"/>
                                <a:gd name="T3" fmla="*/ -943 h 521"/>
                                <a:gd name="T4" fmla="+- 0 10696 1467"/>
                                <a:gd name="T5" fmla="*/ T4 w 9229"/>
                                <a:gd name="T6" fmla="+- 0 -943 -1464"/>
                                <a:gd name="T7" fmla="*/ -943 h 521"/>
                                <a:gd name="T8" fmla="+- 0 10696 1467"/>
                                <a:gd name="T9" fmla="*/ T8 w 9229"/>
                                <a:gd name="T10" fmla="+- 0 -1464 -1464"/>
                                <a:gd name="T11" fmla="*/ -1464 h 521"/>
                                <a:gd name="T12" fmla="+- 0 1467 1467"/>
                                <a:gd name="T13" fmla="*/ T12 w 9229"/>
                                <a:gd name="T14" fmla="+- 0 -1464 -1464"/>
                                <a:gd name="T15" fmla="*/ -1464 h 521"/>
                                <a:gd name="T16" fmla="+- 0 1467 1467"/>
                                <a:gd name="T17" fmla="*/ T16 w 9229"/>
                                <a:gd name="T18" fmla="+- 0 -943 -1464"/>
                                <a:gd name="T19" fmla="*/ -943 h 521"/>
                              </a:gdLst>
                              <a:ahLst/>
                              <a:cxnLst>
                                <a:cxn ang="0">
                                  <a:pos x="T1" y="T3"/>
                                </a:cxn>
                                <a:cxn ang="0">
                                  <a:pos x="T5" y="T7"/>
                                </a:cxn>
                                <a:cxn ang="0">
                                  <a:pos x="T9" y="T11"/>
                                </a:cxn>
                                <a:cxn ang="0">
                                  <a:pos x="T13" y="T15"/>
                                </a:cxn>
                                <a:cxn ang="0">
                                  <a:pos x="T17" y="T19"/>
                                </a:cxn>
                              </a:cxnLst>
                              <a:rect l="0" t="0" r="r" b="b"/>
                              <a:pathLst>
                                <a:path w="9229" h="521">
                                  <a:moveTo>
                                    <a:pt x="0" y="521"/>
                                  </a:moveTo>
                                  <a:lnTo>
                                    <a:pt x="9229" y="521"/>
                                  </a:lnTo>
                                  <a:lnTo>
                                    <a:pt x="9229" y="0"/>
                                  </a:lnTo>
                                  <a:lnTo>
                                    <a:pt x="0" y="0"/>
                                  </a:lnTo>
                                  <a:lnTo>
                                    <a:pt x="0" y="52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8"/>
                        <wpg:cNvGrpSpPr>
                          <a:grpSpLocks/>
                        </wpg:cNvGrpSpPr>
                        <wpg:grpSpPr bwMode="auto">
                          <a:xfrm>
                            <a:off x="1448" y="-934"/>
                            <a:ext cx="9268" cy="2"/>
                            <a:chOff x="1448" y="-934"/>
                            <a:chExt cx="9268" cy="2"/>
                          </a:xfrm>
                        </wpg:grpSpPr>
                        <wps:wsp>
                          <wps:cNvPr id="36" name="Freeform 59"/>
                          <wps:cNvSpPr>
                            <a:spLocks/>
                          </wps:cNvSpPr>
                          <wps:spPr bwMode="auto">
                            <a:xfrm>
                              <a:off x="1448" y="-934"/>
                              <a:ext cx="9268" cy="2"/>
                            </a:xfrm>
                            <a:custGeom>
                              <a:avLst/>
                              <a:gdLst>
                                <a:gd name="T0" fmla="+- 0 1448 1448"/>
                                <a:gd name="T1" fmla="*/ T0 w 9268"/>
                                <a:gd name="T2" fmla="+- 0 10716 1448"/>
                                <a:gd name="T3" fmla="*/ T2 w 9268"/>
                              </a:gdLst>
                              <a:ahLst/>
                              <a:cxnLst>
                                <a:cxn ang="0">
                                  <a:pos x="T1" y="0"/>
                                </a:cxn>
                                <a:cxn ang="0">
                                  <a:pos x="T3" y="0"/>
                                </a:cxn>
                              </a:cxnLst>
                              <a:rect l="0" t="0" r="r" b="b"/>
                              <a:pathLst>
                                <a:path w="9268">
                                  <a:moveTo>
                                    <a:pt x="0" y="0"/>
                                  </a:moveTo>
                                  <a:lnTo>
                                    <a:pt x="926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8.1pt;margin-top:-6.45pt;width:464.45pt;height:133.7pt;z-index:-251655168;mso-position-horizontal-relative:page" coordorigin="1437,-3597" coordsize="928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">
                <v:group id="Group 44" o:spid="_x0000_s1027" style="position:absolute;left:1467;top:-3577;width:9229;height:838" coordorigin="1467,-3577" coordsize="9229,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5" o:spid="_x0000_s1028" style="position:absolute;left:1467;top:-3577;width:9229;height:838;visibility:visible;mso-wrap-style:square;v-text-anchor:top" coordsize="922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zMMA&#10;AADbAAAADwAAAGRycy9kb3ducmV2LnhtbESPQWuDQBSE74X8h+UFcqtrPFg12YQQiLX01FTo9eG+&#10;qMR9K+42Mf++Wyj0OMzMN8x2P5tB3GhyvWUF6ygGQdxY3XOroP48PWcgnEfWOFgmBQ9ysN8tnrZY&#10;aHvnD7qdfSsChF2BCjrvx0JK13Rk0EV2JA7exU4GfZBTK/WE9wA3g0ziOJUGew4LHY507Ki5nr+N&#10;gjx7Sd++yvL6mpZVjUOev2ubK7VazocNCE+z/w//tSu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4zMMAAADbAAAADwAAAAAAAAAAAAAAAACYAgAAZHJzL2Rv&#10;d25yZXYueG1sUEsFBgAAAAAEAAQA9QAAAIgDAAAAAA==&#10;" path="m,838r9229,l9229,,,,,838e" fillcolor="#eee" stroked="f">
                    <v:path arrowok="t" o:connecttype="custom" o:connectlocs="0,-2739;9229,-2739;9229,-3577;0,-3577;0,-2739" o:connectangles="0,0,0,0,0"/>
                  </v:shape>
                </v:group>
                <v:group id="Group 46" o:spid="_x0000_s1029" style="position:absolute;left:1448;top:-3586;width:9268;height:2" coordorigin="1448,-3586"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7" o:spid="_x0000_s1030" style="position:absolute;left:1448;top:-3586;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9SMIA&#10;AADbAAAADwAAAGRycy9kb3ducmV2LnhtbESPUWvCMBSF3wf+h3AF32Y6EZnVWIpMtzdn7Q+4NNem&#10;rLkpTabZv1+EwR4P55zvcLZFtL240eg7xwpe5hkI4sbpjlsF9eXw/ArCB2SNvWNS8EMeit3kaYu5&#10;dnc+060KrUgQ9jkqMCEMuZS+MWTRz91AnLyrGy2GJMdW6hHvCW57uciylbTYcVowONDeUPNVfVsF&#10;hPXxeHpz5Xr/uY7OHE7xHa9Kzaax3IAIFMN/+K/9oRUslvD4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f1IwgAAANsAAAAPAAAAAAAAAAAAAAAAAJgCAABkcnMvZG93&#10;bnJldi54bWxQSwUGAAAAAAQABAD1AAAAhwMAAAAA&#10;" path="m,l9268,e" filled="f" strokecolor="gray" strokeweight="1.06pt">
                    <v:path arrowok="t" o:connecttype="custom" o:connectlocs="0,0;9268,0" o:connectangles="0,0"/>
                  </v:shape>
                </v:group>
                <v:group id="Group 48" o:spid="_x0000_s1031" style="position:absolute;left:1457;top:-3577;width:2;height:2633" coordorigin="1457,-3577" coordsize="2,2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o:spid="_x0000_s1032" style="position:absolute;left:1457;top:-3577;width:2;height:2633;visibility:visible;mso-wrap-style:square;v-text-anchor:top" coordsize="2,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qBb4A&#10;AADbAAAADwAAAGRycy9kb3ducmV2LnhtbESPzQrCMBCE74LvEFbwIpoqUko1ighFj/70AZZmbYvN&#10;pjRR69sbQfA4zMw3zHrbm0Y8qXO1ZQXzWQSCuLC65lJBfs2mCQjnkTU2lknBmxxsN8PBGlNtX3ym&#10;58WXIkDYpaig8r5NpXRFRQbdzLbEwbvZzqAPsiul7vAV4KaRiyiKpcGaw0KFLe0rKu6Xh1GQueTg&#10;miLKbvFpksVLmfd5fldqPOp3KxCeev8P/9pHrWARw/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CKgW+AAAA2wAAAA8AAAAAAAAAAAAAAAAAmAIAAGRycy9kb3ducmV2&#10;LnhtbFBLBQYAAAAABAAEAPUAAACDAwAAAAA=&#10;" path="m,l,2634e" filled="f" strokecolor="gray" strokeweight="1.06pt">
                    <v:path arrowok="t" o:connecttype="custom" o:connectlocs="0,-3577;0,-943" o:connectangles="0,0"/>
                  </v:shape>
                </v:group>
                <v:group id="Group 50" o:spid="_x0000_s1033" style="position:absolute;left:10706;top:-3577;width:2;height:2633" coordorigin="10706,-3577" coordsize="2,2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1" o:spid="_x0000_s1034" style="position:absolute;left:10706;top:-3577;width:2;height:2633;visibility:visible;mso-wrap-style:square;v-text-anchor:top" coordsize="2,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b7LwA&#10;AADbAAAADwAAAGRycy9kb3ducmV2LnhtbERPSwrCMBDdC94hjOBGbKpIkdooIhRd+ukBhmZsi82k&#10;NFHr7c1CcPl4/2w3mFa8qHeNZQWLKAZBXFrdcKWguOXzNQjnkTW2lknBhxzstuNRhqm2b77Q6+or&#10;EULYpaig9r5LpXRlTQZdZDviwN1tb9AH2FdS9/gO4aaVyzhOpMGGQ0ONHR1qKh/Xp1GQu/XRtWWc&#10;35PzLE9WshiK4qHUdDLsNyA8Df4v/rlPWsEyjA1fw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URvsvAAAANsAAAAPAAAAAAAAAAAAAAAAAJgCAABkcnMvZG93bnJldi54&#10;bWxQSwUGAAAAAAQABAD1AAAAgQMAAAAA&#10;" path="m,l,2634e" filled="f" strokecolor="gray" strokeweight="1.06pt">
                    <v:path arrowok="t" o:connecttype="custom" o:connectlocs="0,-3577;0,-943" o:connectangles="0,0"/>
                  </v:shape>
                </v:group>
                <v:group id="Group 52" o:spid="_x0000_s1035" style="position:absolute;left:1467;top:-2739;width:9229;height:638" coordorigin="1467,-2739" coordsize="922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3" o:spid="_x0000_s1036" style="position:absolute;left:1467;top:-2739;width:9229;height:638;visibility:visible;mso-wrap-style:square;v-text-anchor:top" coordsize="9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BMEA&#10;AADbAAAADwAAAGRycy9kb3ducmV2LnhtbERP3WrCMBS+H/gO4QjezdQ5plTT4pSNMTbB6gOcNse2&#10;2JyUJGr39svFYJcf3/86H0wnbuR8a1nBbJqAIK6sbrlWcDq+PS5B+ICssbNMCn7IQ56NHtaYanvn&#10;A92KUIsYwj5FBU0IfSqlrxoy6Ke2J47c2TqDIUJXS+3wHsNNJ5+S5EUabDk2NNjTtqHqUlyNgl21&#10;+LTv5/Jr9/ztZu51X2KwC6Um42GzAhFoCP/iP/eHVjCP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6DgTBAAAA2wAAAA8AAAAAAAAAAAAAAAAAmAIAAGRycy9kb3du&#10;cmV2LnhtbFBLBQYAAAAABAAEAPUAAACGAwAAAAA=&#10;" path="m,639r9229,l9229,,,,,639e" fillcolor="#eee" stroked="f">
                    <v:path arrowok="t" o:connecttype="custom" o:connectlocs="0,-2100;9229,-2100;9229,-2739;0,-2739;0,-2100" o:connectangles="0,0,0,0,0"/>
                  </v:shape>
                </v:group>
                <v:group id="Group 54" o:spid="_x0000_s1037" style="position:absolute;left:1467;top:-2100;width:9229;height:636" coordorigin="1467,-2100" coordsize="922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5" o:spid="_x0000_s1038" style="position:absolute;left:1467;top:-2100;width:9229;height:636;visibility:visible;mso-wrap-style:square;v-text-anchor:top" coordsize="922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owMMA&#10;AADbAAAADwAAAGRycy9kb3ducmV2LnhtbESP3WrCQBSE7wu+w3IEb4puEqGV6CpSKCqUQv27PmSP&#10;2WD2bMiuJr69Wyj0cpiZb5jFqre1uFPrK8cK0kkCgrhwuuJSwfHwOZ6B8AFZY+2YFDzIw2o5eFlg&#10;rl3HP3Tfh1JECPscFZgQmlxKXxiy6CeuIY7exbUWQ5RtKXWLXYTbWmZJ8iYtVhwXDDb0Yai47m9W&#10;gU+/uu9zf8lmeEqded1kxfvOKjUa9us5iEB9+A//tbdawTSD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2owMMAAADbAAAADwAAAAAAAAAAAAAAAACYAgAAZHJzL2Rv&#10;d25yZXYueG1sUEsFBgAAAAAEAAQA9QAAAIgDAAAAAA==&#10;" path="m,636r9229,l9229,,,,,636e" fillcolor="#eee" stroked="f">
                    <v:path arrowok="t" o:connecttype="custom" o:connectlocs="0,-1464;9229,-1464;9229,-2100;0,-2100;0,-1464" o:connectangles="0,0,0,0,0"/>
                  </v:shape>
                </v:group>
                <v:group id="Group 56" o:spid="_x0000_s1039" style="position:absolute;left:1467;top:-1464;width:9229;height:521" coordorigin="1467,-1464" coordsize="9229,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7" o:spid="_x0000_s1040" style="position:absolute;left:1467;top:-1464;width:9229;height:521;visibility:visible;mso-wrap-style:square;v-text-anchor:top" coordsize="922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BcMQA&#10;AADbAAAADwAAAGRycy9kb3ducmV2LnhtbESP3WrCQBSE7wu+w3KE3tWNP5QYXUWkQqEINer9MXtM&#10;otmzaXYb49t3C4KXw8x8w8yXnalES40rLSsYDiIQxJnVJecKDvvNWwzCeWSNlWVScCcHy0XvZY6J&#10;tjfeUZv6XAQIuwQVFN7XiZQuK8igG9iaOHhn2xj0QTa51A3eAtxUchRF79JgyWGhwJrWBWXX9Nco&#10;SE/7r/gYtxfPk93PyuL2+yOdKvXa71YzEJ46/ww/2p9awXgC/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AXDEAAAA2wAAAA8AAAAAAAAAAAAAAAAAmAIAAGRycy9k&#10;b3ducmV2LnhtbFBLBQYAAAAABAAEAPUAAACJAwAAAAA=&#10;" path="m,521r9229,l9229,,,,,521e" fillcolor="#eee" stroked="f">
                    <v:path arrowok="t" o:connecttype="custom" o:connectlocs="0,-943;9229,-943;9229,-1464;0,-1464;0,-943" o:connectangles="0,0,0,0,0"/>
                  </v:shape>
                </v:group>
                <v:group id="Group 58" o:spid="_x0000_s1041" style="position:absolute;left:1448;top:-934;width:9268;height:2" coordorigin="1448,-934"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9" o:spid="_x0000_s1042" style="position:absolute;left:1448;top:-934;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QecIA&#10;AADbAAAADwAAAGRycy9kb3ducmV2LnhtbESPzWrDMBCE74W8g9hAb7XcBELjWA4hJGlvaX4eYLHW&#10;lqm1MpaSqG9fFQo9DjPzDVOuo+3FnUbfOVbwmuUgiGunO24VXC/7lzcQPiBr7B2Tgm/ysK4mTyUW&#10;2j34RPdzaEWCsC9QgQlhKKT0tSGLPnMDcfIaN1oMSY6t1CM+Etz2cpbnC2mx47RgcKCtofrrfLMK&#10;CK+Hw3HnNsvt5zI6sz/Gd2yUep7GzQpEoBj+w3/tD61gvoDfL+k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lB5wgAAANsAAAAPAAAAAAAAAAAAAAAAAJgCAABkcnMvZG93&#10;bnJldi54bWxQSwUGAAAAAAQABAD1AAAAhwMAAAAA&#10;" path="m,l9268,e" filled="f" strokecolor="gray" strokeweight="1.06pt">
                    <v:path arrowok="t" o:connecttype="custom" o:connectlocs="0,0;9268,0" o:connectangles="0,0"/>
                  </v:shape>
                </v:group>
                <w10:wrap anchorx="page"/>
              </v:group>
            </w:pict>
          </mc:Fallback>
        </mc:AlternateContent>
      </w:r>
      <w:r w:rsidRPr="00C630BA">
        <w:t>(At normal pay providing you have more than 26 weeks’ continuous service)</w:t>
      </w:r>
    </w:p>
    <w:p w:rsidR="00C630BA" w:rsidRPr="00C630BA" w:rsidRDefault="00C630BA" w:rsidP="00C630BA">
      <w:r w:rsidRPr="00C630BA">
        <w:t>Additional Paternity Leave:</w:t>
      </w:r>
      <w:r w:rsidRPr="00C630BA">
        <w:tab/>
        <w:t>Date from:</w:t>
      </w:r>
      <w:r w:rsidRPr="00C630BA">
        <w:tab/>
      </w:r>
      <w:r w:rsidR="008E31C4">
        <w:tab/>
      </w:r>
      <w:r w:rsidR="008E31C4">
        <w:tab/>
      </w:r>
      <w:r w:rsidRPr="00C630BA">
        <w:t>Date to:</w:t>
      </w:r>
    </w:p>
    <w:p w:rsidR="00C630BA" w:rsidRPr="00C630BA" w:rsidRDefault="00C630BA" w:rsidP="00C630BA">
      <w:r w:rsidRPr="00C630BA">
        <w:t>Please also complete Appendix 2 for Additional Paternity Leave.</w:t>
      </w:r>
    </w:p>
    <w:p w:rsidR="00C630BA" w:rsidRPr="00C630BA" w:rsidRDefault="00C630BA" w:rsidP="00C630BA">
      <w:r w:rsidRPr="00C630BA">
        <w:t>Extended unpaid leave:</w:t>
      </w:r>
      <w:r w:rsidRPr="00C630BA">
        <w:tab/>
        <w:t>Date from:</w:t>
      </w:r>
      <w:r w:rsidR="008E31C4">
        <w:t xml:space="preserve"> </w:t>
      </w:r>
      <w:r w:rsidR="008E31C4">
        <w:tab/>
      </w:r>
      <w:r w:rsidRPr="00C630BA">
        <w:tab/>
      </w:r>
      <w:r w:rsidR="008E31C4">
        <w:tab/>
      </w:r>
      <w:r w:rsidRPr="00C630BA">
        <w:t>Date to:</w:t>
      </w:r>
    </w:p>
    <w:p w:rsidR="00C630BA" w:rsidRPr="00C630BA" w:rsidRDefault="00C630BA" w:rsidP="00C630BA"/>
    <w:p w:rsidR="00C630BA" w:rsidRPr="00C630BA" w:rsidRDefault="00C630BA" w:rsidP="00C630BA">
      <w:r w:rsidRPr="00C630BA">
        <w:t>Declaration [You must be able to tick all three boxes below to qualify] I declare that:  (please tick appropriate boxes)</w:t>
      </w:r>
    </w:p>
    <w:p w:rsidR="00C630BA" w:rsidRPr="00C630BA" w:rsidRDefault="00C630BA" w:rsidP="00C630BA">
      <w:pPr>
        <w:pStyle w:val="ListParagraph"/>
        <w:rPr>
          <w:rFonts w:eastAsia="Arial"/>
        </w:rPr>
      </w:pPr>
      <w:r w:rsidRPr="00C630BA">
        <w:rPr>
          <w:rFonts w:eastAsia="Arial"/>
        </w:rPr>
        <w:t>I am: the baby’s biological father, or married to the baby’s mother, or living with the mother in an enduring family relationship, but am not an immediate relative</w:t>
      </w:r>
    </w:p>
    <w:p w:rsidR="00C630BA" w:rsidRPr="00C630BA" w:rsidRDefault="00C630BA" w:rsidP="00C630BA">
      <w:pPr>
        <w:pStyle w:val="ListParagraph"/>
        <w:rPr>
          <w:rFonts w:eastAsia="Arial"/>
        </w:rPr>
      </w:pPr>
      <w:r w:rsidRPr="00C630BA">
        <w:rPr>
          <w:rFonts w:eastAsia="Arial"/>
        </w:rPr>
        <w:t>I have/will have responsibility for the child’s upbringing</w:t>
      </w:r>
    </w:p>
    <w:p w:rsidR="00C630BA" w:rsidRPr="00C630BA" w:rsidRDefault="00C630BA" w:rsidP="00C630BA">
      <w:pPr>
        <w:pStyle w:val="ListParagraph"/>
        <w:rPr>
          <w:rFonts w:eastAsia="Arial"/>
        </w:rPr>
      </w:pPr>
      <w:r w:rsidRPr="00C630BA">
        <w:rPr>
          <w:rFonts w:eastAsia="Arial"/>
        </w:rPr>
        <w:t>I will take time off work to support the mother or care for the child</w:t>
      </w:r>
    </w:p>
    <w:p w:rsidR="00C630BA" w:rsidRPr="00C630BA" w:rsidRDefault="00C630BA" w:rsidP="00C630BA"/>
    <w:p w:rsidR="00C630BA" w:rsidRDefault="00C630BA" w:rsidP="00C630BA">
      <w:r w:rsidRPr="00C630BA">
        <w:t>Signed:</w:t>
      </w:r>
      <w:r w:rsidRPr="00C630BA">
        <w:tab/>
      </w:r>
      <w:r w:rsidR="008E31C4">
        <w:tab/>
      </w:r>
      <w:r w:rsidR="008E31C4">
        <w:tab/>
      </w:r>
      <w:r w:rsidR="008E31C4">
        <w:tab/>
      </w:r>
      <w:r w:rsidR="008E31C4">
        <w:tab/>
      </w:r>
      <w:r w:rsidR="008E31C4">
        <w:tab/>
      </w:r>
      <w:r w:rsidRPr="00C630BA">
        <w:t>Date:</w:t>
      </w:r>
    </w:p>
    <w:p w:rsidR="00C630BA" w:rsidRDefault="00C630BA" w:rsidP="00C630BA">
      <w:r w:rsidRPr="00C630BA">
        <w:rPr>
          <w:noProof/>
        </w:rPr>
        <mc:AlternateContent>
          <mc:Choice Requires="wpg">
            <w:drawing>
              <wp:anchor distT="0" distB="0" distL="114300" distR="114300" simplePos="0" relativeHeight="251662336" behindDoc="1" locked="0" layoutInCell="1" allowOverlap="1" wp14:anchorId="5B4F6AFE" wp14:editId="10C86D3D">
                <wp:simplePos x="0" y="0"/>
                <wp:positionH relativeFrom="page">
                  <wp:posOffset>856615</wp:posOffset>
                </wp:positionH>
                <wp:positionV relativeFrom="paragraph">
                  <wp:posOffset>63500</wp:posOffset>
                </wp:positionV>
                <wp:extent cx="5898515" cy="2101215"/>
                <wp:effectExtent l="0" t="0" r="698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2101215"/>
                          <a:chOff x="1437" y="1276"/>
                          <a:chExt cx="9289" cy="3309"/>
                        </a:xfrm>
                      </wpg:grpSpPr>
                      <wpg:grpSp>
                        <wpg:cNvPr id="2" name="Group 61"/>
                        <wpg:cNvGrpSpPr>
                          <a:grpSpLocks/>
                        </wpg:cNvGrpSpPr>
                        <wpg:grpSpPr bwMode="auto">
                          <a:xfrm>
                            <a:off x="1467" y="1296"/>
                            <a:ext cx="9229" cy="838"/>
                            <a:chOff x="1467" y="1296"/>
                            <a:chExt cx="9229" cy="838"/>
                          </a:xfrm>
                        </wpg:grpSpPr>
                        <wps:wsp>
                          <wps:cNvPr id="3" name="Freeform 62"/>
                          <wps:cNvSpPr>
                            <a:spLocks/>
                          </wps:cNvSpPr>
                          <wps:spPr bwMode="auto">
                            <a:xfrm>
                              <a:off x="1467" y="1296"/>
                              <a:ext cx="9229" cy="838"/>
                            </a:xfrm>
                            <a:custGeom>
                              <a:avLst/>
                              <a:gdLst>
                                <a:gd name="T0" fmla="+- 0 1467 1467"/>
                                <a:gd name="T1" fmla="*/ T0 w 9229"/>
                                <a:gd name="T2" fmla="+- 0 2134 1296"/>
                                <a:gd name="T3" fmla="*/ 2134 h 838"/>
                                <a:gd name="T4" fmla="+- 0 10696 1467"/>
                                <a:gd name="T5" fmla="*/ T4 w 9229"/>
                                <a:gd name="T6" fmla="+- 0 2134 1296"/>
                                <a:gd name="T7" fmla="*/ 2134 h 838"/>
                                <a:gd name="T8" fmla="+- 0 10696 1467"/>
                                <a:gd name="T9" fmla="*/ T8 w 9229"/>
                                <a:gd name="T10" fmla="+- 0 1296 1296"/>
                                <a:gd name="T11" fmla="*/ 1296 h 838"/>
                                <a:gd name="T12" fmla="+- 0 1467 1467"/>
                                <a:gd name="T13" fmla="*/ T12 w 9229"/>
                                <a:gd name="T14" fmla="+- 0 1296 1296"/>
                                <a:gd name="T15" fmla="*/ 1296 h 838"/>
                                <a:gd name="T16" fmla="+- 0 1467 1467"/>
                                <a:gd name="T17" fmla="*/ T16 w 9229"/>
                                <a:gd name="T18" fmla="+- 0 2134 1296"/>
                                <a:gd name="T19" fmla="*/ 2134 h 838"/>
                              </a:gdLst>
                              <a:ahLst/>
                              <a:cxnLst>
                                <a:cxn ang="0">
                                  <a:pos x="T1" y="T3"/>
                                </a:cxn>
                                <a:cxn ang="0">
                                  <a:pos x="T5" y="T7"/>
                                </a:cxn>
                                <a:cxn ang="0">
                                  <a:pos x="T9" y="T11"/>
                                </a:cxn>
                                <a:cxn ang="0">
                                  <a:pos x="T13" y="T15"/>
                                </a:cxn>
                                <a:cxn ang="0">
                                  <a:pos x="T17" y="T19"/>
                                </a:cxn>
                              </a:cxnLst>
                              <a:rect l="0" t="0" r="r" b="b"/>
                              <a:pathLst>
                                <a:path w="9229" h="838">
                                  <a:moveTo>
                                    <a:pt x="0" y="838"/>
                                  </a:moveTo>
                                  <a:lnTo>
                                    <a:pt x="9229" y="838"/>
                                  </a:lnTo>
                                  <a:lnTo>
                                    <a:pt x="9229" y="0"/>
                                  </a:lnTo>
                                  <a:lnTo>
                                    <a:pt x="0" y="0"/>
                                  </a:lnTo>
                                  <a:lnTo>
                                    <a:pt x="0" y="83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3"/>
                        <wpg:cNvGrpSpPr>
                          <a:grpSpLocks/>
                        </wpg:cNvGrpSpPr>
                        <wpg:grpSpPr bwMode="auto">
                          <a:xfrm>
                            <a:off x="1448" y="1286"/>
                            <a:ext cx="9268" cy="2"/>
                            <a:chOff x="1448" y="1286"/>
                            <a:chExt cx="9268" cy="2"/>
                          </a:xfrm>
                        </wpg:grpSpPr>
                        <wps:wsp>
                          <wps:cNvPr id="5" name="Freeform 64"/>
                          <wps:cNvSpPr>
                            <a:spLocks/>
                          </wps:cNvSpPr>
                          <wps:spPr bwMode="auto">
                            <a:xfrm>
                              <a:off x="1448" y="1286"/>
                              <a:ext cx="9268" cy="2"/>
                            </a:xfrm>
                            <a:custGeom>
                              <a:avLst/>
                              <a:gdLst>
                                <a:gd name="T0" fmla="+- 0 1448 1448"/>
                                <a:gd name="T1" fmla="*/ T0 w 9268"/>
                                <a:gd name="T2" fmla="+- 0 10716 1448"/>
                                <a:gd name="T3" fmla="*/ T2 w 9268"/>
                              </a:gdLst>
                              <a:ahLst/>
                              <a:cxnLst>
                                <a:cxn ang="0">
                                  <a:pos x="T1" y="0"/>
                                </a:cxn>
                                <a:cxn ang="0">
                                  <a:pos x="T3" y="0"/>
                                </a:cxn>
                              </a:cxnLst>
                              <a:rect l="0" t="0" r="r" b="b"/>
                              <a:pathLst>
                                <a:path w="9268">
                                  <a:moveTo>
                                    <a:pt x="0" y="0"/>
                                  </a:moveTo>
                                  <a:lnTo>
                                    <a:pt x="926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5"/>
                        <wpg:cNvGrpSpPr>
                          <a:grpSpLocks/>
                        </wpg:cNvGrpSpPr>
                        <wpg:grpSpPr bwMode="auto">
                          <a:xfrm>
                            <a:off x="1457" y="1296"/>
                            <a:ext cx="2" cy="3269"/>
                            <a:chOff x="1457" y="1296"/>
                            <a:chExt cx="2" cy="3269"/>
                          </a:xfrm>
                        </wpg:grpSpPr>
                        <wps:wsp>
                          <wps:cNvPr id="7" name="Freeform 66"/>
                          <wps:cNvSpPr>
                            <a:spLocks/>
                          </wps:cNvSpPr>
                          <wps:spPr bwMode="auto">
                            <a:xfrm>
                              <a:off x="1457" y="1296"/>
                              <a:ext cx="2" cy="3269"/>
                            </a:xfrm>
                            <a:custGeom>
                              <a:avLst/>
                              <a:gdLst>
                                <a:gd name="T0" fmla="+- 0 1296 1296"/>
                                <a:gd name="T1" fmla="*/ 1296 h 3269"/>
                                <a:gd name="T2" fmla="+- 0 4565 1296"/>
                                <a:gd name="T3" fmla="*/ 4565 h 3269"/>
                              </a:gdLst>
                              <a:ahLst/>
                              <a:cxnLst>
                                <a:cxn ang="0">
                                  <a:pos x="0" y="T1"/>
                                </a:cxn>
                                <a:cxn ang="0">
                                  <a:pos x="0" y="T3"/>
                                </a:cxn>
                              </a:cxnLst>
                              <a:rect l="0" t="0" r="r" b="b"/>
                              <a:pathLst>
                                <a:path h="3269">
                                  <a:moveTo>
                                    <a:pt x="0" y="0"/>
                                  </a:moveTo>
                                  <a:lnTo>
                                    <a:pt x="0" y="326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7"/>
                        <wpg:cNvGrpSpPr>
                          <a:grpSpLocks/>
                        </wpg:cNvGrpSpPr>
                        <wpg:grpSpPr bwMode="auto">
                          <a:xfrm>
                            <a:off x="10706" y="1296"/>
                            <a:ext cx="2" cy="3269"/>
                            <a:chOff x="10706" y="1296"/>
                            <a:chExt cx="2" cy="3269"/>
                          </a:xfrm>
                        </wpg:grpSpPr>
                        <wps:wsp>
                          <wps:cNvPr id="9" name="Freeform 68"/>
                          <wps:cNvSpPr>
                            <a:spLocks/>
                          </wps:cNvSpPr>
                          <wps:spPr bwMode="auto">
                            <a:xfrm>
                              <a:off x="10706" y="1296"/>
                              <a:ext cx="2" cy="3269"/>
                            </a:xfrm>
                            <a:custGeom>
                              <a:avLst/>
                              <a:gdLst>
                                <a:gd name="T0" fmla="+- 0 1296 1296"/>
                                <a:gd name="T1" fmla="*/ 1296 h 3269"/>
                                <a:gd name="T2" fmla="+- 0 4565 1296"/>
                                <a:gd name="T3" fmla="*/ 4565 h 3269"/>
                              </a:gdLst>
                              <a:ahLst/>
                              <a:cxnLst>
                                <a:cxn ang="0">
                                  <a:pos x="0" y="T1"/>
                                </a:cxn>
                                <a:cxn ang="0">
                                  <a:pos x="0" y="T3"/>
                                </a:cxn>
                              </a:cxnLst>
                              <a:rect l="0" t="0" r="r" b="b"/>
                              <a:pathLst>
                                <a:path h="3269">
                                  <a:moveTo>
                                    <a:pt x="0" y="0"/>
                                  </a:moveTo>
                                  <a:lnTo>
                                    <a:pt x="0" y="326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9"/>
                        <wpg:cNvGrpSpPr>
                          <a:grpSpLocks/>
                        </wpg:cNvGrpSpPr>
                        <wpg:grpSpPr bwMode="auto">
                          <a:xfrm>
                            <a:off x="1467" y="2134"/>
                            <a:ext cx="9229" cy="638"/>
                            <a:chOff x="1467" y="2134"/>
                            <a:chExt cx="9229" cy="638"/>
                          </a:xfrm>
                        </wpg:grpSpPr>
                        <wps:wsp>
                          <wps:cNvPr id="11" name="Freeform 70"/>
                          <wps:cNvSpPr>
                            <a:spLocks/>
                          </wps:cNvSpPr>
                          <wps:spPr bwMode="auto">
                            <a:xfrm>
                              <a:off x="1467" y="2134"/>
                              <a:ext cx="9229" cy="638"/>
                            </a:xfrm>
                            <a:custGeom>
                              <a:avLst/>
                              <a:gdLst>
                                <a:gd name="T0" fmla="+- 0 1467 1467"/>
                                <a:gd name="T1" fmla="*/ T0 w 9229"/>
                                <a:gd name="T2" fmla="+- 0 2772 2134"/>
                                <a:gd name="T3" fmla="*/ 2772 h 638"/>
                                <a:gd name="T4" fmla="+- 0 10696 1467"/>
                                <a:gd name="T5" fmla="*/ T4 w 9229"/>
                                <a:gd name="T6" fmla="+- 0 2772 2134"/>
                                <a:gd name="T7" fmla="*/ 2772 h 638"/>
                                <a:gd name="T8" fmla="+- 0 10696 1467"/>
                                <a:gd name="T9" fmla="*/ T8 w 9229"/>
                                <a:gd name="T10" fmla="+- 0 2134 2134"/>
                                <a:gd name="T11" fmla="*/ 2134 h 638"/>
                                <a:gd name="T12" fmla="+- 0 1467 1467"/>
                                <a:gd name="T13" fmla="*/ T12 w 9229"/>
                                <a:gd name="T14" fmla="+- 0 2134 2134"/>
                                <a:gd name="T15" fmla="*/ 2134 h 638"/>
                                <a:gd name="T16" fmla="+- 0 1467 1467"/>
                                <a:gd name="T17" fmla="*/ T16 w 9229"/>
                                <a:gd name="T18" fmla="+- 0 2772 2134"/>
                                <a:gd name="T19" fmla="*/ 2772 h 638"/>
                              </a:gdLst>
                              <a:ahLst/>
                              <a:cxnLst>
                                <a:cxn ang="0">
                                  <a:pos x="T1" y="T3"/>
                                </a:cxn>
                                <a:cxn ang="0">
                                  <a:pos x="T5" y="T7"/>
                                </a:cxn>
                                <a:cxn ang="0">
                                  <a:pos x="T9" y="T11"/>
                                </a:cxn>
                                <a:cxn ang="0">
                                  <a:pos x="T13" y="T15"/>
                                </a:cxn>
                                <a:cxn ang="0">
                                  <a:pos x="T17" y="T19"/>
                                </a:cxn>
                              </a:cxnLst>
                              <a:rect l="0" t="0" r="r" b="b"/>
                              <a:pathLst>
                                <a:path w="9229" h="638">
                                  <a:moveTo>
                                    <a:pt x="0" y="638"/>
                                  </a:moveTo>
                                  <a:lnTo>
                                    <a:pt x="9229" y="638"/>
                                  </a:lnTo>
                                  <a:lnTo>
                                    <a:pt x="9229" y="0"/>
                                  </a:lnTo>
                                  <a:lnTo>
                                    <a:pt x="0" y="0"/>
                                  </a:lnTo>
                                  <a:lnTo>
                                    <a:pt x="0" y="63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1"/>
                        <wpg:cNvGrpSpPr>
                          <a:grpSpLocks/>
                        </wpg:cNvGrpSpPr>
                        <wpg:grpSpPr bwMode="auto">
                          <a:xfrm>
                            <a:off x="1467" y="2772"/>
                            <a:ext cx="9229" cy="636"/>
                            <a:chOff x="1467" y="2772"/>
                            <a:chExt cx="9229" cy="636"/>
                          </a:xfrm>
                        </wpg:grpSpPr>
                        <wps:wsp>
                          <wps:cNvPr id="13" name="Freeform 72"/>
                          <wps:cNvSpPr>
                            <a:spLocks/>
                          </wps:cNvSpPr>
                          <wps:spPr bwMode="auto">
                            <a:xfrm>
                              <a:off x="1467" y="2772"/>
                              <a:ext cx="9229" cy="636"/>
                            </a:xfrm>
                            <a:custGeom>
                              <a:avLst/>
                              <a:gdLst>
                                <a:gd name="T0" fmla="+- 0 1467 1467"/>
                                <a:gd name="T1" fmla="*/ T0 w 9229"/>
                                <a:gd name="T2" fmla="+- 0 3408 2772"/>
                                <a:gd name="T3" fmla="*/ 3408 h 636"/>
                                <a:gd name="T4" fmla="+- 0 10696 1467"/>
                                <a:gd name="T5" fmla="*/ T4 w 9229"/>
                                <a:gd name="T6" fmla="+- 0 3408 2772"/>
                                <a:gd name="T7" fmla="*/ 3408 h 636"/>
                                <a:gd name="T8" fmla="+- 0 10696 1467"/>
                                <a:gd name="T9" fmla="*/ T8 w 9229"/>
                                <a:gd name="T10" fmla="+- 0 2772 2772"/>
                                <a:gd name="T11" fmla="*/ 2772 h 636"/>
                                <a:gd name="T12" fmla="+- 0 1467 1467"/>
                                <a:gd name="T13" fmla="*/ T12 w 9229"/>
                                <a:gd name="T14" fmla="+- 0 2772 2772"/>
                                <a:gd name="T15" fmla="*/ 2772 h 636"/>
                                <a:gd name="T16" fmla="+- 0 1467 1467"/>
                                <a:gd name="T17" fmla="*/ T16 w 9229"/>
                                <a:gd name="T18" fmla="+- 0 3408 2772"/>
                                <a:gd name="T19" fmla="*/ 3408 h 636"/>
                              </a:gdLst>
                              <a:ahLst/>
                              <a:cxnLst>
                                <a:cxn ang="0">
                                  <a:pos x="T1" y="T3"/>
                                </a:cxn>
                                <a:cxn ang="0">
                                  <a:pos x="T5" y="T7"/>
                                </a:cxn>
                                <a:cxn ang="0">
                                  <a:pos x="T9" y="T11"/>
                                </a:cxn>
                                <a:cxn ang="0">
                                  <a:pos x="T13" y="T15"/>
                                </a:cxn>
                                <a:cxn ang="0">
                                  <a:pos x="T17" y="T19"/>
                                </a:cxn>
                              </a:cxnLst>
                              <a:rect l="0" t="0" r="r" b="b"/>
                              <a:pathLst>
                                <a:path w="9229" h="636">
                                  <a:moveTo>
                                    <a:pt x="0" y="636"/>
                                  </a:moveTo>
                                  <a:lnTo>
                                    <a:pt x="9229" y="636"/>
                                  </a:lnTo>
                                  <a:lnTo>
                                    <a:pt x="9229" y="0"/>
                                  </a:lnTo>
                                  <a:lnTo>
                                    <a:pt x="0" y="0"/>
                                  </a:lnTo>
                                  <a:lnTo>
                                    <a:pt x="0" y="636"/>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3"/>
                        <wpg:cNvGrpSpPr>
                          <a:grpSpLocks/>
                        </wpg:cNvGrpSpPr>
                        <wpg:grpSpPr bwMode="auto">
                          <a:xfrm>
                            <a:off x="1467" y="3408"/>
                            <a:ext cx="9229" cy="638"/>
                            <a:chOff x="1467" y="3408"/>
                            <a:chExt cx="9229" cy="638"/>
                          </a:xfrm>
                        </wpg:grpSpPr>
                        <wps:wsp>
                          <wps:cNvPr id="15" name="Freeform 74"/>
                          <wps:cNvSpPr>
                            <a:spLocks/>
                          </wps:cNvSpPr>
                          <wps:spPr bwMode="auto">
                            <a:xfrm>
                              <a:off x="1467" y="3408"/>
                              <a:ext cx="9229" cy="638"/>
                            </a:xfrm>
                            <a:custGeom>
                              <a:avLst/>
                              <a:gdLst>
                                <a:gd name="T0" fmla="+- 0 1467 1467"/>
                                <a:gd name="T1" fmla="*/ T0 w 9229"/>
                                <a:gd name="T2" fmla="+- 0 4046 3408"/>
                                <a:gd name="T3" fmla="*/ 4046 h 638"/>
                                <a:gd name="T4" fmla="+- 0 10696 1467"/>
                                <a:gd name="T5" fmla="*/ T4 w 9229"/>
                                <a:gd name="T6" fmla="+- 0 4046 3408"/>
                                <a:gd name="T7" fmla="*/ 4046 h 638"/>
                                <a:gd name="T8" fmla="+- 0 10696 1467"/>
                                <a:gd name="T9" fmla="*/ T8 w 9229"/>
                                <a:gd name="T10" fmla="+- 0 3408 3408"/>
                                <a:gd name="T11" fmla="*/ 3408 h 638"/>
                                <a:gd name="T12" fmla="+- 0 1467 1467"/>
                                <a:gd name="T13" fmla="*/ T12 w 9229"/>
                                <a:gd name="T14" fmla="+- 0 3408 3408"/>
                                <a:gd name="T15" fmla="*/ 3408 h 638"/>
                                <a:gd name="T16" fmla="+- 0 1467 1467"/>
                                <a:gd name="T17" fmla="*/ T16 w 9229"/>
                                <a:gd name="T18" fmla="+- 0 4046 3408"/>
                                <a:gd name="T19" fmla="*/ 4046 h 638"/>
                              </a:gdLst>
                              <a:ahLst/>
                              <a:cxnLst>
                                <a:cxn ang="0">
                                  <a:pos x="T1" y="T3"/>
                                </a:cxn>
                                <a:cxn ang="0">
                                  <a:pos x="T5" y="T7"/>
                                </a:cxn>
                                <a:cxn ang="0">
                                  <a:pos x="T9" y="T11"/>
                                </a:cxn>
                                <a:cxn ang="0">
                                  <a:pos x="T13" y="T15"/>
                                </a:cxn>
                                <a:cxn ang="0">
                                  <a:pos x="T17" y="T19"/>
                                </a:cxn>
                              </a:cxnLst>
                              <a:rect l="0" t="0" r="r" b="b"/>
                              <a:pathLst>
                                <a:path w="9229" h="638">
                                  <a:moveTo>
                                    <a:pt x="0" y="638"/>
                                  </a:moveTo>
                                  <a:lnTo>
                                    <a:pt x="9229" y="638"/>
                                  </a:lnTo>
                                  <a:lnTo>
                                    <a:pt x="9229" y="0"/>
                                  </a:lnTo>
                                  <a:lnTo>
                                    <a:pt x="0" y="0"/>
                                  </a:lnTo>
                                  <a:lnTo>
                                    <a:pt x="0" y="63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5"/>
                        <wpg:cNvGrpSpPr>
                          <a:grpSpLocks/>
                        </wpg:cNvGrpSpPr>
                        <wpg:grpSpPr bwMode="auto">
                          <a:xfrm>
                            <a:off x="1467" y="4046"/>
                            <a:ext cx="9229" cy="518"/>
                            <a:chOff x="1467" y="4046"/>
                            <a:chExt cx="9229" cy="518"/>
                          </a:xfrm>
                        </wpg:grpSpPr>
                        <wps:wsp>
                          <wps:cNvPr id="17" name="Freeform 76"/>
                          <wps:cNvSpPr>
                            <a:spLocks/>
                          </wps:cNvSpPr>
                          <wps:spPr bwMode="auto">
                            <a:xfrm>
                              <a:off x="1467" y="4046"/>
                              <a:ext cx="9229" cy="518"/>
                            </a:xfrm>
                            <a:custGeom>
                              <a:avLst/>
                              <a:gdLst>
                                <a:gd name="T0" fmla="+- 0 1467 1467"/>
                                <a:gd name="T1" fmla="*/ T0 w 9229"/>
                                <a:gd name="T2" fmla="+- 0 4565 4046"/>
                                <a:gd name="T3" fmla="*/ 4565 h 518"/>
                                <a:gd name="T4" fmla="+- 0 10696 1467"/>
                                <a:gd name="T5" fmla="*/ T4 w 9229"/>
                                <a:gd name="T6" fmla="+- 0 4565 4046"/>
                                <a:gd name="T7" fmla="*/ 4565 h 518"/>
                                <a:gd name="T8" fmla="+- 0 10696 1467"/>
                                <a:gd name="T9" fmla="*/ T8 w 9229"/>
                                <a:gd name="T10" fmla="+- 0 4046 4046"/>
                                <a:gd name="T11" fmla="*/ 4046 h 518"/>
                                <a:gd name="T12" fmla="+- 0 1467 1467"/>
                                <a:gd name="T13" fmla="*/ T12 w 9229"/>
                                <a:gd name="T14" fmla="+- 0 4046 4046"/>
                                <a:gd name="T15" fmla="*/ 4046 h 518"/>
                                <a:gd name="T16" fmla="+- 0 1467 1467"/>
                                <a:gd name="T17" fmla="*/ T16 w 9229"/>
                                <a:gd name="T18" fmla="+- 0 4565 4046"/>
                                <a:gd name="T19" fmla="*/ 4565 h 518"/>
                              </a:gdLst>
                              <a:ahLst/>
                              <a:cxnLst>
                                <a:cxn ang="0">
                                  <a:pos x="T1" y="T3"/>
                                </a:cxn>
                                <a:cxn ang="0">
                                  <a:pos x="T5" y="T7"/>
                                </a:cxn>
                                <a:cxn ang="0">
                                  <a:pos x="T9" y="T11"/>
                                </a:cxn>
                                <a:cxn ang="0">
                                  <a:pos x="T13" y="T15"/>
                                </a:cxn>
                                <a:cxn ang="0">
                                  <a:pos x="T17" y="T19"/>
                                </a:cxn>
                              </a:cxnLst>
                              <a:rect l="0" t="0" r="r" b="b"/>
                              <a:pathLst>
                                <a:path w="9229" h="518">
                                  <a:moveTo>
                                    <a:pt x="0" y="519"/>
                                  </a:moveTo>
                                  <a:lnTo>
                                    <a:pt x="9229" y="519"/>
                                  </a:lnTo>
                                  <a:lnTo>
                                    <a:pt x="9229" y="0"/>
                                  </a:lnTo>
                                  <a:lnTo>
                                    <a:pt x="0" y="0"/>
                                  </a:lnTo>
                                  <a:lnTo>
                                    <a:pt x="0" y="519"/>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7"/>
                        <wpg:cNvGrpSpPr>
                          <a:grpSpLocks/>
                        </wpg:cNvGrpSpPr>
                        <wpg:grpSpPr bwMode="auto">
                          <a:xfrm>
                            <a:off x="1448" y="4574"/>
                            <a:ext cx="9268" cy="2"/>
                            <a:chOff x="1448" y="4574"/>
                            <a:chExt cx="9268" cy="2"/>
                          </a:xfrm>
                        </wpg:grpSpPr>
                        <wps:wsp>
                          <wps:cNvPr id="19" name="Freeform 78"/>
                          <wps:cNvSpPr>
                            <a:spLocks/>
                          </wps:cNvSpPr>
                          <wps:spPr bwMode="auto">
                            <a:xfrm>
                              <a:off x="1448" y="4574"/>
                              <a:ext cx="9268" cy="2"/>
                            </a:xfrm>
                            <a:custGeom>
                              <a:avLst/>
                              <a:gdLst>
                                <a:gd name="T0" fmla="+- 0 1448 1448"/>
                                <a:gd name="T1" fmla="*/ T0 w 9268"/>
                                <a:gd name="T2" fmla="+- 0 10716 1448"/>
                                <a:gd name="T3" fmla="*/ T2 w 9268"/>
                              </a:gdLst>
                              <a:ahLst/>
                              <a:cxnLst>
                                <a:cxn ang="0">
                                  <a:pos x="T1" y="0"/>
                                </a:cxn>
                                <a:cxn ang="0">
                                  <a:pos x="T3" y="0"/>
                                </a:cxn>
                              </a:cxnLst>
                              <a:rect l="0" t="0" r="r" b="b"/>
                              <a:pathLst>
                                <a:path w="9268">
                                  <a:moveTo>
                                    <a:pt x="0" y="0"/>
                                  </a:moveTo>
                                  <a:lnTo>
                                    <a:pt x="9268"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7.45pt;margin-top:5pt;width:464.45pt;height:165.45pt;z-index:-251654144;mso-position-horizontal-relative:page" coordorigin="1437,1276" coordsize="9289,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">
                <v:group id="Group 61" o:spid="_x0000_s1027" style="position:absolute;left:1467;top:1296;width:9229;height:838" coordorigin="1467,1296" coordsize="9229,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2" o:spid="_x0000_s1028" style="position:absolute;left:1467;top:1296;width:9229;height:838;visibility:visible;mso-wrap-style:square;v-text-anchor:top" coordsize="922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lRMMA&#10;AADaAAAADwAAAGRycy9kb3ducmV2LnhtbESPQWvCQBSE7wX/w/KE3urGFlITXUWEppGemga8PrLP&#10;JJh9G7JbE/+9KxR6HGbmG2azm0wnrjS41rKC5SICQVxZ3XKtoPz5eFmBcB5ZY2eZFNzIwW47e9pg&#10;qu3I33QtfC0ChF2KChrv+1RKVzVk0C1sTxy8sx0M+iCHWuoBxwA3nXyNolgabDksNNjToaHqUvwa&#10;BcnqPT6esuzyGWd5iV2SfGmbKPU8n/ZrEJ4m/x/+a+dawRs8ro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UlRMMAAADaAAAADwAAAAAAAAAAAAAAAACYAgAAZHJzL2Rv&#10;d25yZXYueG1sUEsFBgAAAAAEAAQA9QAAAIgDAAAAAA==&#10;" path="m,838r9229,l9229,,,,,838e" fillcolor="#eee" stroked="f">
                    <v:path arrowok="t" o:connecttype="custom" o:connectlocs="0,2134;9229,2134;9229,1296;0,1296;0,2134" o:connectangles="0,0,0,0,0"/>
                  </v:shape>
                </v:group>
                <v:group id="Group 63" o:spid="_x0000_s1029" style="position:absolute;left:1448;top:1286;width:9268;height:2" coordorigin="1448,1286"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4" o:spid="_x0000_s1030" style="position:absolute;left:1448;top:1286;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uMEA&#10;AADaAAAADwAAAGRycy9kb3ducmV2LnhtbESPUWvCMBSF3wf+h3AF32bqwDGrUUS07q2b8wdcmmtT&#10;bG5Kk7Xx3y+DwR4P55zvcDa7aFsxUO8bxwoW8wwEceV0w7WC69fp+Q2ED8gaW8ek4EEedtvJ0wZz&#10;7Ub+pOESapEg7HNUYELocil9Zciin7uOOHk311sMSfa11D2OCW5b+ZJlr9Jiw2nBYEcHQ9X98m0V&#10;EF6Lojy6/erwsYrOnMp4xptSs2ncr0EEiuE//Nd+1wqW8Hsl3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qarjBAAAA2gAAAA8AAAAAAAAAAAAAAAAAmAIAAGRycy9kb3du&#10;cmV2LnhtbFBLBQYAAAAABAAEAPUAAACGAwAAAAA=&#10;" path="m,l9268,e" filled="f" strokecolor="gray" strokeweight="1.06pt">
                    <v:path arrowok="t" o:connecttype="custom" o:connectlocs="0,0;9268,0" o:connectangles="0,0"/>
                  </v:shape>
                </v:group>
                <v:group id="Group 65" o:spid="_x0000_s1031" style="position:absolute;left:1457;top:1296;width:2;height:3269" coordorigin="1457,1296" coordsize="2,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6" o:spid="_x0000_s1032" style="position:absolute;left:1457;top:1296;width:2;height:3269;visibility:visible;mso-wrap-style:square;v-text-anchor:top" coordsize="2,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bMUA&#10;AADaAAAADwAAAGRycy9kb3ducmV2LnhtbESPQWvCQBSE70L/w/IK3nTTCtrGrJIKVumlNDVQb4/s&#10;axLMvg3ZbYz/visIHoeZ+YZJ1oNpRE+dqy0reJpGIIgLq2suFRy+t5MXEM4ja2wsk4ILOVivHkYJ&#10;xtqe+Yv6zJciQNjFqKDyvo2ldEVFBt3UtsTB+7WdQR9kV0rd4TnATSOfo2guDdYcFipsaVNRccr+&#10;jIL88Pb5E+2Gy/y13x5nH+/pKd+kSo0fh3QJwtPg7+Fbe68VLOB6Jdw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2xsxQAAANoAAAAPAAAAAAAAAAAAAAAAAJgCAABkcnMv&#10;ZG93bnJldi54bWxQSwUGAAAAAAQABAD1AAAAigMAAAAA&#10;" path="m,l,3269e" filled="f" strokecolor="gray" strokeweight="1.06pt">
                    <v:path arrowok="t" o:connecttype="custom" o:connectlocs="0,1296;0,4565" o:connectangles="0,0"/>
                  </v:shape>
                </v:group>
                <v:group id="Group 67" o:spid="_x0000_s1033" style="position:absolute;left:10706;top:1296;width:2;height:3269" coordorigin="10706,1296" coordsize="2,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8" o:spid="_x0000_s1034" style="position:absolute;left:10706;top:1296;width:2;height:3269;visibility:visible;mso-wrap-style:square;v-text-anchor:top" coordsize="2,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dhcQA&#10;AADaAAAADwAAAGRycy9kb3ducmV2LnhtbESPS4vCQBCE7wv+h6EFb+tEBdHoKFHwwV6W9QF6azJt&#10;Esz0hMwY47/fWRD2WFTVV9R82ZpSNFS7wrKCQT8CQZxaXXCm4HTcfE5AOI+ssbRMCl7kYLnofMwx&#10;1vbJP9QcfCYChF2MCnLvq1hKl+Zk0PVtRRy8m60N+iDrTOoanwFuSjmMorE0WHBYyLGidU7p/fAw&#10;Cs6n1fcl2rWv8bTZXEdf2+R+XidK9bptMgPhqfX/4Xd7rxVM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XYXEAAAA2gAAAA8AAAAAAAAAAAAAAAAAmAIAAGRycy9k&#10;b3ducmV2LnhtbFBLBQYAAAAABAAEAPUAAACJAwAAAAA=&#10;" path="m,l,3269e" filled="f" strokecolor="gray" strokeweight="1.06pt">
                    <v:path arrowok="t" o:connecttype="custom" o:connectlocs="0,1296;0,4565" o:connectangles="0,0"/>
                  </v:shape>
                </v:group>
                <v:group id="Group 69" o:spid="_x0000_s1035" style="position:absolute;left:1467;top:2134;width:9229;height:638" coordorigin="1467,2134" coordsize="922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0" o:spid="_x0000_s1036" style="position:absolute;left:1467;top:2134;width:9229;height:638;visibility:visible;mso-wrap-style:square;v-text-anchor:top" coordsize="9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3/8EA&#10;AADbAAAADwAAAGRycy9kb3ducmV2LnhtbERP22oCMRB9F/yHMIW+aXZLqWXdKLXSUsQWuvoB42b2&#10;gpvJkqS6/XsjCL7N4VwnXw6mEydyvrWsIJ0mIIhLq1uuFex3H5NXED4ga+wsk4J/8rBcjEc5Ztqe&#10;+ZdORahFDGGfoYImhD6T0pcNGfRT2xNHrrLOYIjQ1VI7PMdw08mnJHmRBluODQ329N5QeSz+jIJ1&#10;OdvYz+qwXT9/u9Stfg4Y7Eypx4fhbQ4i0BDu4pv7S8f5KVx/iQfIx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D9//BAAAA2wAAAA8AAAAAAAAAAAAAAAAAmAIAAGRycy9kb3du&#10;cmV2LnhtbFBLBQYAAAAABAAEAPUAAACGAwAAAAA=&#10;" path="m,638r9229,l9229,,,,,638e" fillcolor="#eee" stroked="f">
                    <v:path arrowok="t" o:connecttype="custom" o:connectlocs="0,2772;9229,2772;9229,2134;0,2134;0,2772" o:connectangles="0,0,0,0,0"/>
                  </v:shape>
                </v:group>
                <v:group id="Group 71" o:spid="_x0000_s1037" style="position:absolute;left:1467;top:2772;width:9229;height:636" coordorigin="1467,2772" coordsize="922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2" o:spid="_x0000_s1038" style="position:absolute;left:1467;top:2772;width:9229;height:636;visibility:visible;mso-wrap-style:square;v-text-anchor:top" coordsize="922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RO8EA&#10;AADbAAAADwAAAGRycy9kb3ducmV2LnhtbERP32vCMBB+F/Y/hBN8EU1bwUk1yhiMORBhbvp8NGdT&#10;bC6lyWz33xtB8O0+vp+32vS2FldqfeVYQTpNQBAXTldcKvj9+ZgsQPiArLF2TAr+ycNm/TJYYa5d&#10;x990PYRSxBD2OSowITS5lL4wZNFPXUMcubNrLYYI21LqFrsYbmuZJclcWqw4Nhhs6N1QcTn8WQU+&#10;3XX7U3/OFnhMnRl/ZsXrl1VqNOzfliAC9eEpfri3Os6fwf2XeI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0UTvBAAAA2wAAAA8AAAAAAAAAAAAAAAAAmAIAAGRycy9kb3du&#10;cmV2LnhtbFBLBQYAAAAABAAEAPUAAACGAwAAAAA=&#10;" path="m,636r9229,l9229,,,,,636e" fillcolor="#eee" stroked="f">
                    <v:path arrowok="t" o:connecttype="custom" o:connectlocs="0,3408;9229,3408;9229,2772;0,2772;0,3408" o:connectangles="0,0,0,0,0"/>
                  </v:shape>
                </v:group>
                <v:group id="Group 73" o:spid="_x0000_s1039" style="position:absolute;left:1467;top:3408;width:9229;height:638" coordorigin="1467,3408" coordsize="922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4" o:spid="_x0000_s1040" style="position:absolute;left:1467;top:3408;width:9229;height:638;visibility:visible;mso-wrap-style:square;v-text-anchor:top" coordsize="9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x/MEA&#10;AADbAAAADwAAAGRycy9kb3ducmV2LnhtbERP22oCMRB9L/QfwhT6VrNKvbAaRSuKiBaqfsC4GXcX&#10;N5MlSXX9eyMIvs3hXGc0aUwlLuR8aVlBu5WAIM6sLjlXcNgvvgYgfEDWWFkmBTfyMBm/v40w1fbK&#10;f3TZhVzEEPYpKihCqFMpfVaQQd+yNXHkTtYZDBG6XGqH1xhuKtlJkp40WHJsKLCmn4Ky8+7fKJhn&#10;/bVdno6b+ffWtd3s94jB9pX6/GimQxCBmvASP90rHed34fFLPEC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48fzBAAAA2wAAAA8AAAAAAAAAAAAAAAAAmAIAAGRycy9kb3du&#10;cmV2LnhtbFBLBQYAAAAABAAEAPUAAACGAwAAAAA=&#10;" path="m,638r9229,l9229,,,,,638e" fillcolor="#eee" stroked="f">
                    <v:path arrowok="t" o:connecttype="custom" o:connectlocs="0,4046;9229,4046;9229,3408;0,3408;0,4046" o:connectangles="0,0,0,0,0"/>
                  </v:shape>
                </v:group>
                <v:group id="Group 75" o:spid="_x0000_s1041" style="position:absolute;left:1467;top:4046;width:9229;height:518" coordorigin="1467,4046" coordsize="922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6" o:spid="_x0000_s1042" style="position:absolute;left:1467;top:4046;width:9229;height:518;visibility:visible;mso-wrap-style:square;v-text-anchor:top" coordsize="922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P68MA&#10;AADbAAAADwAAAGRycy9kb3ducmV2LnhtbESP0YrCMBBF34X9hzAL+6apsmitRtkVFRFZWPUDhmZs&#10;S5tJbaLWvzeC4NsM994zd6bz1lTiSo0rLCvo9yIQxKnVBWcKjodVNwbhPLLGyjIpuJOD+eyjM8VE&#10;2xv/03XvMxEg7BJUkHtfJ1K6NCeDrmdr4qCdbGPQh7XJpG7wFuCmkoMoGkqDBYcLOda0yCkt9xcT&#10;KBSXxY5+z+P1Yrndfl/KP9Mulfr6bH8mIDy1/m1+pTc61B/B85c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ZP68MAAADbAAAADwAAAAAAAAAAAAAAAACYAgAAZHJzL2Rv&#10;d25yZXYueG1sUEsFBgAAAAAEAAQA9QAAAIgDAAAAAA==&#10;" path="m,519r9229,l9229,,,,,519e" fillcolor="#eee" stroked="f">
                    <v:path arrowok="t" o:connecttype="custom" o:connectlocs="0,4565;9229,4565;9229,4046;0,4046;0,4565" o:connectangles="0,0,0,0,0"/>
                  </v:shape>
                </v:group>
                <v:group id="Group 77" o:spid="_x0000_s1043" style="position:absolute;left:1448;top:4574;width:9268;height:2" coordorigin="1448,4574"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8" o:spid="_x0000_s1044" style="position:absolute;left:1448;top:4574;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jKMMA&#10;AADbAAAADwAAAGRycy9kb3ducmV2LnhtbERPTWsCMRC9F/wPYQQv0s1aoW63RrFVoVB6cNtDj8Nm&#10;ulm6mWyTqOu/bwpCb/N4n7NcD7YTJ/KhdaxgluUgiGunW24UfLzvbwsQISJr7ByTggsFWK9GN0ss&#10;tTvzgU5VbEQK4VCiAhNjX0oZakMWQ+Z64sR9OW8xJugbqT2eU7jt5F2e30uLLacGgz09G6q/q6NV&#10;UBD/LCo/3zrz+bTzb6+Fm14KpSbjYfMIItIQ/8VX94tO8x/g75d0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jjKMMAAADbAAAADwAAAAAAAAAAAAAAAACYAgAAZHJzL2Rv&#10;d25yZXYueG1sUEsFBgAAAAAEAAQA9QAAAIgDAAAAAA==&#10;" path="m,l9268,e" filled="f" strokecolor="gray" strokeweight=".37392mm">
                    <v:path arrowok="t" o:connecttype="custom" o:connectlocs="0,0;9268,0" o:connectangles="0,0"/>
                  </v:shape>
                </v:group>
                <w10:wrap anchorx="page"/>
              </v:group>
            </w:pict>
          </mc:Fallback>
        </mc:AlternateContent>
      </w:r>
    </w:p>
    <w:p w:rsidR="00C630BA" w:rsidRPr="00C630BA" w:rsidRDefault="00C630BA" w:rsidP="00C630BA">
      <w:pPr>
        <w:rPr>
          <w:b/>
        </w:rPr>
      </w:pPr>
      <w:r w:rsidRPr="00C630BA">
        <w:rPr>
          <w:b/>
        </w:rPr>
        <w:t>To be completed by line manager</w:t>
      </w:r>
    </w:p>
    <w:p w:rsidR="00C630BA" w:rsidRPr="00C630BA" w:rsidRDefault="00C630BA" w:rsidP="00C630BA">
      <w:pPr>
        <w:rPr>
          <w:b/>
        </w:rPr>
      </w:pPr>
      <w:r w:rsidRPr="00C630BA">
        <w:rPr>
          <w:b/>
        </w:rPr>
        <w:t xml:space="preserve">Leave approved (please tick): Week 10 Week 20 Add </w:t>
      </w:r>
      <w:proofErr w:type="gramStart"/>
      <w:r w:rsidRPr="00C630BA">
        <w:rPr>
          <w:b/>
        </w:rPr>
        <w:t>leave  0</w:t>
      </w:r>
      <w:proofErr w:type="gramEnd"/>
      <w:r w:rsidRPr="00C630BA">
        <w:rPr>
          <w:b/>
        </w:rPr>
        <w:t xml:space="preserve">  Ext leave 0</w:t>
      </w:r>
    </w:p>
    <w:p w:rsidR="00C630BA" w:rsidRPr="00C630BA" w:rsidRDefault="00C630BA" w:rsidP="00C630BA">
      <w:pPr>
        <w:rPr>
          <w:b/>
        </w:rPr>
      </w:pPr>
      <w:r w:rsidRPr="00C630BA">
        <w:rPr>
          <w:b/>
        </w:rPr>
        <w:t>Signed:</w:t>
      </w:r>
      <w:r w:rsidRPr="00C630BA">
        <w:rPr>
          <w:b/>
        </w:rPr>
        <w:tab/>
      </w:r>
      <w:r w:rsidR="008E31C4">
        <w:rPr>
          <w:b/>
        </w:rPr>
        <w:tab/>
      </w:r>
      <w:r w:rsidR="008E31C4">
        <w:rPr>
          <w:b/>
        </w:rPr>
        <w:tab/>
      </w:r>
      <w:r w:rsidR="008E31C4">
        <w:rPr>
          <w:b/>
        </w:rPr>
        <w:tab/>
      </w:r>
      <w:r w:rsidR="008E31C4">
        <w:rPr>
          <w:b/>
        </w:rPr>
        <w:tab/>
      </w:r>
      <w:r w:rsidR="008E31C4">
        <w:rPr>
          <w:b/>
        </w:rPr>
        <w:tab/>
      </w:r>
      <w:r w:rsidRPr="00C630BA">
        <w:rPr>
          <w:b/>
        </w:rPr>
        <w:t>Name:</w:t>
      </w:r>
    </w:p>
    <w:p w:rsidR="00C630BA" w:rsidRPr="00C630BA" w:rsidRDefault="00C630BA" w:rsidP="00C630BA">
      <w:pPr>
        <w:rPr>
          <w:b/>
        </w:rPr>
      </w:pPr>
      <w:r w:rsidRPr="00C630BA">
        <w:rPr>
          <w:b/>
        </w:rPr>
        <w:t>Job Title:</w:t>
      </w:r>
      <w:r w:rsidRPr="00C630BA">
        <w:rPr>
          <w:b/>
        </w:rPr>
        <w:tab/>
      </w:r>
      <w:r w:rsidR="008E31C4">
        <w:rPr>
          <w:b/>
        </w:rPr>
        <w:tab/>
      </w:r>
      <w:r w:rsidR="008E31C4">
        <w:rPr>
          <w:b/>
        </w:rPr>
        <w:tab/>
      </w:r>
      <w:r w:rsidR="008E31C4">
        <w:rPr>
          <w:b/>
        </w:rPr>
        <w:tab/>
      </w:r>
      <w:r w:rsidR="008E31C4">
        <w:rPr>
          <w:b/>
        </w:rPr>
        <w:tab/>
      </w:r>
      <w:r w:rsidR="008E31C4">
        <w:rPr>
          <w:b/>
        </w:rPr>
        <w:tab/>
      </w:r>
      <w:r w:rsidRPr="00C630BA">
        <w:rPr>
          <w:b/>
        </w:rPr>
        <w:t>Date:</w:t>
      </w:r>
    </w:p>
    <w:p w:rsidR="00C630BA" w:rsidRPr="00C630BA" w:rsidRDefault="00C630BA" w:rsidP="00C630BA"/>
    <w:p w:rsidR="00C630BA" w:rsidRPr="00C630BA" w:rsidRDefault="00C630BA" w:rsidP="00C630BA"/>
    <w:p w:rsidR="00C630BA" w:rsidRPr="00C630BA" w:rsidRDefault="00C630BA" w:rsidP="00C630BA"/>
    <w:p w:rsidR="00C630BA" w:rsidRPr="00C630BA" w:rsidRDefault="00C630BA" w:rsidP="00C630BA"/>
    <w:p w:rsidR="00C630BA" w:rsidRPr="00C630BA" w:rsidRDefault="00C630BA" w:rsidP="00C630BA"/>
    <w:sectPr w:rsidR="00C630BA" w:rsidRPr="00C630BA" w:rsidSect="007E7DB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BA" w:rsidRPr="007E7DBB" w:rsidRDefault="00C630BA" w:rsidP="007E7DBB">
      <w:r>
        <w:separator/>
      </w:r>
    </w:p>
  </w:endnote>
  <w:endnote w:type="continuationSeparator" w:id="0">
    <w:p w:rsidR="00C630BA" w:rsidRPr="007E7DBB" w:rsidRDefault="00C630BA"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BA" w:rsidRDefault="0037475C">
    <w:pPr>
      <w:spacing w:after="0" w:line="200" w:lineRule="exact"/>
      <w:rPr>
        <w:sz w:val="20"/>
        <w:szCs w:val="20"/>
      </w:rPr>
    </w:pPr>
    <w:r>
      <w:rPr>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4.05pt;margin-top:787.5pt;width:140.85pt;height:30.3pt;z-index:-251658752;mso-position-horizontal-relative:page;mso-position-vertical-relative:page">
          <v:imagedata r:id="rId1" o:title=""/>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3B" w:rsidRDefault="00937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69" w:rsidRPr="00F526D2" w:rsidRDefault="001B2B69" w:rsidP="00F526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69" w:rsidRPr="00F526D2" w:rsidRDefault="001B2B69" w:rsidP="00F52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BA" w:rsidRPr="007E7DBB" w:rsidRDefault="00C630BA" w:rsidP="007E7DBB">
      <w:r>
        <w:separator/>
      </w:r>
    </w:p>
  </w:footnote>
  <w:footnote w:type="continuationSeparator" w:id="0">
    <w:p w:rsidR="00C630BA" w:rsidRPr="007E7DBB" w:rsidRDefault="00C630BA" w:rsidP="007E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3B" w:rsidRDefault="00937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3B" w:rsidRDefault="00937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69" w:rsidRDefault="001B2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87C"/>
    <w:multiLevelType w:val="hybridMultilevel"/>
    <w:tmpl w:val="B558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A5B7B"/>
    <w:multiLevelType w:val="multilevel"/>
    <w:tmpl w:val="6A0C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3">
    <w:nsid w:val="122302A4"/>
    <w:multiLevelType w:val="multilevel"/>
    <w:tmpl w:val="6E38E986"/>
    <w:numStyleLink w:val="BulletedList"/>
  </w:abstractNum>
  <w:abstractNum w:abstractNumId="4">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5">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6">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1BB75FD5"/>
    <w:multiLevelType w:val="multilevel"/>
    <w:tmpl w:val="6E38E986"/>
    <w:numStyleLink w:val="BulletedList"/>
  </w:abstractNum>
  <w:abstractNum w:abstractNumId="8">
    <w:nsid w:val="1FEE36FF"/>
    <w:multiLevelType w:val="hybridMultilevel"/>
    <w:tmpl w:val="BE8C9C1A"/>
    <w:lvl w:ilvl="0" w:tplc="B34AA1E0">
      <w:numFmt w:val="bullet"/>
      <w:lvlText w:val=""/>
      <w:lvlJc w:val="left"/>
      <w:pPr>
        <w:ind w:left="461" w:hanging="360"/>
      </w:pPr>
      <w:rPr>
        <w:rFonts w:ascii="Wingdings" w:eastAsia="Wingdings" w:hAnsi="Wingdings" w:cs="Wingdings" w:hint="default"/>
        <w:color w:val="5F5F5F"/>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9">
    <w:nsid w:val="22F13E8F"/>
    <w:multiLevelType w:val="hybridMultilevel"/>
    <w:tmpl w:val="D3AC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21C4F"/>
    <w:multiLevelType w:val="multilevel"/>
    <w:tmpl w:val="931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nsid w:val="2B7E3AAB"/>
    <w:multiLevelType w:val="multilevel"/>
    <w:tmpl w:val="D56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365E1"/>
    <w:multiLevelType w:val="multilevel"/>
    <w:tmpl w:val="6E38E986"/>
    <w:numStyleLink w:val="BulletedList"/>
  </w:abstractNum>
  <w:abstractNum w:abstractNumId="15">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33E80407"/>
    <w:multiLevelType w:val="hybridMultilevel"/>
    <w:tmpl w:val="A7A4DAB8"/>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916DED"/>
    <w:multiLevelType w:val="multilevel"/>
    <w:tmpl w:val="D54E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F01F3C"/>
    <w:multiLevelType w:val="multilevel"/>
    <w:tmpl w:val="E11E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42E51F84"/>
    <w:multiLevelType w:val="multilevel"/>
    <w:tmpl w:val="9EB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0A4F32"/>
    <w:multiLevelType w:val="multilevel"/>
    <w:tmpl w:val="DDF2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nsid w:val="45E77432"/>
    <w:multiLevelType w:val="multilevel"/>
    <w:tmpl w:val="01D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C5CA2"/>
    <w:multiLevelType w:val="multilevel"/>
    <w:tmpl w:val="F3C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CD6CF1"/>
    <w:multiLevelType w:val="multilevel"/>
    <w:tmpl w:val="63C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0655D"/>
    <w:multiLevelType w:val="multilevel"/>
    <w:tmpl w:val="FAA6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28">
    <w:nsid w:val="525560E5"/>
    <w:multiLevelType w:val="multilevel"/>
    <w:tmpl w:val="051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C7735"/>
    <w:multiLevelType w:val="multilevel"/>
    <w:tmpl w:val="177A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B73E4"/>
    <w:multiLevelType w:val="multilevel"/>
    <w:tmpl w:val="89CA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8743E9"/>
    <w:multiLevelType w:val="multilevel"/>
    <w:tmpl w:val="60308892"/>
    <w:numStyleLink w:val="NumberedList"/>
  </w:abstractNum>
  <w:abstractNum w:abstractNumId="32">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4">
    <w:nsid w:val="67FE4DCF"/>
    <w:multiLevelType w:val="hybridMultilevel"/>
    <w:tmpl w:val="A4A0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C64EDD"/>
    <w:multiLevelType w:val="multilevel"/>
    <w:tmpl w:val="6C6C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FA262E"/>
    <w:multiLevelType w:val="multilevel"/>
    <w:tmpl w:val="C7BE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38">
    <w:nsid w:val="792D035A"/>
    <w:multiLevelType w:val="hybridMultilevel"/>
    <w:tmpl w:val="88EC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42352F"/>
    <w:multiLevelType w:val="multilevel"/>
    <w:tmpl w:val="3772A10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40"/>
  </w:num>
  <w:num w:numId="2">
    <w:abstractNumId w:val="33"/>
  </w:num>
  <w:num w:numId="3">
    <w:abstractNumId w:val="27"/>
  </w:num>
  <w:num w:numId="4">
    <w:abstractNumId w:val="16"/>
  </w:num>
  <w:num w:numId="5">
    <w:abstractNumId w:val="11"/>
  </w:num>
  <w:num w:numId="6">
    <w:abstractNumId w:val="1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32"/>
  </w:num>
  <w:num w:numId="25">
    <w:abstractNumId w:val="6"/>
  </w:num>
  <w:num w:numId="26">
    <w:abstractNumId w:val="12"/>
  </w:num>
  <w:num w:numId="27">
    <w:abstractNumId w:val="39"/>
  </w:num>
  <w:num w:numId="28">
    <w:abstractNumId w:val="10"/>
  </w:num>
  <w:num w:numId="29">
    <w:abstractNumId w:val="29"/>
  </w:num>
  <w:num w:numId="30">
    <w:abstractNumId w:val="18"/>
  </w:num>
  <w:num w:numId="31">
    <w:abstractNumId w:val="30"/>
  </w:num>
  <w:num w:numId="32">
    <w:abstractNumId w:val="24"/>
  </w:num>
  <w:num w:numId="33">
    <w:abstractNumId w:val="34"/>
  </w:num>
  <w:num w:numId="34">
    <w:abstractNumId w:val="38"/>
  </w:num>
  <w:num w:numId="35">
    <w:abstractNumId w:val="17"/>
  </w:num>
  <w:num w:numId="36">
    <w:abstractNumId w:val="0"/>
  </w:num>
  <w:num w:numId="37">
    <w:abstractNumId w:val="9"/>
  </w:num>
  <w:num w:numId="38">
    <w:abstractNumId w:val="26"/>
  </w:num>
  <w:num w:numId="39">
    <w:abstractNumId w:val="1"/>
  </w:num>
  <w:num w:numId="40">
    <w:abstractNumId w:val="13"/>
  </w:num>
  <w:num w:numId="41">
    <w:abstractNumId w:val="35"/>
  </w:num>
  <w:num w:numId="42">
    <w:abstractNumId w:val="25"/>
  </w:num>
  <w:num w:numId="43">
    <w:abstractNumId w:val="36"/>
  </w:num>
  <w:num w:numId="44">
    <w:abstractNumId w:val="28"/>
  </w:num>
  <w:num w:numId="45">
    <w:abstractNumId w:val="20"/>
  </w:num>
  <w:num w:numId="46">
    <w:abstractNumId w:val="23"/>
  </w:num>
  <w:num w:numId="47">
    <w:abstractNumId w:val="21"/>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formatting="1" w:enforcement="1"/>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BA"/>
    <w:rsid w:val="00000E1E"/>
    <w:rsid w:val="00002780"/>
    <w:rsid w:val="00006F8A"/>
    <w:rsid w:val="0001705A"/>
    <w:rsid w:val="00026D90"/>
    <w:rsid w:val="00033683"/>
    <w:rsid w:val="000459E0"/>
    <w:rsid w:val="0005252D"/>
    <w:rsid w:val="000942E8"/>
    <w:rsid w:val="000B41AF"/>
    <w:rsid w:val="000B4D93"/>
    <w:rsid w:val="000C1479"/>
    <w:rsid w:val="0012515B"/>
    <w:rsid w:val="00130636"/>
    <w:rsid w:val="00131119"/>
    <w:rsid w:val="00131138"/>
    <w:rsid w:val="001312B5"/>
    <w:rsid w:val="001331D7"/>
    <w:rsid w:val="00137FBD"/>
    <w:rsid w:val="0014618D"/>
    <w:rsid w:val="001544A0"/>
    <w:rsid w:val="0015789E"/>
    <w:rsid w:val="00174B5E"/>
    <w:rsid w:val="001A0FD7"/>
    <w:rsid w:val="001B2B69"/>
    <w:rsid w:val="001C508B"/>
    <w:rsid w:val="001D04D4"/>
    <w:rsid w:val="001D0E3E"/>
    <w:rsid w:val="001D59A6"/>
    <w:rsid w:val="001E52F8"/>
    <w:rsid w:val="001F1AF3"/>
    <w:rsid w:val="002071E5"/>
    <w:rsid w:val="00220E0C"/>
    <w:rsid w:val="00250989"/>
    <w:rsid w:val="00250F6C"/>
    <w:rsid w:val="002663B0"/>
    <w:rsid w:val="002B3C7E"/>
    <w:rsid w:val="002C17A6"/>
    <w:rsid w:val="002D34EE"/>
    <w:rsid w:val="00335967"/>
    <w:rsid w:val="00352075"/>
    <w:rsid w:val="0035661A"/>
    <w:rsid w:val="0037475C"/>
    <w:rsid w:val="0038066E"/>
    <w:rsid w:val="003972AC"/>
    <w:rsid w:val="003A3955"/>
    <w:rsid w:val="003E18C0"/>
    <w:rsid w:val="003F16B4"/>
    <w:rsid w:val="00402DCA"/>
    <w:rsid w:val="004049AA"/>
    <w:rsid w:val="00412416"/>
    <w:rsid w:val="00414FDD"/>
    <w:rsid w:val="00421221"/>
    <w:rsid w:val="00436284"/>
    <w:rsid w:val="00441027"/>
    <w:rsid w:val="00442C2E"/>
    <w:rsid w:val="00447B02"/>
    <w:rsid w:val="00470E46"/>
    <w:rsid w:val="00484F5B"/>
    <w:rsid w:val="00490509"/>
    <w:rsid w:val="004A6FA2"/>
    <w:rsid w:val="004C4527"/>
    <w:rsid w:val="00515944"/>
    <w:rsid w:val="00540F1B"/>
    <w:rsid w:val="005528EC"/>
    <w:rsid w:val="00573F19"/>
    <w:rsid w:val="00581053"/>
    <w:rsid w:val="00595FF3"/>
    <w:rsid w:val="005D16B7"/>
    <w:rsid w:val="0061151A"/>
    <w:rsid w:val="00611A75"/>
    <w:rsid w:val="00612F70"/>
    <w:rsid w:val="00624852"/>
    <w:rsid w:val="00665D5C"/>
    <w:rsid w:val="006756BE"/>
    <w:rsid w:val="006822B7"/>
    <w:rsid w:val="00695120"/>
    <w:rsid w:val="006A58CE"/>
    <w:rsid w:val="006B6BA6"/>
    <w:rsid w:val="006D2BEF"/>
    <w:rsid w:val="006D44C9"/>
    <w:rsid w:val="006E21D9"/>
    <w:rsid w:val="006E2945"/>
    <w:rsid w:val="006E3437"/>
    <w:rsid w:val="006E73D5"/>
    <w:rsid w:val="006F553B"/>
    <w:rsid w:val="0071620D"/>
    <w:rsid w:val="0072058D"/>
    <w:rsid w:val="00720E75"/>
    <w:rsid w:val="00725BEB"/>
    <w:rsid w:val="007266E4"/>
    <w:rsid w:val="00726CF0"/>
    <w:rsid w:val="00740B0C"/>
    <w:rsid w:val="00752B6E"/>
    <w:rsid w:val="007748B1"/>
    <w:rsid w:val="007942E1"/>
    <w:rsid w:val="007C4799"/>
    <w:rsid w:val="007E7DBB"/>
    <w:rsid w:val="007F5730"/>
    <w:rsid w:val="008052E7"/>
    <w:rsid w:val="00811BC5"/>
    <w:rsid w:val="00815965"/>
    <w:rsid w:val="0082655B"/>
    <w:rsid w:val="008265D1"/>
    <w:rsid w:val="0083726F"/>
    <w:rsid w:val="00842909"/>
    <w:rsid w:val="008507CE"/>
    <w:rsid w:val="00872E1D"/>
    <w:rsid w:val="00890CF6"/>
    <w:rsid w:val="008A43B6"/>
    <w:rsid w:val="008B348E"/>
    <w:rsid w:val="008E31C4"/>
    <w:rsid w:val="008F6CD0"/>
    <w:rsid w:val="00920BBB"/>
    <w:rsid w:val="0093743B"/>
    <w:rsid w:val="00964361"/>
    <w:rsid w:val="0097056F"/>
    <w:rsid w:val="00996407"/>
    <w:rsid w:val="009C3629"/>
    <w:rsid w:val="009C70CF"/>
    <w:rsid w:val="009F26E2"/>
    <w:rsid w:val="00A22230"/>
    <w:rsid w:val="00A50C3F"/>
    <w:rsid w:val="00A6418B"/>
    <w:rsid w:val="00A914F6"/>
    <w:rsid w:val="00A9654D"/>
    <w:rsid w:val="00AA7E57"/>
    <w:rsid w:val="00AD1539"/>
    <w:rsid w:val="00AD17E1"/>
    <w:rsid w:val="00AD4D7D"/>
    <w:rsid w:val="00AD55EF"/>
    <w:rsid w:val="00AE670B"/>
    <w:rsid w:val="00AF6153"/>
    <w:rsid w:val="00B25A20"/>
    <w:rsid w:val="00B33F39"/>
    <w:rsid w:val="00B44102"/>
    <w:rsid w:val="00B461ED"/>
    <w:rsid w:val="00BA21B2"/>
    <w:rsid w:val="00BB4738"/>
    <w:rsid w:val="00BB5363"/>
    <w:rsid w:val="00BB7C32"/>
    <w:rsid w:val="00BC61B5"/>
    <w:rsid w:val="00BD363B"/>
    <w:rsid w:val="00BD697D"/>
    <w:rsid w:val="00BE35E0"/>
    <w:rsid w:val="00BE5310"/>
    <w:rsid w:val="00BE5F0C"/>
    <w:rsid w:val="00C156B0"/>
    <w:rsid w:val="00C17EA4"/>
    <w:rsid w:val="00C36D4D"/>
    <w:rsid w:val="00C630BA"/>
    <w:rsid w:val="00C66D6F"/>
    <w:rsid w:val="00C7432C"/>
    <w:rsid w:val="00C91EDF"/>
    <w:rsid w:val="00CA5E9C"/>
    <w:rsid w:val="00CC78C2"/>
    <w:rsid w:val="00CE3E46"/>
    <w:rsid w:val="00CE6344"/>
    <w:rsid w:val="00CE6DD2"/>
    <w:rsid w:val="00D010F1"/>
    <w:rsid w:val="00D07613"/>
    <w:rsid w:val="00D23D32"/>
    <w:rsid w:val="00D460F9"/>
    <w:rsid w:val="00D46D0A"/>
    <w:rsid w:val="00D561CA"/>
    <w:rsid w:val="00D72B47"/>
    <w:rsid w:val="00D95382"/>
    <w:rsid w:val="00DA1A9E"/>
    <w:rsid w:val="00DA5F6B"/>
    <w:rsid w:val="00DB43F5"/>
    <w:rsid w:val="00DD5365"/>
    <w:rsid w:val="00DD7493"/>
    <w:rsid w:val="00DF51D5"/>
    <w:rsid w:val="00DF6B10"/>
    <w:rsid w:val="00DF6D36"/>
    <w:rsid w:val="00E07740"/>
    <w:rsid w:val="00E65736"/>
    <w:rsid w:val="00E84D4F"/>
    <w:rsid w:val="00E90271"/>
    <w:rsid w:val="00E9102E"/>
    <w:rsid w:val="00EC5C91"/>
    <w:rsid w:val="00ED444A"/>
    <w:rsid w:val="00ED4E02"/>
    <w:rsid w:val="00EF5490"/>
    <w:rsid w:val="00F00068"/>
    <w:rsid w:val="00F06E17"/>
    <w:rsid w:val="00F44345"/>
    <w:rsid w:val="00F526D2"/>
    <w:rsid w:val="00F722B3"/>
    <w:rsid w:val="00F76943"/>
    <w:rsid w:val="00FB758B"/>
    <w:rsid w:val="00FC58C9"/>
    <w:rsid w:val="00FC5B1D"/>
    <w:rsid w:val="00FD2A6D"/>
    <w:rsid w:val="00FF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42C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themeColor="accent5"/>
      <w:sz w:val="28"/>
    </w:rPr>
  </w:style>
  <w:style w:type="paragraph" w:styleId="TOC2">
    <w:name w:val="toc 2"/>
    <w:basedOn w:val="Normal"/>
    <w:next w:val="Normal"/>
    <w:autoRedefine/>
    <w:uiPriority w:val="39"/>
    <w:qFormat/>
    <w:rsid w:val="008265D1"/>
    <w:pPr>
      <w:tabs>
        <w:tab w:val="right" w:leader="dot" w:pos="9016"/>
      </w:tabs>
      <w:spacing w:after="100"/>
      <w:ind w:left="284"/>
    </w:pPr>
  </w:style>
  <w:style w:type="paragraph" w:styleId="TOC3">
    <w:name w:val="toc 3"/>
    <w:basedOn w:val="Normal"/>
    <w:next w:val="Normal"/>
    <w:autoRedefine/>
    <w:uiPriority w:val="39"/>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character" w:styleId="CommentReference">
    <w:name w:val="annotation reference"/>
    <w:basedOn w:val="DefaultParagraphFont"/>
    <w:uiPriority w:val="99"/>
    <w:semiHidden/>
    <w:unhideWhenUsed/>
    <w:rsid w:val="00250989"/>
    <w:rPr>
      <w:sz w:val="16"/>
      <w:szCs w:val="16"/>
    </w:rPr>
  </w:style>
  <w:style w:type="paragraph" w:styleId="CommentText">
    <w:name w:val="annotation text"/>
    <w:basedOn w:val="Normal"/>
    <w:link w:val="CommentTextChar"/>
    <w:uiPriority w:val="99"/>
    <w:semiHidden/>
    <w:unhideWhenUsed/>
    <w:rsid w:val="00250989"/>
    <w:pPr>
      <w:spacing w:line="240" w:lineRule="auto"/>
    </w:pPr>
    <w:rPr>
      <w:sz w:val="20"/>
      <w:szCs w:val="20"/>
    </w:rPr>
  </w:style>
  <w:style w:type="character" w:customStyle="1" w:styleId="CommentTextChar">
    <w:name w:val="Comment Text Char"/>
    <w:basedOn w:val="DefaultParagraphFont"/>
    <w:link w:val="CommentText"/>
    <w:uiPriority w:val="99"/>
    <w:semiHidden/>
    <w:rsid w:val="00250989"/>
    <w:rPr>
      <w:sz w:val="20"/>
      <w:szCs w:val="20"/>
    </w:rPr>
  </w:style>
  <w:style w:type="paragraph" w:styleId="CommentSubject">
    <w:name w:val="annotation subject"/>
    <w:basedOn w:val="CommentText"/>
    <w:next w:val="CommentText"/>
    <w:link w:val="CommentSubjectChar"/>
    <w:uiPriority w:val="99"/>
    <w:semiHidden/>
    <w:unhideWhenUsed/>
    <w:rsid w:val="00250989"/>
    <w:rPr>
      <w:b/>
      <w:bCs/>
    </w:rPr>
  </w:style>
  <w:style w:type="character" w:customStyle="1" w:styleId="CommentSubjectChar">
    <w:name w:val="Comment Subject Char"/>
    <w:basedOn w:val="CommentTextChar"/>
    <w:link w:val="CommentSubject"/>
    <w:uiPriority w:val="99"/>
    <w:semiHidden/>
    <w:rsid w:val="00250989"/>
    <w:rPr>
      <w:b/>
      <w:bCs/>
      <w:sz w:val="20"/>
      <w:szCs w:val="20"/>
    </w:rPr>
  </w:style>
  <w:style w:type="character" w:styleId="FollowedHyperlink">
    <w:name w:val="FollowedHyperlink"/>
    <w:basedOn w:val="DefaultParagraphFont"/>
    <w:uiPriority w:val="99"/>
    <w:semiHidden/>
    <w:unhideWhenUsed/>
    <w:rsid w:val="00402DCA"/>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42C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themeColor="accent5"/>
      <w:sz w:val="28"/>
    </w:rPr>
  </w:style>
  <w:style w:type="paragraph" w:styleId="TOC2">
    <w:name w:val="toc 2"/>
    <w:basedOn w:val="Normal"/>
    <w:next w:val="Normal"/>
    <w:autoRedefine/>
    <w:uiPriority w:val="39"/>
    <w:qFormat/>
    <w:rsid w:val="008265D1"/>
    <w:pPr>
      <w:tabs>
        <w:tab w:val="right" w:leader="dot" w:pos="9016"/>
      </w:tabs>
      <w:spacing w:after="100"/>
      <w:ind w:left="284"/>
    </w:pPr>
  </w:style>
  <w:style w:type="paragraph" w:styleId="TOC3">
    <w:name w:val="toc 3"/>
    <w:basedOn w:val="Normal"/>
    <w:next w:val="Normal"/>
    <w:autoRedefine/>
    <w:uiPriority w:val="39"/>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character" w:styleId="CommentReference">
    <w:name w:val="annotation reference"/>
    <w:basedOn w:val="DefaultParagraphFont"/>
    <w:uiPriority w:val="99"/>
    <w:semiHidden/>
    <w:unhideWhenUsed/>
    <w:rsid w:val="00250989"/>
    <w:rPr>
      <w:sz w:val="16"/>
      <w:szCs w:val="16"/>
    </w:rPr>
  </w:style>
  <w:style w:type="paragraph" w:styleId="CommentText">
    <w:name w:val="annotation text"/>
    <w:basedOn w:val="Normal"/>
    <w:link w:val="CommentTextChar"/>
    <w:uiPriority w:val="99"/>
    <w:semiHidden/>
    <w:unhideWhenUsed/>
    <w:rsid w:val="00250989"/>
    <w:pPr>
      <w:spacing w:line="240" w:lineRule="auto"/>
    </w:pPr>
    <w:rPr>
      <w:sz w:val="20"/>
      <w:szCs w:val="20"/>
    </w:rPr>
  </w:style>
  <w:style w:type="character" w:customStyle="1" w:styleId="CommentTextChar">
    <w:name w:val="Comment Text Char"/>
    <w:basedOn w:val="DefaultParagraphFont"/>
    <w:link w:val="CommentText"/>
    <w:uiPriority w:val="99"/>
    <w:semiHidden/>
    <w:rsid w:val="00250989"/>
    <w:rPr>
      <w:sz w:val="20"/>
      <w:szCs w:val="20"/>
    </w:rPr>
  </w:style>
  <w:style w:type="paragraph" w:styleId="CommentSubject">
    <w:name w:val="annotation subject"/>
    <w:basedOn w:val="CommentText"/>
    <w:next w:val="CommentText"/>
    <w:link w:val="CommentSubjectChar"/>
    <w:uiPriority w:val="99"/>
    <w:semiHidden/>
    <w:unhideWhenUsed/>
    <w:rsid w:val="00250989"/>
    <w:rPr>
      <w:b/>
      <w:bCs/>
    </w:rPr>
  </w:style>
  <w:style w:type="character" w:customStyle="1" w:styleId="CommentSubjectChar">
    <w:name w:val="Comment Subject Char"/>
    <w:basedOn w:val="CommentTextChar"/>
    <w:link w:val="CommentSubject"/>
    <w:uiPriority w:val="99"/>
    <w:semiHidden/>
    <w:rsid w:val="00250989"/>
    <w:rPr>
      <w:b/>
      <w:bCs/>
      <w:sz w:val="20"/>
      <w:szCs w:val="20"/>
    </w:rPr>
  </w:style>
  <w:style w:type="character" w:styleId="FollowedHyperlink">
    <w:name w:val="FollowedHyperlink"/>
    <w:basedOn w:val="DefaultParagraphFont"/>
    <w:uiPriority w:val="99"/>
    <w:semiHidden/>
    <w:unhideWhenUsed/>
    <w:rsid w:val="00402DC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159">
      <w:bodyDiv w:val="1"/>
      <w:marLeft w:val="0"/>
      <w:marRight w:val="0"/>
      <w:marTop w:val="0"/>
      <w:marBottom w:val="0"/>
      <w:divBdr>
        <w:top w:val="none" w:sz="0" w:space="0" w:color="auto"/>
        <w:left w:val="none" w:sz="0" w:space="0" w:color="auto"/>
        <w:bottom w:val="none" w:sz="0" w:space="0" w:color="auto"/>
        <w:right w:val="none" w:sz="0" w:space="0" w:color="auto"/>
      </w:divBdr>
      <w:divsChild>
        <w:div w:id="1822575498">
          <w:marLeft w:val="0"/>
          <w:marRight w:val="0"/>
          <w:marTop w:val="0"/>
          <w:marBottom w:val="0"/>
          <w:divBdr>
            <w:top w:val="none" w:sz="0" w:space="0" w:color="auto"/>
            <w:left w:val="none" w:sz="0" w:space="0" w:color="auto"/>
            <w:bottom w:val="none" w:sz="0" w:space="0" w:color="auto"/>
            <w:right w:val="none" w:sz="0" w:space="0" w:color="auto"/>
          </w:divBdr>
          <w:divsChild>
            <w:div w:id="1758362355">
              <w:marLeft w:val="0"/>
              <w:marRight w:val="0"/>
              <w:marTop w:val="0"/>
              <w:marBottom w:val="0"/>
              <w:divBdr>
                <w:top w:val="none" w:sz="0" w:space="0" w:color="auto"/>
                <w:left w:val="none" w:sz="0" w:space="0" w:color="auto"/>
                <w:bottom w:val="none" w:sz="0" w:space="0" w:color="auto"/>
                <w:right w:val="none" w:sz="0" w:space="0" w:color="auto"/>
              </w:divBdr>
              <w:divsChild>
                <w:div w:id="797335244">
                  <w:marLeft w:val="0"/>
                  <w:marRight w:val="0"/>
                  <w:marTop w:val="0"/>
                  <w:marBottom w:val="0"/>
                  <w:divBdr>
                    <w:top w:val="none" w:sz="0" w:space="0" w:color="auto"/>
                    <w:left w:val="none" w:sz="0" w:space="0" w:color="auto"/>
                    <w:bottom w:val="none" w:sz="0" w:space="0" w:color="auto"/>
                    <w:right w:val="none" w:sz="0" w:space="0" w:color="auto"/>
                  </w:divBdr>
                  <w:divsChild>
                    <w:div w:id="1181237167">
                      <w:marLeft w:val="0"/>
                      <w:marRight w:val="0"/>
                      <w:marTop w:val="0"/>
                      <w:marBottom w:val="0"/>
                      <w:divBdr>
                        <w:top w:val="none" w:sz="0" w:space="0" w:color="auto"/>
                        <w:left w:val="none" w:sz="0" w:space="0" w:color="auto"/>
                        <w:bottom w:val="none" w:sz="0" w:space="0" w:color="auto"/>
                        <w:right w:val="none" w:sz="0" w:space="0" w:color="auto"/>
                      </w:divBdr>
                      <w:divsChild>
                        <w:div w:id="18568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75380">
      <w:bodyDiv w:val="1"/>
      <w:marLeft w:val="0"/>
      <w:marRight w:val="0"/>
      <w:marTop w:val="0"/>
      <w:marBottom w:val="0"/>
      <w:divBdr>
        <w:top w:val="none" w:sz="0" w:space="0" w:color="auto"/>
        <w:left w:val="none" w:sz="0" w:space="0" w:color="auto"/>
        <w:bottom w:val="none" w:sz="0" w:space="0" w:color="auto"/>
        <w:right w:val="none" w:sz="0" w:space="0" w:color="auto"/>
      </w:divBdr>
      <w:divsChild>
        <w:div w:id="121769692">
          <w:marLeft w:val="0"/>
          <w:marRight w:val="0"/>
          <w:marTop w:val="0"/>
          <w:marBottom w:val="0"/>
          <w:divBdr>
            <w:top w:val="none" w:sz="0" w:space="0" w:color="auto"/>
            <w:left w:val="none" w:sz="0" w:space="0" w:color="auto"/>
            <w:bottom w:val="none" w:sz="0" w:space="0" w:color="auto"/>
            <w:right w:val="none" w:sz="0" w:space="0" w:color="auto"/>
          </w:divBdr>
          <w:divsChild>
            <w:div w:id="393167370">
              <w:marLeft w:val="0"/>
              <w:marRight w:val="0"/>
              <w:marTop w:val="0"/>
              <w:marBottom w:val="0"/>
              <w:divBdr>
                <w:top w:val="none" w:sz="0" w:space="0" w:color="auto"/>
                <w:left w:val="none" w:sz="0" w:space="0" w:color="auto"/>
                <w:bottom w:val="none" w:sz="0" w:space="0" w:color="auto"/>
                <w:right w:val="none" w:sz="0" w:space="0" w:color="auto"/>
              </w:divBdr>
              <w:divsChild>
                <w:div w:id="2070613117">
                  <w:marLeft w:val="0"/>
                  <w:marRight w:val="0"/>
                  <w:marTop w:val="0"/>
                  <w:marBottom w:val="0"/>
                  <w:divBdr>
                    <w:top w:val="none" w:sz="0" w:space="0" w:color="auto"/>
                    <w:left w:val="none" w:sz="0" w:space="0" w:color="auto"/>
                    <w:bottom w:val="none" w:sz="0" w:space="0" w:color="auto"/>
                    <w:right w:val="none" w:sz="0" w:space="0" w:color="auto"/>
                  </w:divBdr>
                  <w:divsChild>
                    <w:div w:id="673916330">
                      <w:marLeft w:val="0"/>
                      <w:marRight w:val="0"/>
                      <w:marTop w:val="0"/>
                      <w:marBottom w:val="0"/>
                      <w:divBdr>
                        <w:top w:val="none" w:sz="0" w:space="0" w:color="auto"/>
                        <w:left w:val="none" w:sz="0" w:space="0" w:color="auto"/>
                        <w:bottom w:val="none" w:sz="0" w:space="0" w:color="auto"/>
                        <w:right w:val="none" w:sz="0" w:space="0" w:color="auto"/>
                      </w:divBdr>
                      <w:divsChild>
                        <w:div w:id="6948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8247">
      <w:bodyDiv w:val="1"/>
      <w:marLeft w:val="0"/>
      <w:marRight w:val="0"/>
      <w:marTop w:val="0"/>
      <w:marBottom w:val="0"/>
      <w:divBdr>
        <w:top w:val="none" w:sz="0" w:space="0" w:color="auto"/>
        <w:left w:val="none" w:sz="0" w:space="0" w:color="auto"/>
        <w:bottom w:val="none" w:sz="0" w:space="0" w:color="auto"/>
        <w:right w:val="none" w:sz="0" w:space="0" w:color="auto"/>
      </w:divBdr>
      <w:divsChild>
        <w:div w:id="1734548809">
          <w:marLeft w:val="0"/>
          <w:marRight w:val="0"/>
          <w:marTop w:val="0"/>
          <w:marBottom w:val="0"/>
          <w:divBdr>
            <w:top w:val="none" w:sz="0" w:space="0" w:color="auto"/>
            <w:left w:val="none" w:sz="0" w:space="0" w:color="auto"/>
            <w:bottom w:val="none" w:sz="0" w:space="0" w:color="auto"/>
            <w:right w:val="none" w:sz="0" w:space="0" w:color="auto"/>
          </w:divBdr>
          <w:divsChild>
            <w:div w:id="672074215">
              <w:marLeft w:val="0"/>
              <w:marRight w:val="0"/>
              <w:marTop w:val="0"/>
              <w:marBottom w:val="0"/>
              <w:divBdr>
                <w:top w:val="none" w:sz="0" w:space="0" w:color="auto"/>
                <w:left w:val="none" w:sz="0" w:space="0" w:color="auto"/>
                <w:bottom w:val="none" w:sz="0" w:space="0" w:color="auto"/>
                <w:right w:val="none" w:sz="0" w:space="0" w:color="auto"/>
              </w:divBdr>
              <w:divsChild>
                <w:div w:id="706414860">
                  <w:marLeft w:val="0"/>
                  <w:marRight w:val="0"/>
                  <w:marTop w:val="0"/>
                  <w:marBottom w:val="0"/>
                  <w:divBdr>
                    <w:top w:val="none" w:sz="0" w:space="0" w:color="auto"/>
                    <w:left w:val="none" w:sz="0" w:space="0" w:color="auto"/>
                    <w:bottom w:val="none" w:sz="0" w:space="0" w:color="auto"/>
                    <w:right w:val="none" w:sz="0" w:space="0" w:color="auto"/>
                  </w:divBdr>
                  <w:divsChild>
                    <w:div w:id="265355458">
                      <w:marLeft w:val="0"/>
                      <w:marRight w:val="0"/>
                      <w:marTop w:val="0"/>
                      <w:marBottom w:val="0"/>
                      <w:divBdr>
                        <w:top w:val="none" w:sz="0" w:space="0" w:color="auto"/>
                        <w:left w:val="none" w:sz="0" w:space="0" w:color="auto"/>
                        <w:bottom w:val="none" w:sz="0" w:space="0" w:color="auto"/>
                        <w:right w:val="none" w:sz="0" w:space="0" w:color="auto"/>
                      </w:divBdr>
                      <w:divsChild>
                        <w:div w:id="1007249299">
                          <w:marLeft w:val="0"/>
                          <w:marRight w:val="0"/>
                          <w:marTop w:val="0"/>
                          <w:marBottom w:val="0"/>
                          <w:divBdr>
                            <w:top w:val="none" w:sz="0" w:space="0" w:color="auto"/>
                            <w:left w:val="none" w:sz="0" w:space="0" w:color="auto"/>
                            <w:bottom w:val="none" w:sz="0" w:space="0" w:color="auto"/>
                            <w:right w:val="none" w:sz="0" w:space="0" w:color="auto"/>
                          </w:divBdr>
                          <w:divsChild>
                            <w:div w:id="7462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4240">
      <w:bodyDiv w:val="1"/>
      <w:marLeft w:val="0"/>
      <w:marRight w:val="0"/>
      <w:marTop w:val="0"/>
      <w:marBottom w:val="0"/>
      <w:divBdr>
        <w:top w:val="none" w:sz="0" w:space="0" w:color="auto"/>
        <w:left w:val="none" w:sz="0" w:space="0" w:color="auto"/>
        <w:bottom w:val="none" w:sz="0" w:space="0" w:color="auto"/>
        <w:right w:val="none" w:sz="0" w:space="0" w:color="auto"/>
      </w:divBdr>
      <w:divsChild>
        <w:div w:id="300961214">
          <w:marLeft w:val="0"/>
          <w:marRight w:val="0"/>
          <w:marTop w:val="0"/>
          <w:marBottom w:val="0"/>
          <w:divBdr>
            <w:top w:val="none" w:sz="0" w:space="0" w:color="auto"/>
            <w:left w:val="none" w:sz="0" w:space="0" w:color="auto"/>
            <w:bottom w:val="none" w:sz="0" w:space="0" w:color="auto"/>
            <w:right w:val="none" w:sz="0" w:space="0" w:color="auto"/>
          </w:divBdr>
          <w:divsChild>
            <w:div w:id="233901955">
              <w:marLeft w:val="0"/>
              <w:marRight w:val="0"/>
              <w:marTop w:val="0"/>
              <w:marBottom w:val="0"/>
              <w:divBdr>
                <w:top w:val="none" w:sz="0" w:space="0" w:color="auto"/>
                <w:left w:val="none" w:sz="0" w:space="0" w:color="auto"/>
                <w:bottom w:val="none" w:sz="0" w:space="0" w:color="auto"/>
                <w:right w:val="none" w:sz="0" w:space="0" w:color="auto"/>
              </w:divBdr>
              <w:divsChild>
                <w:div w:id="365253138">
                  <w:marLeft w:val="0"/>
                  <w:marRight w:val="0"/>
                  <w:marTop w:val="0"/>
                  <w:marBottom w:val="0"/>
                  <w:divBdr>
                    <w:top w:val="none" w:sz="0" w:space="0" w:color="auto"/>
                    <w:left w:val="none" w:sz="0" w:space="0" w:color="auto"/>
                    <w:bottom w:val="none" w:sz="0" w:space="0" w:color="auto"/>
                    <w:right w:val="none" w:sz="0" w:space="0" w:color="auto"/>
                  </w:divBdr>
                  <w:divsChild>
                    <w:div w:id="951791109">
                      <w:marLeft w:val="0"/>
                      <w:marRight w:val="0"/>
                      <w:marTop w:val="0"/>
                      <w:marBottom w:val="0"/>
                      <w:divBdr>
                        <w:top w:val="none" w:sz="0" w:space="0" w:color="auto"/>
                        <w:left w:val="none" w:sz="0" w:space="0" w:color="auto"/>
                        <w:bottom w:val="none" w:sz="0" w:space="0" w:color="auto"/>
                        <w:right w:val="none" w:sz="0" w:space="0" w:color="auto"/>
                      </w:divBdr>
                      <w:divsChild>
                        <w:div w:id="19654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42960">
      <w:bodyDiv w:val="1"/>
      <w:marLeft w:val="0"/>
      <w:marRight w:val="0"/>
      <w:marTop w:val="0"/>
      <w:marBottom w:val="0"/>
      <w:divBdr>
        <w:top w:val="none" w:sz="0" w:space="0" w:color="auto"/>
        <w:left w:val="none" w:sz="0" w:space="0" w:color="auto"/>
        <w:bottom w:val="none" w:sz="0" w:space="0" w:color="auto"/>
        <w:right w:val="none" w:sz="0" w:space="0" w:color="auto"/>
      </w:divBdr>
      <w:divsChild>
        <w:div w:id="870999291">
          <w:marLeft w:val="0"/>
          <w:marRight w:val="0"/>
          <w:marTop w:val="0"/>
          <w:marBottom w:val="0"/>
          <w:divBdr>
            <w:top w:val="none" w:sz="0" w:space="0" w:color="auto"/>
            <w:left w:val="none" w:sz="0" w:space="0" w:color="auto"/>
            <w:bottom w:val="none" w:sz="0" w:space="0" w:color="auto"/>
            <w:right w:val="none" w:sz="0" w:space="0" w:color="auto"/>
          </w:divBdr>
          <w:divsChild>
            <w:div w:id="1051346156">
              <w:marLeft w:val="0"/>
              <w:marRight w:val="0"/>
              <w:marTop w:val="0"/>
              <w:marBottom w:val="0"/>
              <w:divBdr>
                <w:top w:val="none" w:sz="0" w:space="0" w:color="auto"/>
                <w:left w:val="none" w:sz="0" w:space="0" w:color="auto"/>
                <w:bottom w:val="none" w:sz="0" w:space="0" w:color="auto"/>
                <w:right w:val="none" w:sz="0" w:space="0" w:color="auto"/>
              </w:divBdr>
              <w:divsChild>
                <w:div w:id="249823804">
                  <w:marLeft w:val="0"/>
                  <w:marRight w:val="0"/>
                  <w:marTop w:val="0"/>
                  <w:marBottom w:val="0"/>
                  <w:divBdr>
                    <w:top w:val="none" w:sz="0" w:space="0" w:color="auto"/>
                    <w:left w:val="none" w:sz="0" w:space="0" w:color="auto"/>
                    <w:bottom w:val="none" w:sz="0" w:space="0" w:color="auto"/>
                    <w:right w:val="none" w:sz="0" w:space="0" w:color="auto"/>
                  </w:divBdr>
                  <w:divsChild>
                    <w:div w:id="1247495990">
                      <w:marLeft w:val="0"/>
                      <w:marRight w:val="0"/>
                      <w:marTop w:val="0"/>
                      <w:marBottom w:val="0"/>
                      <w:divBdr>
                        <w:top w:val="none" w:sz="0" w:space="0" w:color="auto"/>
                        <w:left w:val="none" w:sz="0" w:space="0" w:color="auto"/>
                        <w:bottom w:val="none" w:sz="0" w:space="0" w:color="auto"/>
                        <w:right w:val="none" w:sz="0" w:space="0" w:color="auto"/>
                      </w:divBdr>
                      <w:divsChild>
                        <w:div w:id="11239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28986">
      <w:bodyDiv w:val="1"/>
      <w:marLeft w:val="0"/>
      <w:marRight w:val="0"/>
      <w:marTop w:val="0"/>
      <w:marBottom w:val="0"/>
      <w:divBdr>
        <w:top w:val="none" w:sz="0" w:space="0" w:color="auto"/>
        <w:left w:val="none" w:sz="0" w:space="0" w:color="auto"/>
        <w:bottom w:val="none" w:sz="0" w:space="0" w:color="auto"/>
        <w:right w:val="none" w:sz="0" w:space="0" w:color="auto"/>
      </w:divBdr>
      <w:divsChild>
        <w:div w:id="2038041942">
          <w:marLeft w:val="0"/>
          <w:marRight w:val="0"/>
          <w:marTop w:val="0"/>
          <w:marBottom w:val="0"/>
          <w:divBdr>
            <w:top w:val="none" w:sz="0" w:space="0" w:color="auto"/>
            <w:left w:val="none" w:sz="0" w:space="0" w:color="auto"/>
            <w:bottom w:val="none" w:sz="0" w:space="0" w:color="auto"/>
            <w:right w:val="none" w:sz="0" w:space="0" w:color="auto"/>
          </w:divBdr>
          <w:divsChild>
            <w:div w:id="1803771577">
              <w:marLeft w:val="0"/>
              <w:marRight w:val="0"/>
              <w:marTop w:val="0"/>
              <w:marBottom w:val="0"/>
              <w:divBdr>
                <w:top w:val="none" w:sz="0" w:space="0" w:color="auto"/>
                <w:left w:val="none" w:sz="0" w:space="0" w:color="auto"/>
                <w:bottom w:val="none" w:sz="0" w:space="0" w:color="auto"/>
                <w:right w:val="none" w:sz="0" w:space="0" w:color="auto"/>
              </w:divBdr>
              <w:divsChild>
                <w:div w:id="1667050468">
                  <w:marLeft w:val="0"/>
                  <w:marRight w:val="0"/>
                  <w:marTop w:val="0"/>
                  <w:marBottom w:val="0"/>
                  <w:divBdr>
                    <w:top w:val="none" w:sz="0" w:space="0" w:color="auto"/>
                    <w:left w:val="none" w:sz="0" w:space="0" w:color="auto"/>
                    <w:bottom w:val="none" w:sz="0" w:space="0" w:color="auto"/>
                    <w:right w:val="none" w:sz="0" w:space="0" w:color="auto"/>
                  </w:divBdr>
                  <w:divsChild>
                    <w:div w:id="1221598740">
                      <w:marLeft w:val="0"/>
                      <w:marRight w:val="0"/>
                      <w:marTop w:val="0"/>
                      <w:marBottom w:val="0"/>
                      <w:divBdr>
                        <w:top w:val="none" w:sz="0" w:space="0" w:color="auto"/>
                        <w:left w:val="none" w:sz="0" w:space="0" w:color="auto"/>
                        <w:bottom w:val="none" w:sz="0" w:space="0" w:color="auto"/>
                        <w:right w:val="none" w:sz="0" w:space="0" w:color="auto"/>
                      </w:divBdr>
                      <w:divsChild>
                        <w:div w:id="597912922">
                          <w:marLeft w:val="0"/>
                          <w:marRight w:val="0"/>
                          <w:marTop w:val="0"/>
                          <w:marBottom w:val="0"/>
                          <w:divBdr>
                            <w:top w:val="none" w:sz="0" w:space="0" w:color="auto"/>
                            <w:left w:val="none" w:sz="0" w:space="0" w:color="auto"/>
                            <w:bottom w:val="none" w:sz="0" w:space="0" w:color="auto"/>
                            <w:right w:val="none" w:sz="0" w:space="0" w:color="auto"/>
                          </w:divBdr>
                          <w:divsChild>
                            <w:div w:id="1078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21938">
      <w:bodyDiv w:val="1"/>
      <w:marLeft w:val="0"/>
      <w:marRight w:val="0"/>
      <w:marTop w:val="0"/>
      <w:marBottom w:val="0"/>
      <w:divBdr>
        <w:top w:val="none" w:sz="0" w:space="0" w:color="auto"/>
        <w:left w:val="none" w:sz="0" w:space="0" w:color="auto"/>
        <w:bottom w:val="none" w:sz="0" w:space="0" w:color="auto"/>
        <w:right w:val="none" w:sz="0" w:space="0" w:color="auto"/>
      </w:divBdr>
      <w:divsChild>
        <w:div w:id="1219785023">
          <w:marLeft w:val="0"/>
          <w:marRight w:val="0"/>
          <w:marTop w:val="0"/>
          <w:marBottom w:val="0"/>
          <w:divBdr>
            <w:top w:val="none" w:sz="0" w:space="0" w:color="auto"/>
            <w:left w:val="none" w:sz="0" w:space="0" w:color="auto"/>
            <w:bottom w:val="none" w:sz="0" w:space="0" w:color="auto"/>
            <w:right w:val="none" w:sz="0" w:space="0" w:color="auto"/>
          </w:divBdr>
          <w:divsChild>
            <w:div w:id="1731999933">
              <w:marLeft w:val="0"/>
              <w:marRight w:val="0"/>
              <w:marTop w:val="0"/>
              <w:marBottom w:val="0"/>
              <w:divBdr>
                <w:top w:val="none" w:sz="0" w:space="0" w:color="auto"/>
                <w:left w:val="none" w:sz="0" w:space="0" w:color="auto"/>
                <w:bottom w:val="none" w:sz="0" w:space="0" w:color="auto"/>
                <w:right w:val="none" w:sz="0" w:space="0" w:color="auto"/>
              </w:divBdr>
              <w:divsChild>
                <w:div w:id="1973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081">
      <w:bodyDiv w:val="1"/>
      <w:marLeft w:val="0"/>
      <w:marRight w:val="0"/>
      <w:marTop w:val="0"/>
      <w:marBottom w:val="0"/>
      <w:divBdr>
        <w:top w:val="none" w:sz="0" w:space="0" w:color="auto"/>
        <w:left w:val="none" w:sz="0" w:space="0" w:color="auto"/>
        <w:bottom w:val="none" w:sz="0" w:space="0" w:color="auto"/>
        <w:right w:val="none" w:sz="0" w:space="0" w:color="auto"/>
      </w:divBdr>
      <w:divsChild>
        <w:div w:id="1242369206">
          <w:marLeft w:val="0"/>
          <w:marRight w:val="0"/>
          <w:marTop w:val="0"/>
          <w:marBottom w:val="0"/>
          <w:divBdr>
            <w:top w:val="none" w:sz="0" w:space="0" w:color="auto"/>
            <w:left w:val="none" w:sz="0" w:space="0" w:color="auto"/>
            <w:bottom w:val="none" w:sz="0" w:space="0" w:color="auto"/>
            <w:right w:val="none" w:sz="0" w:space="0" w:color="auto"/>
          </w:divBdr>
          <w:divsChild>
            <w:div w:id="1660645733">
              <w:marLeft w:val="0"/>
              <w:marRight w:val="0"/>
              <w:marTop w:val="0"/>
              <w:marBottom w:val="0"/>
              <w:divBdr>
                <w:top w:val="none" w:sz="0" w:space="0" w:color="auto"/>
                <w:left w:val="none" w:sz="0" w:space="0" w:color="auto"/>
                <w:bottom w:val="none" w:sz="0" w:space="0" w:color="auto"/>
                <w:right w:val="none" w:sz="0" w:space="0" w:color="auto"/>
              </w:divBdr>
              <w:divsChild>
                <w:div w:id="2022585891">
                  <w:marLeft w:val="0"/>
                  <w:marRight w:val="0"/>
                  <w:marTop w:val="0"/>
                  <w:marBottom w:val="0"/>
                  <w:divBdr>
                    <w:top w:val="none" w:sz="0" w:space="0" w:color="auto"/>
                    <w:left w:val="none" w:sz="0" w:space="0" w:color="auto"/>
                    <w:bottom w:val="none" w:sz="0" w:space="0" w:color="auto"/>
                    <w:right w:val="none" w:sz="0" w:space="0" w:color="auto"/>
                  </w:divBdr>
                  <w:divsChild>
                    <w:div w:id="768501180">
                      <w:marLeft w:val="0"/>
                      <w:marRight w:val="0"/>
                      <w:marTop w:val="0"/>
                      <w:marBottom w:val="0"/>
                      <w:divBdr>
                        <w:top w:val="none" w:sz="0" w:space="0" w:color="auto"/>
                        <w:left w:val="none" w:sz="0" w:space="0" w:color="auto"/>
                        <w:bottom w:val="none" w:sz="0" w:space="0" w:color="auto"/>
                        <w:right w:val="none" w:sz="0" w:space="0" w:color="auto"/>
                      </w:divBdr>
                      <w:divsChild>
                        <w:div w:id="10347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1852">
      <w:bodyDiv w:val="1"/>
      <w:marLeft w:val="0"/>
      <w:marRight w:val="0"/>
      <w:marTop w:val="0"/>
      <w:marBottom w:val="0"/>
      <w:divBdr>
        <w:top w:val="none" w:sz="0" w:space="0" w:color="auto"/>
        <w:left w:val="none" w:sz="0" w:space="0" w:color="auto"/>
        <w:bottom w:val="none" w:sz="0" w:space="0" w:color="auto"/>
        <w:right w:val="none" w:sz="0" w:space="0" w:color="auto"/>
      </w:divBdr>
      <w:divsChild>
        <w:div w:id="1723165030">
          <w:marLeft w:val="0"/>
          <w:marRight w:val="0"/>
          <w:marTop w:val="0"/>
          <w:marBottom w:val="0"/>
          <w:divBdr>
            <w:top w:val="none" w:sz="0" w:space="0" w:color="auto"/>
            <w:left w:val="none" w:sz="0" w:space="0" w:color="auto"/>
            <w:bottom w:val="none" w:sz="0" w:space="0" w:color="auto"/>
            <w:right w:val="none" w:sz="0" w:space="0" w:color="auto"/>
          </w:divBdr>
          <w:divsChild>
            <w:div w:id="950747927">
              <w:marLeft w:val="0"/>
              <w:marRight w:val="0"/>
              <w:marTop w:val="0"/>
              <w:marBottom w:val="0"/>
              <w:divBdr>
                <w:top w:val="none" w:sz="0" w:space="0" w:color="auto"/>
                <w:left w:val="none" w:sz="0" w:space="0" w:color="auto"/>
                <w:bottom w:val="none" w:sz="0" w:space="0" w:color="auto"/>
                <w:right w:val="none" w:sz="0" w:space="0" w:color="auto"/>
              </w:divBdr>
              <w:divsChild>
                <w:div w:id="580068099">
                  <w:marLeft w:val="0"/>
                  <w:marRight w:val="0"/>
                  <w:marTop w:val="0"/>
                  <w:marBottom w:val="0"/>
                  <w:divBdr>
                    <w:top w:val="none" w:sz="0" w:space="0" w:color="auto"/>
                    <w:left w:val="none" w:sz="0" w:space="0" w:color="auto"/>
                    <w:bottom w:val="none" w:sz="0" w:space="0" w:color="auto"/>
                    <w:right w:val="none" w:sz="0" w:space="0" w:color="auto"/>
                  </w:divBdr>
                  <w:divsChild>
                    <w:div w:id="676732477">
                      <w:marLeft w:val="0"/>
                      <w:marRight w:val="0"/>
                      <w:marTop w:val="0"/>
                      <w:marBottom w:val="0"/>
                      <w:divBdr>
                        <w:top w:val="none" w:sz="0" w:space="0" w:color="auto"/>
                        <w:left w:val="none" w:sz="0" w:space="0" w:color="auto"/>
                        <w:bottom w:val="none" w:sz="0" w:space="0" w:color="auto"/>
                        <w:right w:val="none" w:sz="0" w:space="0" w:color="auto"/>
                      </w:divBdr>
                      <w:divsChild>
                        <w:div w:id="1064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58615">
      <w:bodyDiv w:val="1"/>
      <w:marLeft w:val="0"/>
      <w:marRight w:val="0"/>
      <w:marTop w:val="0"/>
      <w:marBottom w:val="0"/>
      <w:divBdr>
        <w:top w:val="none" w:sz="0" w:space="0" w:color="auto"/>
        <w:left w:val="none" w:sz="0" w:space="0" w:color="auto"/>
        <w:bottom w:val="none" w:sz="0" w:space="0" w:color="auto"/>
        <w:right w:val="none" w:sz="0" w:space="0" w:color="auto"/>
      </w:divBdr>
      <w:divsChild>
        <w:div w:id="1593782573">
          <w:marLeft w:val="0"/>
          <w:marRight w:val="0"/>
          <w:marTop w:val="0"/>
          <w:marBottom w:val="0"/>
          <w:divBdr>
            <w:top w:val="none" w:sz="0" w:space="0" w:color="auto"/>
            <w:left w:val="none" w:sz="0" w:space="0" w:color="auto"/>
            <w:bottom w:val="none" w:sz="0" w:space="0" w:color="auto"/>
            <w:right w:val="none" w:sz="0" w:space="0" w:color="auto"/>
          </w:divBdr>
          <w:divsChild>
            <w:div w:id="328947687">
              <w:marLeft w:val="0"/>
              <w:marRight w:val="0"/>
              <w:marTop w:val="0"/>
              <w:marBottom w:val="0"/>
              <w:divBdr>
                <w:top w:val="none" w:sz="0" w:space="0" w:color="auto"/>
                <w:left w:val="none" w:sz="0" w:space="0" w:color="auto"/>
                <w:bottom w:val="none" w:sz="0" w:space="0" w:color="auto"/>
                <w:right w:val="none" w:sz="0" w:space="0" w:color="auto"/>
              </w:divBdr>
              <w:divsChild>
                <w:div w:id="1528371532">
                  <w:marLeft w:val="0"/>
                  <w:marRight w:val="0"/>
                  <w:marTop w:val="0"/>
                  <w:marBottom w:val="0"/>
                  <w:divBdr>
                    <w:top w:val="none" w:sz="0" w:space="0" w:color="auto"/>
                    <w:left w:val="none" w:sz="0" w:space="0" w:color="auto"/>
                    <w:bottom w:val="none" w:sz="0" w:space="0" w:color="auto"/>
                    <w:right w:val="none" w:sz="0" w:space="0" w:color="auto"/>
                  </w:divBdr>
                  <w:divsChild>
                    <w:div w:id="1946426929">
                      <w:marLeft w:val="0"/>
                      <w:marRight w:val="0"/>
                      <w:marTop w:val="0"/>
                      <w:marBottom w:val="0"/>
                      <w:divBdr>
                        <w:top w:val="none" w:sz="0" w:space="0" w:color="auto"/>
                        <w:left w:val="none" w:sz="0" w:space="0" w:color="auto"/>
                        <w:bottom w:val="none" w:sz="0" w:space="0" w:color="auto"/>
                        <w:right w:val="none" w:sz="0" w:space="0" w:color="auto"/>
                      </w:divBdr>
                      <w:divsChild>
                        <w:div w:id="1156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35095">
      <w:bodyDiv w:val="1"/>
      <w:marLeft w:val="0"/>
      <w:marRight w:val="0"/>
      <w:marTop w:val="0"/>
      <w:marBottom w:val="0"/>
      <w:divBdr>
        <w:top w:val="none" w:sz="0" w:space="0" w:color="auto"/>
        <w:left w:val="none" w:sz="0" w:space="0" w:color="auto"/>
        <w:bottom w:val="none" w:sz="0" w:space="0" w:color="auto"/>
        <w:right w:val="none" w:sz="0" w:space="0" w:color="auto"/>
      </w:divBdr>
      <w:divsChild>
        <w:div w:id="1228758574">
          <w:marLeft w:val="0"/>
          <w:marRight w:val="0"/>
          <w:marTop w:val="0"/>
          <w:marBottom w:val="0"/>
          <w:divBdr>
            <w:top w:val="none" w:sz="0" w:space="0" w:color="auto"/>
            <w:left w:val="none" w:sz="0" w:space="0" w:color="auto"/>
            <w:bottom w:val="none" w:sz="0" w:space="0" w:color="auto"/>
            <w:right w:val="none" w:sz="0" w:space="0" w:color="auto"/>
          </w:divBdr>
          <w:divsChild>
            <w:div w:id="904530239">
              <w:marLeft w:val="0"/>
              <w:marRight w:val="0"/>
              <w:marTop w:val="0"/>
              <w:marBottom w:val="0"/>
              <w:divBdr>
                <w:top w:val="none" w:sz="0" w:space="0" w:color="auto"/>
                <w:left w:val="none" w:sz="0" w:space="0" w:color="auto"/>
                <w:bottom w:val="none" w:sz="0" w:space="0" w:color="auto"/>
                <w:right w:val="none" w:sz="0" w:space="0" w:color="auto"/>
              </w:divBdr>
              <w:divsChild>
                <w:div w:id="1595243637">
                  <w:marLeft w:val="0"/>
                  <w:marRight w:val="0"/>
                  <w:marTop w:val="0"/>
                  <w:marBottom w:val="0"/>
                  <w:divBdr>
                    <w:top w:val="none" w:sz="0" w:space="0" w:color="auto"/>
                    <w:left w:val="none" w:sz="0" w:space="0" w:color="auto"/>
                    <w:bottom w:val="none" w:sz="0" w:space="0" w:color="auto"/>
                    <w:right w:val="none" w:sz="0" w:space="0" w:color="auto"/>
                  </w:divBdr>
                  <w:divsChild>
                    <w:div w:id="1718582196">
                      <w:marLeft w:val="0"/>
                      <w:marRight w:val="0"/>
                      <w:marTop w:val="0"/>
                      <w:marBottom w:val="0"/>
                      <w:divBdr>
                        <w:top w:val="none" w:sz="0" w:space="0" w:color="auto"/>
                        <w:left w:val="none" w:sz="0" w:space="0" w:color="auto"/>
                        <w:bottom w:val="none" w:sz="0" w:space="0" w:color="auto"/>
                        <w:right w:val="none" w:sz="0" w:space="0" w:color="auto"/>
                      </w:divBdr>
                      <w:divsChild>
                        <w:div w:id="3509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9460">
      <w:bodyDiv w:val="1"/>
      <w:marLeft w:val="0"/>
      <w:marRight w:val="0"/>
      <w:marTop w:val="0"/>
      <w:marBottom w:val="0"/>
      <w:divBdr>
        <w:top w:val="none" w:sz="0" w:space="0" w:color="auto"/>
        <w:left w:val="none" w:sz="0" w:space="0" w:color="auto"/>
        <w:bottom w:val="none" w:sz="0" w:space="0" w:color="auto"/>
        <w:right w:val="none" w:sz="0" w:space="0" w:color="auto"/>
      </w:divBdr>
    </w:div>
    <w:div w:id="970288567">
      <w:bodyDiv w:val="1"/>
      <w:marLeft w:val="0"/>
      <w:marRight w:val="0"/>
      <w:marTop w:val="0"/>
      <w:marBottom w:val="0"/>
      <w:divBdr>
        <w:top w:val="none" w:sz="0" w:space="0" w:color="auto"/>
        <w:left w:val="none" w:sz="0" w:space="0" w:color="auto"/>
        <w:bottom w:val="none" w:sz="0" w:space="0" w:color="auto"/>
        <w:right w:val="none" w:sz="0" w:space="0" w:color="auto"/>
      </w:divBdr>
      <w:divsChild>
        <w:div w:id="359670000">
          <w:marLeft w:val="0"/>
          <w:marRight w:val="0"/>
          <w:marTop w:val="0"/>
          <w:marBottom w:val="0"/>
          <w:divBdr>
            <w:top w:val="none" w:sz="0" w:space="0" w:color="auto"/>
            <w:left w:val="none" w:sz="0" w:space="0" w:color="auto"/>
            <w:bottom w:val="none" w:sz="0" w:space="0" w:color="auto"/>
            <w:right w:val="none" w:sz="0" w:space="0" w:color="auto"/>
          </w:divBdr>
          <w:divsChild>
            <w:div w:id="950891765">
              <w:marLeft w:val="0"/>
              <w:marRight w:val="0"/>
              <w:marTop w:val="0"/>
              <w:marBottom w:val="0"/>
              <w:divBdr>
                <w:top w:val="none" w:sz="0" w:space="0" w:color="auto"/>
                <w:left w:val="none" w:sz="0" w:space="0" w:color="auto"/>
                <w:bottom w:val="none" w:sz="0" w:space="0" w:color="auto"/>
                <w:right w:val="none" w:sz="0" w:space="0" w:color="auto"/>
              </w:divBdr>
              <w:divsChild>
                <w:div w:id="1441879194">
                  <w:marLeft w:val="0"/>
                  <w:marRight w:val="0"/>
                  <w:marTop w:val="0"/>
                  <w:marBottom w:val="0"/>
                  <w:divBdr>
                    <w:top w:val="none" w:sz="0" w:space="0" w:color="auto"/>
                    <w:left w:val="none" w:sz="0" w:space="0" w:color="auto"/>
                    <w:bottom w:val="none" w:sz="0" w:space="0" w:color="auto"/>
                    <w:right w:val="none" w:sz="0" w:space="0" w:color="auto"/>
                  </w:divBdr>
                  <w:divsChild>
                    <w:div w:id="1967199883">
                      <w:marLeft w:val="0"/>
                      <w:marRight w:val="0"/>
                      <w:marTop w:val="0"/>
                      <w:marBottom w:val="0"/>
                      <w:divBdr>
                        <w:top w:val="none" w:sz="0" w:space="0" w:color="auto"/>
                        <w:left w:val="none" w:sz="0" w:space="0" w:color="auto"/>
                        <w:bottom w:val="none" w:sz="0" w:space="0" w:color="auto"/>
                        <w:right w:val="none" w:sz="0" w:space="0" w:color="auto"/>
                      </w:divBdr>
                      <w:divsChild>
                        <w:div w:id="1780753887">
                          <w:marLeft w:val="0"/>
                          <w:marRight w:val="0"/>
                          <w:marTop w:val="0"/>
                          <w:marBottom w:val="0"/>
                          <w:divBdr>
                            <w:top w:val="none" w:sz="0" w:space="0" w:color="auto"/>
                            <w:left w:val="none" w:sz="0" w:space="0" w:color="auto"/>
                            <w:bottom w:val="none" w:sz="0" w:space="0" w:color="auto"/>
                            <w:right w:val="none" w:sz="0" w:space="0" w:color="auto"/>
                          </w:divBdr>
                          <w:divsChild>
                            <w:div w:id="611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252">
      <w:bodyDiv w:val="1"/>
      <w:marLeft w:val="0"/>
      <w:marRight w:val="0"/>
      <w:marTop w:val="0"/>
      <w:marBottom w:val="0"/>
      <w:divBdr>
        <w:top w:val="none" w:sz="0" w:space="0" w:color="auto"/>
        <w:left w:val="none" w:sz="0" w:space="0" w:color="auto"/>
        <w:bottom w:val="none" w:sz="0" w:space="0" w:color="auto"/>
        <w:right w:val="none" w:sz="0" w:space="0" w:color="auto"/>
      </w:divBdr>
      <w:divsChild>
        <w:div w:id="282807940">
          <w:marLeft w:val="0"/>
          <w:marRight w:val="0"/>
          <w:marTop w:val="0"/>
          <w:marBottom w:val="0"/>
          <w:divBdr>
            <w:top w:val="none" w:sz="0" w:space="0" w:color="auto"/>
            <w:left w:val="none" w:sz="0" w:space="0" w:color="auto"/>
            <w:bottom w:val="none" w:sz="0" w:space="0" w:color="auto"/>
            <w:right w:val="none" w:sz="0" w:space="0" w:color="auto"/>
          </w:divBdr>
          <w:divsChild>
            <w:div w:id="993141192">
              <w:marLeft w:val="0"/>
              <w:marRight w:val="0"/>
              <w:marTop w:val="0"/>
              <w:marBottom w:val="0"/>
              <w:divBdr>
                <w:top w:val="none" w:sz="0" w:space="0" w:color="auto"/>
                <w:left w:val="none" w:sz="0" w:space="0" w:color="auto"/>
                <w:bottom w:val="none" w:sz="0" w:space="0" w:color="auto"/>
                <w:right w:val="none" w:sz="0" w:space="0" w:color="auto"/>
              </w:divBdr>
              <w:divsChild>
                <w:div w:id="1368947775">
                  <w:marLeft w:val="0"/>
                  <w:marRight w:val="0"/>
                  <w:marTop w:val="0"/>
                  <w:marBottom w:val="0"/>
                  <w:divBdr>
                    <w:top w:val="none" w:sz="0" w:space="0" w:color="auto"/>
                    <w:left w:val="none" w:sz="0" w:space="0" w:color="auto"/>
                    <w:bottom w:val="none" w:sz="0" w:space="0" w:color="auto"/>
                    <w:right w:val="none" w:sz="0" w:space="0" w:color="auto"/>
                  </w:divBdr>
                  <w:divsChild>
                    <w:div w:id="1398437001">
                      <w:marLeft w:val="0"/>
                      <w:marRight w:val="0"/>
                      <w:marTop w:val="0"/>
                      <w:marBottom w:val="0"/>
                      <w:divBdr>
                        <w:top w:val="none" w:sz="0" w:space="0" w:color="auto"/>
                        <w:left w:val="none" w:sz="0" w:space="0" w:color="auto"/>
                        <w:bottom w:val="none" w:sz="0" w:space="0" w:color="auto"/>
                        <w:right w:val="none" w:sz="0" w:space="0" w:color="auto"/>
                      </w:divBdr>
                      <w:divsChild>
                        <w:div w:id="1202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74498">
      <w:bodyDiv w:val="1"/>
      <w:marLeft w:val="0"/>
      <w:marRight w:val="0"/>
      <w:marTop w:val="0"/>
      <w:marBottom w:val="0"/>
      <w:divBdr>
        <w:top w:val="none" w:sz="0" w:space="0" w:color="auto"/>
        <w:left w:val="none" w:sz="0" w:space="0" w:color="auto"/>
        <w:bottom w:val="none" w:sz="0" w:space="0" w:color="auto"/>
        <w:right w:val="none" w:sz="0" w:space="0" w:color="auto"/>
      </w:divBdr>
      <w:divsChild>
        <w:div w:id="1521698816">
          <w:marLeft w:val="0"/>
          <w:marRight w:val="0"/>
          <w:marTop w:val="180"/>
          <w:marBottom w:val="150"/>
          <w:divBdr>
            <w:top w:val="none" w:sz="0" w:space="0" w:color="auto"/>
            <w:left w:val="none" w:sz="0" w:space="0" w:color="auto"/>
            <w:bottom w:val="none" w:sz="0" w:space="0" w:color="auto"/>
            <w:right w:val="none" w:sz="0" w:space="0" w:color="auto"/>
          </w:divBdr>
          <w:divsChild>
            <w:div w:id="114639062">
              <w:marLeft w:val="0"/>
              <w:marRight w:val="0"/>
              <w:marTop w:val="105"/>
              <w:marBottom w:val="0"/>
              <w:divBdr>
                <w:top w:val="none" w:sz="0" w:space="0" w:color="auto"/>
                <w:left w:val="none" w:sz="0" w:space="0" w:color="auto"/>
                <w:bottom w:val="none" w:sz="0" w:space="0" w:color="auto"/>
                <w:right w:val="none" w:sz="0" w:space="0" w:color="auto"/>
              </w:divBdr>
              <w:divsChild>
                <w:div w:id="2087534483">
                  <w:marLeft w:val="0"/>
                  <w:marRight w:val="0"/>
                  <w:marTop w:val="0"/>
                  <w:marBottom w:val="0"/>
                  <w:divBdr>
                    <w:top w:val="none" w:sz="0" w:space="0" w:color="auto"/>
                    <w:left w:val="none" w:sz="0" w:space="0" w:color="auto"/>
                    <w:bottom w:val="none" w:sz="0" w:space="0" w:color="auto"/>
                    <w:right w:val="none" w:sz="0" w:space="0" w:color="auto"/>
                  </w:divBdr>
                  <w:divsChild>
                    <w:div w:id="186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0944">
      <w:bodyDiv w:val="1"/>
      <w:marLeft w:val="0"/>
      <w:marRight w:val="0"/>
      <w:marTop w:val="0"/>
      <w:marBottom w:val="0"/>
      <w:divBdr>
        <w:top w:val="none" w:sz="0" w:space="0" w:color="auto"/>
        <w:left w:val="none" w:sz="0" w:space="0" w:color="auto"/>
        <w:bottom w:val="none" w:sz="0" w:space="0" w:color="auto"/>
        <w:right w:val="none" w:sz="0" w:space="0" w:color="auto"/>
      </w:divBdr>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21214015">
      <w:bodyDiv w:val="1"/>
      <w:marLeft w:val="0"/>
      <w:marRight w:val="0"/>
      <w:marTop w:val="0"/>
      <w:marBottom w:val="0"/>
      <w:divBdr>
        <w:top w:val="none" w:sz="0" w:space="0" w:color="auto"/>
        <w:left w:val="none" w:sz="0" w:space="0" w:color="auto"/>
        <w:bottom w:val="none" w:sz="0" w:space="0" w:color="auto"/>
        <w:right w:val="none" w:sz="0" w:space="0" w:color="auto"/>
      </w:divBdr>
      <w:divsChild>
        <w:div w:id="1241908603">
          <w:marLeft w:val="0"/>
          <w:marRight w:val="0"/>
          <w:marTop w:val="0"/>
          <w:marBottom w:val="0"/>
          <w:divBdr>
            <w:top w:val="none" w:sz="0" w:space="0" w:color="auto"/>
            <w:left w:val="none" w:sz="0" w:space="0" w:color="auto"/>
            <w:bottom w:val="none" w:sz="0" w:space="0" w:color="auto"/>
            <w:right w:val="none" w:sz="0" w:space="0" w:color="auto"/>
          </w:divBdr>
          <w:divsChild>
            <w:div w:id="553011080">
              <w:marLeft w:val="0"/>
              <w:marRight w:val="0"/>
              <w:marTop w:val="0"/>
              <w:marBottom w:val="0"/>
              <w:divBdr>
                <w:top w:val="none" w:sz="0" w:space="0" w:color="auto"/>
                <w:left w:val="none" w:sz="0" w:space="0" w:color="auto"/>
                <w:bottom w:val="none" w:sz="0" w:space="0" w:color="auto"/>
                <w:right w:val="none" w:sz="0" w:space="0" w:color="auto"/>
              </w:divBdr>
              <w:divsChild>
                <w:div w:id="3984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5547">
      <w:bodyDiv w:val="1"/>
      <w:marLeft w:val="0"/>
      <w:marRight w:val="0"/>
      <w:marTop w:val="0"/>
      <w:marBottom w:val="0"/>
      <w:divBdr>
        <w:top w:val="none" w:sz="0" w:space="0" w:color="auto"/>
        <w:left w:val="none" w:sz="0" w:space="0" w:color="auto"/>
        <w:bottom w:val="none" w:sz="0" w:space="0" w:color="auto"/>
        <w:right w:val="none" w:sz="0" w:space="0" w:color="auto"/>
      </w:divBdr>
      <w:divsChild>
        <w:div w:id="1024751837">
          <w:marLeft w:val="0"/>
          <w:marRight w:val="0"/>
          <w:marTop w:val="0"/>
          <w:marBottom w:val="0"/>
          <w:divBdr>
            <w:top w:val="none" w:sz="0" w:space="0" w:color="auto"/>
            <w:left w:val="none" w:sz="0" w:space="0" w:color="auto"/>
            <w:bottom w:val="none" w:sz="0" w:space="0" w:color="auto"/>
            <w:right w:val="none" w:sz="0" w:space="0" w:color="auto"/>
          </w:divBdr>
          <w:divsChild>
            <w:div w:id="1031301182">
              <w:marLeft w:val="0"/>
              <w:marRight w:val="0"/>
              <w:marTop w:val="0"/>
              <w:marBottom w:val="0"/>
              <w:divBdr>
                <w:top w:val="none" w:sz="0" w:space="0" w:color="auto"/>
                <w:left w:val="none" w:sz="0" w:space="0" w:color="auto"/>
                <w:bottom w:val="none" w:sz="0" w:space="0" w:color="auto"/>
                <w:right w:val="none" w:sz="0" w:space="0" w:color="auto"/>
              </w:divBdr>
              <w:divsChild>
                <w:div w:id="1756320098">
                  <w:marLeft w:val="0"/>
                  <w:marRight w:val="0"/>
                  <w:marTop w:val="0"/>
                  <w:marBottom w:val="0"/>
                  <w:divBdr>
                    <w:top w:val="none" w:sz="0" w:space="0" w:color="auto"/>
                    <w:left w:val="none" w:sz="0" w:space="0" w:color="auto"/>
                    <w:bottom w:val="none" w:sz="0" w:space="0" w:color="auto"/>
                    <w:right w:val="none" w:sz="0" w:space="0" w:color="auto"/>
                  </w:divBdr>
                  <w:divsChild>
                    <w:div w:id="1024594958">
                      <w:marLeft w:val="0"/>
                      <w:marRight w:val="0"/>
                      <w:marTop w:val="0"/>
                      <w:marBottom w:val="0"/>
                      <w:divBdr>
                        <w:top w:val="none" w:sz="0" w:space="0" w:color="auto"/>
                        <w:left w:val="none" w:sz="0" w:space="0" w:color="auto"/>
                        <w:bottom w:val="none" w:sz="0" w:space="0" w:color="auto"/>
                        <w:right w:val="none" w:sz="0" w:space="0" w:color="auto"/>
                      </w:divBdr>
                      <w:divsChild>
                        <w:div w:id="2159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5559">
      <w:bodyDiv w:val="1"/>
      <w:marLeft w:val="0"/>
      <w:marRight w:val="0"/>
      <w:marTop w:val="0"/>
      <w:marBottom w:val="0"/>
      <w:divBdr>
        <w:top w:val="none" w:sz="0" w:space="0" w:color="auto"/>
        <w:left w:val="none" w:sz="0" w:space="0" w:color="auto"/>
        <w:bottom w:val="none" w:sz="0" w:space="0" w:color="auto"/>
        <w:right w:val="none" w:sz="0" w:space="0" w:color="auto"/>
      </w:divBdr>
      <w:divsChild>
        <w:div w:id="516775685">
          <w:marLeft w:val="0"/>
          <w:marRight w:val="0"/>
          <w:marTop w:val="0"/>
          <w:marBottom w:val="0"/>
          <w:divBdr>
            <w:top w:val="none" w:sz="0" w:space="0" w:color="auto"/>
            <w:left w:val="none" w:sz="0" w:space="0" w:color="auto"/>
            <w:bottom w:val="none" w:sz="0" w:space="0" w:color="auto"/>
            <w:right w:val="none" w:sz="0" w:space="0" w:color="auto"/>
          </w:divBdr>
          <w:divsChild>
            <w:div w:id="29575684">
              <w:marLeft w:val="0"/>
              <w:marRight w:val="0"/>
              <w:marTop w:val="0"/>
              <w:marBottom w:val="0"/>
              <w:divBdr>
                <w:top w:val="none" w:sz="0" w:space="0" w:color="auto"/>
                <w:left w:val="none" w:sz="0" w:space="0" w:color="auto"/>
                <w:bottom w:val="none" w:sz="0" w:space="0" w:color="auto"/>
                <w:right w:val="none" w:sz="0" w:space="0" w:color="auto"/>
              </w:divBdr>
              <w:divsChild>
                <w:div w:id="17828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7508">
      <w:bodyDiv w:val="1"/>
      <w:marLeft w:val="0"/>
      <w:marRight w:val="0"/>
      <w:marTop w:val="0"/>
      <w:marBottom w:val="0"/>
      <w:divBdr>
        <w:top w:val="none" w:sz="0" w:space="0" w:color="auto"/>
        <w:left w:val="none" w:sz="0" w:space="0" w:color="auto"/>
        <w:bottom w:val="none" w:sz="0" w:space="0" w:color="auto"/>
        <w:right w:val="none" w:sz="0" w:space="0" w:color="auto"/>
      </w:divBdr>
    </w:div>
    <w:div w:id="1916085986">
      <w:bodyDiv w:val="1"/>
      <w:marLeft w:val="0"/>
      <w:marRight w:val="0"/>
      <w:marTop w:val="0"/>
      <w:marBottom w:val="0"/>
      <w:divBdr>
        <w:top w:val="none" w:sz="0" w:space="0" w:color="auto"/>
        <w:left w:val="none" w:sz="0" w:space="0" w:color="auto"/>
        <w:bottom w:val="none" w:sz="0" w:space="0" w:color="auto"/>
        <w:right w:val="none" w:sz="0" w:space="0" w:color="auto"/>
      </w:divBdr>
      <w:divsChild>
        <w:div w:id="1638409198">
          <w:marLeft w:val="0"/>
          <w:marRight w:val="0"/>
          <w:marTop w:val="0"/>
          <w:marBottom w:val="0"/>
          <w:divBdr>
            <w:top w:val="none" w:sz="0" w:space="0" w:color="auto"/>
            <w:left w:val="none" w:sz="0" w:space="0" w:color="auto"/>
            <w:bottom w:val="none" w:sz="0" w:space="0" w:color="auto"/>
            <w:right w:val="none" w:sz="0" w:space="0" w:color="auto"/>
          </w:divBdr>
          <w:divsChild>
            <w:div w:id="342243948">
              <w:marLeft w:val="0"/>
              <w:marRight w:val="0"/>
              <w:marTop w:val="0"/>
              <w:marBottom w:val="0"/>
              <w:divBdr>
                <w:top w:val="none" w:sz="0" w:space="0" w:color="auto"/>
                <w:left w:val="none" w:sz="0" w:space="0" w:color="auto"/>
                <w:bottom w:val="none" w:sz="0" w:space="0" w:color="auto"/>
                <w:right w:val="none" w:sz="0" w:space="0" w:color="auto"/>
              </w:divBdr>
              <w:divsChild>
                <w:div w:id="662052673">
                  <w:marLeft w:val="0"/>
                  <w:marRight w:val="0"/>
                  <w:marTop w:val="0"/>
                  <w:marBottom w:val="0"/>
                  <w:divBdr>
                    <w:top w:val="none" w:sz="0" w:space="0" w:color="auto"/>
                    <w:left w:val="none" w:sz="0" w:space="0" w:color="auto"/>
                    <w:bottom w:val="none" w:sz="0" w:space="0" w:color="auto"/>
                    <w:right w:val="none" w:sz="0" w:space="0" w:color="auto"/>
                  </w:divBdr>
                  <w:divsChild>
                    <w:div w:id="1225875757">
                      <w:marLeft w:val="0"/>
                      <w:marRight w:val="0"/>
                      <w:marTop w:val="0"/>
                      <w:marBottom w:val="0"/>
                      <w:divBdr>
                        <w:top w:val="none" w:sz="0" w:space="0" w:color="auto"/>
                        <w:left w:val="none" w:sz="0" w:space="0" w:color="auto"/>
                        <w:bottom w:val="none" w:sz="0" w:space="0" w:color="auto"/>
                        <w:right w:val="none" w:sz="0" w:space="0" w:color="auto"/>
                      </w:divBdr>
                      <w:divsChild>
                        <w:div w:id="16132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2812">
      <w:bodyDiv w:val="1"/>
      <w:marLeft w:val="0"/>
      <w:marRight w:val="0"/>
      <w:marTop w:val="0"/>
      <w:marBottom w:val="0"/>
      <w:divBdr>
        <w:top w:val="none" w:sz="0" w:space="0" w:color="auto"/>
        <w:left w:val="none" w:sz="0" w:space="0" w:color="auto"/>
        <w:bottom w:val="none" w:sz="0" w:space="0" w:color="auto"/>
        <w:right w:val="none" w:sz="0" w:space="0" w:color="auto"/>
      </w:divBdr>
      <w:divsChild>
        <w:div w:id="799495250">
          <w:marLeft w:val="0"/>
          <w:marRight w:val="0"/>
          <w:marTop w:val="0"/>
          <w:marBottom w:val="0"/>
          <w:divBdr>
            <w:top w:val="none" w:sz="0" w:space="0" w:color="auto"/>
            <w:left w:val="none" w:sz="0" w:space="0" w:color="auto"/>
            <w:bottom w:val="none" w:sz="0" w:space="0" w:color="auto"/>
            <w:right w:val="none" w:sz="0" w:space="0" w:color="auto"/>
          </w:divBdr>
          <w:divsChild>
            <w:div w:id="540096267">
              <w:marLeft w:val="0"/>
              <w:marRight w:val="0"/>
              <w:marTop w:val="0"/>
              <w:marBottom w:val="0"/>
              <w:divBdr>
                <w:top w:val="none" w:sz="0" w:space="0" w:color="auto"/>
                <w:left w:val="none" w:sz="0" w:space="0" w:color="auto"/>
                <w:bottom w:val="none" w:sz="0" w:space="0" w:color="auto"/>
                <w:right w:val="none" w:sz="0" w:space="0" w:color="auto"/>
              </w:divBdr>
              <w:divsChild>
                <w:div w:id="400520638">
                  <w:marLeft w:val="0"/>
                  <w:marRight w:val="0"/>
                  <w:marTop w:val="0"/>
                  <w:marBottom w:val="0"/>
                  <w:divBdr>
                    <w:top w:val="none" w:sz="0" w:space="0" w:color="auto"/>
                    <w:left w:val="none" w:sz="0" w:space="0" w:color="auto"/>
                    <w:bottom w:val="none" w:sz="0" w:space="0" w:color="auto"/>
                    <w:right w:val="none" w:sz="0" w:space="0" w:color="auto"/>
                  </w:divBdr>
                  <w:divsChild>
                    <w:div w:id="1490361593">
                      <w:marLeft w:val="0"/>
                      <w:marRight w:val="0"/>
                      <w:marTop w:val="0"/>
                      <w:marBottom w:val="0"/>
                      <w:divBdr>
                        <w:top w:val="none" w:sz="0" w:space="0" w:color="auto"/>
                        <w:left w:val="none" w:sz="0" w:space="0" w:color="auto"/>
                        <w:bottom w:val="none" w:sz="0" w:space="0" w:color="auto"/>
                        <w:right w:val="none" w:sz="0" w:space="0" w:color="auto"/>
                      </w:divBdr>
                      <w:divsChild>
                        <w:div w:id="7423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5521">
      <w:bodyDiv w:val="1"/>
      <w:marLeft w:val="0"/>
      <w:marRight w:val="0"/>
      <w:marTop w:val="0"/>
      <w:marBottom w:val="0"/>
      <w:divBdr>
        <w:top w:val="none" w:sz="0" w:space="0" w:color="auto"/>
        <w:left w:val="none" w:sz="0" w:space="0" w:color="auto"/>
        <w:bottom w:val="none" w:sz="0" w:space="0" w:color="auto"/>
        <w:right w:val="none" w:sz="0" w:space="0" w:color="auto"/>
      </w:divBdr>
      <w:divsChild>
        <w:div w:id="894315069">
          <w:marLeft w:val="0"/>
          <w:marRight w:val="0"/>
          <w:marTop w:val="0"/>
          <w:marBottom w:val="0"/>
          <w:divBdr>
            <w:top w:val="none" w:sz="0" w:space="0" w:color="auto"/>
            <w:left w:val="none" w:sz="0" w:space="0" w:color="auto"/>
            <w:bottom w:val="none" w:sz="0" w:space="0" w:color="auto"/>
            <w:right w:val="none" w:sz="0" w:space="0" w:color="auto"/>
          </w:divBdr>
          <w:divsChild>
            <w:div w:id="74012713">
              <w:marLeft w:val="0"/>
              <w:marRight w:val="0"/>
              <w:marTop w:val="0"/>
              <w:marBottom w:val="0"/>
              <w:divBdr>
                <w:top w:val="none" w:sz="0" w:space="0" w:color="auto"/>
                <w:left w:val="none" w:sz="0" w:space="0" w:color="auto"/>
                <w:bottom w:val="none" w:sz="0" w:space="0" w:color="auto"/>
                <w:right w:val="none" w:sz="0" w:space="0" w:color="auto"/>
              </w:divBdr>
              <w:divsChild>
                <w:div w:id="2096634368">
                  <w:marLeft w:val="0"/>
                  <w:marRight w:val="0"/>
                  <w:marTop w:val="0"/>
                  <w:marBottom w:val="0"/>
                  <w:divBdr>
                    <w:top w:val="none" w:sz="0" w:space="0" w:color="auto"/>
                    <w:left w:val="none" w:sz="0" w:space="0" w:color="auto"/>
                    <w:bottom w:val="none" w:sz="0" w:space="0" w:color="auto"/>
                    <w:right w:val="none" w:sz="0" w:space="0" w:color="auto"/>
                  </w:divBdr>
                  <w:divsChild>
                    <w:div w:id="1186094954">
                      <w:marLeft w:val="0"/>
                      <w:marRight w:val="0"/>
                      <w:marTop w:val="0"/>
                      <w:marBottom w:val="0"/>
                      <w:divBdr>
                        <w:top w:val="none" w:sz="0" w:space="0" w:color="auto"/>
                        <w:left w:val="none" w:sz="0" w:space="0" w:color="auto"/>
                        <w:bottom w:val="none" w:sz="0" w:space="0" w:color="auto"/>
                        <w:right w:val="none" w:sz="0" w:space="0" w:color="auto"/>
                      </w:divBdr>
                      <w:divsChild>
                        <w:div w:id="8705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employers-additional-paternity-pay-leave" TargetMode="External"/><Relationship Id="rId18" Type="http://schemas.openxmlformats.org/officeDocument/2006/relationships/hyperlink" Target="http://portal.oxfordshire.gov.uk/content/public/LandC/Resources/HumanResources/Modelpolicyforschoolsflexibleworking.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ordinary-statutory-paternity-pay-and-leave-adopting-a-child-from-abroad-sc5" TargetMode="External"/><Relationship Id="rId17" Type="http://schemas.openxmlformats.org/officeDocument/2006/relationships/hyperlink" Target="mailto:pension.services@oxfordshire.gov.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gps2014.org" TargetMode="External"/><Relationship Id="rId20" Type="http://schemas.openxmlformats.org/officeDocument/2006/relationships/hyperlink" Target="https://www.gov.uk/statutory-paternity-pay-employee-circumstances-that-affect-pay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xfordshire\users\o-r\robert.damerell\portal.oxfordshire.gov.uk\content\public\LandC\Resources\HumanResources\Application%20for%20Patrenity%20Leave.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oxfordshire\users\o-r\robert.damerell\portal.oxfordshire.gov.uk\content\public\LandC\Resources\HumanResources\Application%20for%20Patrenity%20Leave.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oxfordshire\users\o-r\robert.damerell\portal.oxfordshire.gov.uk\content\public\LandC\Resources\HumanResources\Application%20for%20Patrenity%20Leave.pdf" TargetMode="External"/><Relationship Id="rId19" Type="http://schemas.openxmlformats.org/officeDocument/2006/relationships/hyperlink" Target="http://www.kiddivouchers.com" TargetMode="External"/><Relationship Id="rId4" Type="http://schemas.microsoft.com/office/2007/relationships/stylesWithEffects" Target="stylesWithEffects.xml"/><Relationship Id="rId9" Type="http://schemas.openxmlformats.org/officeDocument/2006/relationships/hyperlink" Target="https://www.gov.uk/paternity-pay-leave/pay" TargetMode="External"/><Relationship Id="rId14" Type="http://schemas.openxmlformats.org/officeDocument/2006/relationships/hyperlink" Target="file:///\\oxfordshire\users\o-r\robert.damerell\portal.oxfordshire.gov.uk\content\public\LandC\Resources\HumanResources\Application%20for%20Patrenity%20Leave.pdf" TargetMode="External"/><Relationship Id="rId22" Type="http://schemas.openxmlformats.org/officeDocument/2006/relationships/header" Target="header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6E9E-3E55-4709-AFE1-6FA398C5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229E0177</Template>
  <TotalTime>0</TotalTime>
  <Pages>10</Pages>
  <Words>3045</Words>
  <Characters>17360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2015-09-17T08:52:00Z</dcterms:created>
  <dcterms:modified xsi:type="dcterms:W3CDTF">2015-09-17T08:52:00Z</dcterms:modified>
</cp:coreProperties>
</file>