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0B" w:rsidRPr="0043716B" w:rsidRDefault="00B90F0B">
      <w:pPr>
        <w:rPr>
          <w:rFonts w:cs="Arial"/>
          <w:b/>
          <w:sz w:val="24"/>
          <w:szCs w:val="24"/>
        </w:rPr>
      </w:pPr>
      <w:r w:rsidRPr="0043716B">
        <w:rPr>
          <w:rFonts w:cs="Arial"/>
          <w:b/>
          <w:sz w:val="24"/>
          <w:szCs w:val="24"/>
        </w:rPr>
        <w:t>Job description</w:t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  <w:r w:rsidRPr="0043716B">
        <w:rPr>
          <w:rFonts w:cs="Arial"/>
          <w:b/>
          <w:sz w:val="24"/>
          <w:szCs w:val="24"/>
        </w:rPr>
        <w:tab/>
      </w:r>
    </w:p>
    <w:p w:rsidR="00B90F0B" w:rsidRPr="0043716B" w:rsidRDefault="00B90F0B">
      <w:pPr>
        <w:rPr>
          <w:rFonts w:cs="Arial"/>
          <w:sz w:val="24"/>
          <w:szCs w:val="24"/>
        </w:rPr>
      </w:pPr>
    </w:p>
    <w:p w:rsidR="0040775D" w:rsidRPr="0043716B" w:rsidRDefault="00DA6E71">
      <w:pPr>
        <w:rPr>
          <w:rFonts w:cs="Arial"/>
          <w:sz w:val="24"/>
          <w:szCs w:val="24"/>
        </w:rPr>
      </w:pPr>
      <w:r w:rsidRPr="0043716B">
        <w:rPr>
          <w:rFonts w:cs="Arial"/>
          <w:b/>
          <w:sz w:val="24"/>
          <w:szCs w:val="24"/>
        </w:rPr>
        <w:t>Role</w:t>
      </w:r>
      <w:r w:rsidR="00B90F0B" w:rsidRPr="0043716B">
        <w:rPr>
          <w:rFonts w:cs="Arial"/>
          <w:sz w:val="24"/>
          <w:szCs w:val="24"/>
        </w:rPr>
        <w:t xml:space="preserve">: </w:t>
      </w:r>
      <w:r w:rsidR="00A13DA7" w:rsidRPr="0043716B">
        <w:rPr>
          <w:rFonts w:cs="Arial"/>
          <w:sz w:val="24"/>
          <w:szCs w:val="24"/>
        </w:rPr>
        <w:t>Home School Key Worker</w:t>
      </w:r>
    </w:p>
    <w:p w:rsidR="0040775D" w:rsidRPr="0043716B" w:rsidRDefault="0040775D">
      <w:pPr>
        <w:rPr>
          <w:rFonts w:cs="Arial"/>
          <w:sz w:val="24"/>
          <w:szCs w:val="24"/>
        </w:rPr>
      </w:pPr>
    </w:p>
    <w:p w:rsidR="0040775D" w:rsidRPr="0043716B" w:rsidRDefault="00B90F0B">
      <w:pPr>
        <w:rPr>
          <w:rFonts w:cs="Arial"/>
          <w:sz w:val="24"/>
          <w:szCs w:val="24"/>
        </w:rPr>
      </w:pPr>
      <w:r w:rsidRPr="0043716B">
        <w:rPr>
          <w:rFonts w:cs="Arial"/>
          <w:b/>
          <w:sz w:val="24"/>
          <w:szCs w:val="24"/>
        </w:rPr>
        <w:t>Accountable</w:t>
      </w:r>
      <w:r w:rsidR="00DA6E71" w:rsidRPr="0043716B">
        <w:rPr>
          <w:rFonts w:cs="Arial"/>
          <w:b/>
          <w:sz w:val="24"/>
          <w:szCs w:val="24"/>
        </w:rPr>
        <w:t xml:space="preserve"> to</w:t>
      </w:r>
      <w:r w:rsidRPr="0043716B">
        <w:rPr>
          <w:rFonts w:cs="Arial"/>
          <w:sz w:val="24"/>
          <w:szCs w:val="24"/>
        </w:rPr>
        <w:t xml:space="preserve">: </w:t>
      </w:r>
      <w:r w:rsidR="00A13DA7" w:rsidRPr="0043716B">
        <w:rPr>
          <w:rFonts w:cs="Arial"/>
          <w:sz w:val="24"/>
          <w:szCs w:val="24"/>
        </w:rPr>
        <w:t>S</w:t>
      </w:r>
      <w:r w:rsidR="0043716B">
        <w:rPr>
          <w:rFonts w:cs="Arial"/>
          <w:sz w:val="24"/>
          <w:szCs w:val="24"/>
        </w:rPr>
        <w:t xml:space="preserve">upport for Learning Key Worker </w:t>
      </w:r>
    </w:p>
    <w:p w:rsidR="0040775D" w:rsidRPr="0043716B" w:rsidRDefault="0040775D">
      <w:pPr>
        <w:rPr>
          <w:rFonts w:cs="Arial"/>
          <w:sz w:val="24"/>
          <w:szCs w:val="24"/>
        </w:rPr>
      </w:pPr>
    </w:p>
    <w:p w:rsidR="0040775D" w:rsidRDefault="00B90F0B">
      <w:pPr>
        <w:rPr>
          <w:rFonts w:cs="Arial"/>
          <w:sz w:val="24"/>
          <w:szCs w:val="24"/>
        </w:rPr>
      </w:pPr>
      <w:r w:rsidRPr="0043716B">
        <w:rPr>
          <w:rFonts w:cs="Arial"/>
          <w:b/>
          <w:sz w:val="24"/>
          <w:szCs w:val="24"/>
        </w:rPr>
        <w:t>Conditions of service</w:t>
      </w:r>
      <w:r w:rsidR="0043716B">
        <w:rPr>
          <w:rFonts w:cs="Arial"/>
          <w:sz w:val="24"/>
          <w:szCs w:val="24"/>
        </w:rPr>
        <w:t xml:space="preserve">: </w:t>
      </w:r>
      <w:r w:rsidR="00A13DA7" w:rsidRPr="0043716B">
        <w:rPr>
          <w:rFonts w:cs="Arial"/>
          <w:sz w:val="24"/>
          <w:szCs w:val="24"/>
        </w:rPr>
        <w:t xml:space="preserve">Grade 7 </w:t>
      </w:r>
    </w:p>
    <w:p w:rsidR="0043716B" w:rsidRPr="0043716B" w:rsidRDefault="0043716B">
      <w:pPr>
        <w:rPr>
          <w:rFonts w:cs="Arial"/>
          <w:sz w:val="24"/>
          <w:szCs w:val="24"/>
        </w:rPr>
      </w:pPr>
    </w:p>
    <w:p w:rsidR="0040775D" w:rsidRPr="0043716B" w:rsidRDefault="00DA6E71">
      <w:pPr>
        <w:rPr>
          <w:rFonts w:cs="Arial"/>
          <w:b/>
          <w:sz w:val="24"/>
          <w:szCs w:val="24"/>
        </w:rPr>
      </w:pPr>
      <w:r w:rsidRPr="0043716B">
        <w:rPr>
          <w:rFonts w:cs="Arial"/>
          <w:b/>
          <w:sz w:val="24"/>
          <w:szCs w:val="24"/>
        </w:rPr>
        <w:t>Objective:</w:t>
      </w:r>
    </w:p>
    <w:p w:rsidR="00B90F0B" w:rsidRDefault="00A13DA7" w:rsidP="00774F0D">
      <w:pPr>
        <w:numPr>
          <w:ilvl w:val="0"/>
          <w:numId w:val="2"/>
        </w:numPr>
        <w:rPr>
          <w:rFonts w:cs="Arial"/>
          <w:sz w:val="24"/>
          <w:szCs w:val="24"/>
        </w:rPr>
      </w:pPr>
      <w:proofErr w:type="gramStart"/>
      <w:r w:rsidRPr="00774F0D">
        <w:rPr>
          <w:rFonts w:cs="Arial"/>
          <w:sz w:val="24"/>
          <w:szCs w:val="24"/>
        </w:rPr>
        <w:t>using</w:t>
      </w:r>
      <w:proofErr w:type="gramEnd"/>
      <w:r w:rsidRPr="00774F0D">
        <w:rPr>
          <w:rFonts w:cs="Arial"/>
          <w:sz w:val="24"/>
          <w:szCs w:val="24"/>
        </w:rPr>
        <w:t xml:space="preserve"> attendance data provided by </w:t>
      </w:r>
      <w:r w:rsidR="0043716B" w:rsidRPr="00774F0D">
        <w:rPr>
          <w:rFonts w:cs="Arial"/>
          <w:sz w:val="24"/>
          <w:szCs w:val="24"/>
        </w:rPr>
        <w:t xml:space="preserve">the </w:t>
      </w:r>
      <w:r w:rsidRPr="00774F0D">
        <w:rPr>
          <w:rFonts w:cs="Arial"/>
          <w:sz w:val="24"/>
          <w:szCs w:val="24"/>
        </w:rPr>
        <w:t>School and the partnership primary schools, to follow up issues with the child/family/school involved to provide support and signposting to</w:t>
      </w:r>
      <w:r w:rsidR="00774F0D">
        <w:rPr>
          <w:rFonts w:cs="Arial"/>
          <w:sz w:val="24"/>
          <w:szCs w:val="24"/>
        </w:rPr>
        <w:t xml:space="preserve"> other agencies as appropriate.</w:t>
      </w:r>
    </w:p>
    <w:p w:rsidR="00774F0D" w:rsidRPr="00774F0D" w:rsidRDefault="00774F0D" w:rsidP="00774F0D">
      <w:pPr>
        <w:ind w:left="360"/>
        <w:rPr>
          <w:rFonts w:cs="Arial"/>
          <w:sz w:val="24"/>
          <w:szCs w:val="24"/>
        </w:rPr>
      </w:pPr>
    </w:p>
    <w:p w:rsidR="0040775D" w:rsidRPr="0043716B" w:rsidRDefault="00B90F0B">
      <w:pPr>
        <w:rPr>
          <w:rFonts w:cs="Arial"/>
          <w:b/>
          <w:sz w:val="24"/>
          <w:szCs w:val="24"/>
        </w:rPr>
      </w:pPr>
      <w:r w:rsidRPr="0043716B">
        <w:rPr>
          <w:rFonts w:cs="Arial"/>
          <w:b/>
          <w:sz w:val="24"/>
          <w:szCs w:val="24"/>
        </w:rPr>
        <w:t>Main areas of responsibility</w:t>
      </w:r>
      <w:r w:rsidR="00DA6E71" w:rsidRPr="0043716B">
        <w:rPr>
          <w:rFonts w:cs="Arial"/>
          <w:b/>
          <w:sz w:val="24"/>
          <w:szCs w:val="24"/>
        </w:rPr>
        <w:t>:</w:t>
      </w:r>
    </w:p>
    <w:p w:rsidR="0040775D" w:rsidRPr="0043716B" w:rsidRDefault="0040775D">
      <w:pPr>
        <w:rPr>
          <w:rFonts w:cs="Arial"/>
          <w:sz w:val="24"/>
          <w:szCs w:val="24"/>
        </w:rPr>
      </w:pPr>
    </w:p>
    <w:p w:rsidR="0040775D" w:rsidRPr="0043716B" w:rsidRDefault="00B90F0B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 xml:space="preserve">To </w:t>
      </w:r>
      <w:r w:rsidR="00A13DA7" w:rsidRPr="0043716B">
        <w:rPr>
          <w:rFonts w:cs="Arial"/>
          <w:sz w:val="24"/>
          <w:szCs w:val="24"/>
        </w:rPr>
        <w:t>offer support to parents/carers/families who are referred by schools because of concerns about their child’s attendance.  This could be in the home, at school, in the local Children’s Centre or by telephone</w:t>
      </w:r>
    </w:p>
    <w:p w:rsidR="0040775D" w:rsidRPr="0043716B" w:rsidRDefault="0040775D">
      <w:pPr>
        <w:rPr>
          <w:rFonts w:cs="Arial"/>
          <w:sz w:val="24"/>
          <w:szCs w:val="24"/>
        </w:rPr>
      </w:pPr>
    </w:p>
    <w:p w:rsidR="0040775D" w:rsidRPr="0043716B" w:rsidRDefault="00B90F0B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 xml:space="preserve">To </w:t>
      </w:r>
      <w:r w:rsidR="00A13DA7" w:rsidRPr="0043716B">
        <w:rPr>
          <w:rFonts w:cs="Arial"/>
          <w:sz w:val="24"/>
          <w:szCs w:val="24"/>
        </w:rPr>
        <w:t>identify young people’s issues and family difficulties that impact on school attendance, to support schools in planning effectively for individual young people</w:t>
      </w:r>
    </w:p>
    <w:p w:rsidR="0040775D" w:rsidRPr="0043716B" w:rsidRDefault="0040775D" w:rsidP="00A13DA7">
      <w:pPr>
        <w:ind w:left="720"/>
        <w:rPr>
          <w:rFonts w:cs="Arial"/>
          <w:sz w:val="24"/>
          <w:szCs w:val="24"/>
        </w:rPr>
      </w:pPr>
    </w:p>
    <w:p w:rsidR="0040775D" w:rsidRPr="0043716B" w:rsidRDefault="00B90F0B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 xml:space="preserve">To </w:t>
      </w:r>
      <w:r w:rsidR="00A13DA7" w:rsidRPr="0043716B">
        <w:rPr>
          <w:rFonts w:cs="Arial"/>
          <w:sz w:val="24"/>
          <w:szCs w:val="24"/>
        </w:rPr>
        <w:t>signpost young people where appropriate when issues at home are affecting or are likely to affect their attendance at school</w:t>
      </w:r>
    </w:p>
    <w:p w:rsidR="0040775D" w:rsidRPr="0043716B" w:rsidRDefault="0040775D" w:rsidP="00A13DA7">
      <w:pPr>
        <w:ind w:left="720"/>
        <w:rPr>
          <w:rFonts w:cs="Arial"/>
          <w:sz w:val="24"/>
          <w:szCs w:val="24"/>
        </w:rPr>
      </w:pPr>
    </w:p>
    <w:p w:rsidR="0040775D" w:rsidRPr="0043716B" w:rsidRDefault="00A13DA7" w:rsidP="00A13DA7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>Provide support for Heads of House or the primary Headteacher to allow them to assess the level of support required by that family/individual</w:t>
      </w:r>
    </w:p>
    <w:p w:rsidR="0040775D" w:rsidRPr="0043716B" w:rsidRDefault="0040775D" w:rsidP="00A13DA7">
      <w:pPr>
        <w:ind w:left="720"/>
        <w:rPr>
          <w:rFonts w:cs="Arial"/>
          <w:sz w:val="24"/>
          <w:szCs w:val="24"/>
        </w:rPr>
      </w:pPr>
    </w:p>
    <w:p w:rsidR="00A13DA7" w:rsidRPr="0043716B" w:rsidRDefault="00A13DA7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>Give particular attention to pupils transitioning from primary to secondary school and provide support to children/families as appropriate</w:t>
      </w:r>
    </w:p>
    <w:p w:rsidR="00A13DA7" w:rsidRPr="0043716B" w:rsidRDefault="00A13DA7" w:rsidP="00A13DA7">
      <w:pPr>
        <w:ind w:left="720"/>
        <w:rPr>
          <w:rFonts w:cs="Arial"/>
          <w:sz w:val="24"/>
          <w:szCs w:val="24"/>
        </w:rPr>
      </w:pPr>
    </w:p>
    <w:p w:rsidR="00A13DA7" w:rsidRPr="0043716B" w:rsidRDefault="00A13DA7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>To build bridges and promote closer collaboration between families and school</w:t>
      </w:r>
    </w:p>
    <w:p w:rsidR="00A13DA7" w:rsidRPr="0043716B" w:rsidRDefault="00A13DA7" w:rsidP="00A13DA7">
      <w:pPr>
        <w:ind w:left="720"/>
        <w:rPr>
          <w:rFonts w:cs="Arial"/>
          <w:sz w:val="24"/>
          <w:szCs w:val="24"/>
        </w:rPr>
      </w:pPr>
    </w:p>
    <w:p w:rsidR="00A13DA7" w:rsidRPr="0043716B" w:rsidRDefault="00A13DA7" w:rsidP="00A13DA7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>To promote awareness of support available to families within the local community, schools and other agencies</w:t>
      </w:r>
    </w:p>
    <w:p w:rsidR="00A13DA7" w:rsidRPr="0043716B" w:rsidRDefault="00A13DA7" w:rsidP="00A13DA7">
      <w:pPr>
        <w:ind w:left="720"/>
        <w:rPr>
          <w:rFonts w:cs="Arial"/>
          <w:sz w:val="24"/>
          <w:szCs w:val="24"/>
        </w:rPr>
      </w:pPr>
    </w:p>
    <w:p w:rsidR="00A13DA7" w:rsidRPr="0043716B" w:rsidRDefault="00A13DA7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>To provide feedback both verbal and written on work undertaken to Headteachers of Henley Schools partnership for evaluation and monitoring purposes.</w:t>
      </w:r>
    </w:p>
    <w:p w:rsidR="0040775D" w:rsidRPr="0043716B" w:rsidRDefault="0040775D" w:rsidP="00A13DA7">
      <w:pPr>
        <w:ind w:left="720"/>
        <w:rPr>
          <w:rFonts w:cs="Arial"/>
          <w:sz w:val="24"/>
          <w:szCs w:val="24"/>
        </w:rPr>
      </w:pPr>
    </w:p>
    <w:p w:rsidR="0040775D" w:rsidRPr="0043716B" w:rsidRDefault="00DA6E71" w:rsidP="00B90F0B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>To undertake any reasonable tasks, as directed by the Headteacher</w:t>
      </w:r>
    </w:p>
    <w:p w:rsidR="0040775D" w:rsidRPr="0043716B" w:rsidRDefault="0040775D">
      <w:pPr>
        <w:rPr>
          <w:rFonts w:cs="Arial"/>
          <w:sz w:val="24"/>
          <w:szCs w:val="24"/>
        </w:rPr>
      </w:pPr>
    </w:p>
    <w:p w:rsidR="0040775D" w:rsidRPr="0043716B" w:rsidRDefault="00DA6E71">
      <w:pPr>
        <w:rPr>
          <w:rFonts w:cs="Arial"/>
          <w:sz w:val="24"/>
          <w:szCs w:val="24"/>
        </w:rPr>
      </w:pPr>
      <w:r w:rsidRPr="0043716B">
        <w:rPr>
          <w:rFonts w:cs="Arial"/>
          <w:sz w:val="24"/>
          <w:szCs w:val="24"/>
        </w:rPr>
        <w:t>The duties of the post may vary from time to time without changing the general character or the level of responsibility.</w:t>
      </w:r>
    </w:p>
    <w:p w:rsidR="00DA6E71" w:rsidRPr="0043716B" w:rsidRDefault="00DA6E71" w:rsidP="00225AC1">
      <w:pPr>
        <w:rPr>
          <w:rFonts w:cs="Arial"/>
          <w:sz w:val="24"/>
          <w:szCs w:val="24"/>
        </w:rPr>
      </w:pPr>
    </w:p>
    <w:p w:rsidR="00B90F0B" w:rsidRDefault="00B90F0B" w:rsidP="00225AC1">
      <w:pPr>
        <w:rPr>
          <w:rFonts w:cs="Arial"/>
          <w:i/>
          <w:sz w:val="24"/>
          <w:szCs w:val="24"/>
        </w:rPr>
      </w:pPr>
      <w:r w:rsidRPr="0043716B">
        <w:rPr>
          <w:rFonts w:cs="Arial"/>
          <w:i/>
          <w:sz w:val="24"/>
          <w:szCs w:val="24"/>
        </w:rPr>
        <w:t>The postholder is responsible for ensuring all county child protection policies are adhered to and concerns are raised in accordance with these policies.</w:t>
      </w: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225AC1">
      <w:pPr>
        <w:rPr>
          <w:rFonts w:cs="Arial"/>
          <w:i/>
          <w:sz w:val="24"/>
          <w:szCs w:val="24"/>
        </w:rPr>
      </w:pPr>
    </w:p>
    <w:p w:rsidR="00582548" w:rsidRDefault="00582548" w:rsidP="00582548">
      <w:pPr>
        <w:pStyle w:val="Title"/>
        <w:jc w:val="left"/>
        <w:rPr>
          <w:rFonts w:cs="Arial"/>
          <w:sz w:val="24"/>
          <w:szCs w:val="24"/>
        </w:rPr>
      </w:pPr>
    </w:p>
    <w:p w:rsidR="00582548" w:rsidRPr="00B70EC6" w:rsidRDefault="00582548" w:rsidP="00582548">
      <w:pPr>
        <w:pStyle w:val="Title"/>
        <w:jc w:val="left"/>
        <w:rPr>
          <w:rFonts w:cs="Arial"/>
          <w:sz w:val="24"/>
          <w:szCs w:val="24"/>
        </w:rPr>
      </w:pPr>
      <w:bookmarkStart w:id="0" w:name="_GoBack"/>
      <w:bookmarkEnd w:id="0"/>
      <w:r w:rsidRPr="00B70EC6">
        <w:rPr>
          <w:rFonts w:cs="Arial"/>
          <w:sz w:val="24"/>
          <w:szCs w:val="24"/>
        </w:rPr>
        <w:t>Person Specification</w:t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  <w:r w:rsidRPr="00B70EC6">
        <w:rPr>
          <w:rFonts w:cs="Arial"/>
          <w:sz w:val="24"/>
          <w:szCs w:val="24"/>
        </w:rPr>
        <w:tab/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b/>
          <w:sz w:val="24"/>
          <w:szCs w:val="24"/>
        </w:rPr>
      </w:pPr>
      <w:r w:rsidRPr="00B70EC6">
        <w:rPr>
          <w:rFonts w:cs="Arial"/>
          <w:b/>
          <w:sz w:val="24"/>
          <w:szCs w:val="24"/>
        </w:rPr>
        <w:t>Role:</w:t>
      </w:r>
      <w:r w:rsidRPr="00B70EC6">
        <w:rPr>
          <w:rFonts w:cs="Arial"/>
          <w:sz w:val="24"/>
          <w:szCs w:val="24"/>
        </w:rPr>
        <w:t xml:space="preserve"> Home School Key Worker</w:t>
      </w:r>
    </w:p>
    <w:p w:rsidR="00582548" w:rsidRPr="00B70EC6" w:rsidRDefault="00582548" w:rsidP="00582548">
      <w:pPr>
        <w:pStyle w:val="Heading1"/>
        <w:rPr>
          <w:rFonts w:cs="Arial"/>
          <w:b w:val="0"/>
          <w:sz w:val="24"/>
          <w:szCs w:val="24"/>
        </w:rPr>
      </w:pPr>
    </w:p>
    <w:p w:rsidR="00582548" w:rsidRPr="00B70EC6" w:rsidRDefault="00582548" w:rsidP="00582548">
      <w:pPr>
        <w:pStyle w:val="Heading1"/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The person appointed will be the one who most nearly fits this specification.</w:t>
      </w:r>
    </w:p>
    <w:p w:rsidR="00582548" w:rsidRPr="00B70EC6" w:rsidRDefault="00582548" w:rsidP="00582548">
      <w:pPr>
        <w:rPr>
          <w:rFonts w:cs="Arial"/>
          <w:b/>
          <w:sz w:val="24"/>
          <w:szCs w:val="24"/>
        </w:rPr>
      </w:pPr>
    </w:p>
    <w:p w:rsidR="00582548" w:rsidRPr="00B70EC6" w:rsidRDefault="00582548" w:rsidP="00582548">
      <w:pPr>
        <w:rPr>
          <w:rFonts w:cs="Arial"/>
          <w:b/>
          <w:sz w:val="24"/>
          <w:szCs w:val="24"/>
        </w:rPr>
      </w:pPr>
      <w:r w:rsidRPr="00B70EC6">
        <w:rPr>
          <w:rFonts w:cs="Arial"/>
          <w:b/>
          <w:sz w:val="24"/>
          <w:szCs w:val="24"/>
        </w:rPr>
        <w:t>Qualifications and experience: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Experience of working within a people related environment (essential)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Education to A level or equivalent experience (essential)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Recognised qualification in education or social care (desirable)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Experience of working with school attendance data, understanding key issues relating to young people and families (essential)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Experience of working with young people (essential)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Suitability to work with young people*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b/>
          <w:sz w:val="24"/>
          <w:szCs w:val="24"/>
        </w:rPr>
      </w:pPr>
      <w:r w:rsidRPr="00B70EC6">
        <w:rPr>
          <w:rFonts w:cs="Arial"/>
          <w:b/>
          <w:sz w:val="24"/>
          <w:szCs w:val="24"/>
        </w:rPr>
        <w:t>Knowledge and skills: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Constantly improves own practice through self-evaluation and learning from others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Have good people skills and relate well to young people and adults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Be a good communicator and have a good level of oral and writing skills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 xml:space="preserve">Ability to deal calmly with difficult situations 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Ability to form and maintain appropriate relationships and personal boundaries with young people*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b/>
          <w:sz w:val="24"/>
          <w:szCs w:val="24"/>
        </w:rPr>
      </w:pPr>
      <w:r w:rsidRPr="00B70EC6">
        <w:rPr>
          <w:rFonts w:cs="Arial"/>
          <w:b/>
          <w:sz w:val="24"/>
          <w:szCs w:val="24"/>
        </w:rPr>
        <w:t>Personal attributes and attitudes: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A liking for a busy environment, interacting with people of all ages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Be well organised, self-motivated and with good time management skills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 xml:space="preserve">Be prepared to attend training session as required 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Emotional resilience*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  <w:r w:rsidRPr="00B70EC6">
        <w:rPr>
          <w:rFonts w:cs="Arial"/>
          <w:sz w:val="24"/>
          <w:szCs w:val="24"/>
        </w:rPr>
        <w:t>Good health and physical capacity for the job*</w:t>
      </w: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B70EC6" w:rsidRDefault="00582548" w:rsidP="00582548">
      <w:pPr>
        <w:rPr>
          <w:rFonts w:cs="Arial"/>
          <w:sz w:val="24"/>
          <w:szCs w:val="24"/>
        </w:rPr>
      </w:pPr>
    </w:p>
    <w:p w:rsidR="00582548" w:rsidRPr="0043716B" w:rsidRDefault="00582548" w:rsidP="00582548">
      <w:pPr>
        <w:rPr>
          <w:rFonts w:cs="Arial"/>
          <w:i/>
          <w:sz w:val="24"/>
          <w:szCs w:val="24"/>
        </w:rPr>
      </w:pPr>
      <w:r w:rsidRPr="00B70EC6">
        <w:rPr>
          <w:rFonts w:cs="Arial"/>
          <w:sz w:val="24"/>
          <w:szCs w:val="24"/>
        </w:rPr>
        <w:t xml:space="preserve">* </w:t>
      </w:r>
      <w:proofErr w:type="spellStart"/>
      <w:r w:rsidRPr="00B70EC6">
        <w:rPr>
          <w:rFonts w:cs="Arial"/>
          <w:sz w:val="24"/>
          <w:szCs w:val="24"/>
        </w:rPr>
        <w:t>DfES</w:t>
      </w:r>
      <w:proofErr w:type="spellEnd"/>
      <w:r w:rsidRPr="00B70EC6">
        <w:rPr>
          <w:rFonts w:cs="Arial"/>
          <w:sz w:val="24"/>
          <w:szCs w:val="24"/>
        </w:rPr>
        <w:t xml:space="preserve"> – Safeguarding Children – Recruitment and Selection</w:t>
      </w:r>
    </w:p>
    <w:p w:rsidR="00B90F0B" w:rsidRPr="0043716B" w:rsidRDefault="00B90F0B" w:rsidP="00225AC1">
      <w:pPr>
        <w:rPr>
          <w:rFonts w:cs="Arial"/>
          <w:sz w:val="24"/>
          <w:szCs w:val="24"/>
        </w:rPr>
      </w:pPr>
    </w:p>
    <w:sectPr w:rsidR="00B90F0B" w:rsidRPr="0043716B" w:rsidSect="004077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AF1"/>
    <w:multiLevelType w:val="hybridMultilevel"/>
    <w:tmpl w:val="64BCDFF6"/>
    <w:lvl w:ilvl="0" w:tplc="6C80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71690"/>
    <w:multiLevelType w:val="hybridMultilevel"/>
    <w:tmpl w:val="F5880442"/>
    <w:lvl w:ilvl="0" w:tplc="6C80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36FA5"/>
    <w:multiLevelType w:val="hybridMultilevel"/>
    <w:tmpl w:val="C674D25C"/>
    <w:lvl w:ilvl="0" w:tplc="6C80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102B8"/>
    <w:multiLevelType w:val="hybridMultilevel"/>
    <w:tmpl w:val="93DE1684"/>
    <w:lvl w:ilvl="0" w:tplc="6C80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3042B"/>
    <w:multiLevelType w:val="hybridMultilevel"/>
    <w:tmpl w:val="4D088408"/>
    <w:lvl w:ilvl="0" w:tplc="8C88D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5"/>
    <w:rsid w:val="001A03F6"/>
    <w:rsid w:val="002217DB"/>
    <w:rsid w:val="00225AC1"/>
    <w:rsid w:val="0040775D"/>
    <w:rsid w:val="0043716B"/>
    <w:rsid w:val="004F37B1"/>
    <w:rsid w:val="00582548"/>
    <w:rsid w:val="00591265"/>
    <w:rsid w:val="0066568B"/>
    <w:rsid w:val="00774F0D"/>
    <w:rsid w:val="00A13DA7"/>
    <w:rsid w:val="00B90F0B"/>
    <w:rsid w:val="00DA6E71"/>
    <w:rsid w:val="00DC51B1"/>
    <w:rsid w:val="00E71D30"/>
    <w:rsid w:val="00E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2548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2548"/>
    <w:rPr>
      <w:rFonts w:ascii="Arial" w:hAnsi="Arial"/>
      <w:b/>
      <w:sz w:val="22"/>
      <w:lang w:val="en-US"/>
    </w:rPr>
  </w:style>
  <w:style w:type="paragraph" w:styleId="Title">
    <w:name w:val="Title"/>
    <w:basedOn w:val="Normal"/>
    <w:link w:val="TitleChar"/>
    <w:qFormat/>
    <w:rsid w:val="00582548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82548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2548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2548"/>
    <w:rPr>
      <w:rFonts w:ascii="Arial" w:hAnsi="Arial"/>
      <w:b/>
      <w:sz w:val="22"/>
      <w:lang w:val="en-US"/>
    </w:rPr>
  </w:style>
  <w:style w:type="paragraph" w:styleId="Title">
    <w:name w:val="Title"/>
    <w:basedOn w:val="Normal"/>
    <w:link w:val="TitleChar"/>
    <w:qFormat/>
    <w:rsid w:val="00582548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82548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D2477F6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Role: Assistant Headteacher, Teaching and Learning</vt:lpstr>
    </vt:vector>
  </TitlesOfParts>
  <Company>Oxfordshire County Council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Role: Assistant Headteacher, Teaching and Learning</dc:title>
  <dc:creator>Catharine Darnton</dc:creator>
  <cp:lastModifiedBy>robert.damerell</cp:lastModifiedBy>
  <cp:revision>2</cp:revision>
  <dcterms:created xsi:type="dcterms:W3CDTF">2015-03-06T09:49:00Z</dcterms:created>
  <dcterms:modified xsi:type="dcterms:W3CDTF">2015-03-06T09:49:00Z</dcterms:modified>
</cp:coreProperties>
</file>